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E3EBE" w14:textId="77777777" w:rsidR="0084171E" w:rsidRDefault="002A1C92" w:rsidP="000E727A">
      <w:pPr>
        <w:spacing w:before="240" w:after="240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 xml:space="preserve">Current </w:t>
      </w:r>
      <w:r w:rsidR="002A2334">
        <w:rPr>
          <w:sz w:val="32"/>
        </w:rPr>
        <w:t>Fall/Winter 2021-2022 Courses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8"/>
        <w:gridCol w:w="2975"/>
        <w:gridCol w:w="1417"/>
      </w:tblGrid>
      <w:tr w:rsidR="00004F6E" w14:paraId="2D3A6325" w14:textId="77777777" w:rsidTr="000B0AE0">
        <w:trPr>
          <w:jc w:val="center"/>
        </w:trPr>
        <w:tc>
          <w:tcPr>
            <w:tcW w:w="848" w:type="dxa"/>
            <w:shd w:val="clear" w:color="auto" w:fill="C6D9F1" w:themeFill="text2" w:themeFillTint="33"/>
          </w:tcPr>
          <w:p w14:paraId="2BD9D425" w14:textId="77777777" w:rsidR="00004F6E" w:rsidRPr="00004F6E" w:rsidRDefault="00004F6E" w:rsidP="00004F6E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004F6E">
              <w:rPr>
                <w:b/>
                <w:bCs/>
                <w:sz w:val="24"/>
                <w:szCs w:val="24"/>
              </w:rPr>
              <w:t>Term</w:t>
            </w:r>
          </w:p>
        </w:tc>
        <w:tc>
          <w:tcPr>
            <w:tcW w:w="2975" w:type="dxa"/>
            <w:shd w:val="clear" w:color="auto" w:fill="C6D9F1" w:themeFill="text2" w:themeFillTint="33"/>
          </w:tcPr>
          <w:p w14:paraId="5EAC501A" w14:textId="77777777" w:rsidR="00004F6E" w:rsidRPr="00004F6E" w:rsidRDefault="00004F6E" w:rsidP="00004F6E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004F6E">
              <w:rPr>
                <w:b/>
                <w:bCs/>
                <w:sz w:val="24"/>
                <w:szCs w:val="24"/>
              </w:rPr>
              <w:t xml:space="preserve">Course </w:t>
            </w:r>
            <w:r w:rsidR="00257D30">
              <w:rPr>
                <w:b/>
                <w:bCs/>
                <w:sz w:val="24"/>
                <w:szCs w:val="24"/>
              </w:rPr>
              <w:t>C</w:t>
            </w:r>
            <w:r w:rsidRPr="00004F6E">
              <w:rPr>
                <w:b/>
                <w:bCs/>
                <w:sz w:val="24"/>
                <w:szCs w:val="24"/>
              </w:rPr>
              <w:t xml:space="preserve">ode and </w:t>
            </w:r>
            <w:r w:rsidR="00257D30">
              <w:rPr>
                <w:b/>
                <w:bCs/>
                <w:sz w:val="24"/>
                <w:szCs w:val="24"/>
              </w:rPr>
              <w:t>C</w:t>
            </w:r>
            <w:r w:rsidRPr="00004F6E">
              <w:rPr>
                <w:b/>
                <w:bCs/>
                <w:sz w:val="24"/>
                <w:szCs w:val="24"/>
              </w:rPr>
              <w:t>redits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1389EC49" w14:textId="77777777" w:rsidR="00004F6E" w:rsidRPr="00004F6E" w:rsidRDefault="00004F6E" w:rsidP="00004F6E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004F6E">
              <w:rPr>
                <w:b/>
                <w:bCs/>
                <w:sz w:val="24"/>
                <w:szCs w:val="24"/>
              </w:rPr>
              <w:t xml:space="preserve">Final </w:t>
            </w:r>
            <w:r w:rsidR="00257D30">
              <w:rPr>
                <w:b/>
                <w:bCs/>
                <w:sz w:val="24"/>
                <w:szCs w:val="24"/>
              </w:rPr>
              <w:t>G</w:t>
            </w:r>
            <w:r w:rsidRPr="00004F6E">
              <w:rPr>
                <w:b/>
                <w:bCs/>
                <w:sz w:val="24"/>
                <w:szCs w:val="24"/>
              </w:rPr>
              <w:t>rade</w:t>
            </w:r>
          </w:p>
        </w:tc>
      </w:tr>
      <w:tr w:rsidR="00004F6E" w14:paraId="075F9C62" w14:textId="77777777" w:rsidTr="000B0AE0">
        <w:trPr>
          <w:jc w:val="center"/>
        </w:trPr>
        <w:tc>
          <w:tcPr>
            <w:tcW w:w="848" w:type="dxa"/>
            <w:shd w:val="clear" w:color="auto" w:fill="F2F2F2" w:themeFill="background1" w:themeFillShade="F2"/>
          </w:tcPr>
          <w:p w14:paraId="33FA45E1" w14:textId="77777777" w:rsidR="00004F6E" w:rsidRPr="00004F6E" w:rsidRDefault="00AC3116" w:rsidP="00004F6E">
            <w:pPr>
              <w:spacing w:before="60" w:after="60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e.g.</w:t>
            </w:r>
            <w:r w:rsidR="00133F8F">
              <w:rPr>
                <w:color w:val="808080" w:themeColor="background1" w:themeShade="80"/>
                <w:sz w:val="24"/>
                <w:szCs w:val="24"/>
              </w:rPr>
              <w:t>,</w:t>
            </w:r>
            <w:r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r w:rsidR="00B86CF0">
              <w:rPr>
                <w:color w:val="808080" w:themeColor="background1" w:themeShade="80"/>
                <w:sz w:val="24"/>
                <w:szCs w:val="24"/>
              </w:rPr>
              <w:t>F</w:t>
            </w:r>
          </w:p>
        </w:tc>
        <w:tc>
          <w:tcPr>
            <w:tcW w:w="2975" w:type="dxa"/>
            <w:shd w:val="clear" w:color="auto" w:fill="F2F2F2" w:themeFill="background1" w:themeFillShade="F2"/>
          </w:tcPr>
          <w:p w14:paraId="23578E80" w14:textId="77777777" w:rsidR="00004F6E" w:rsidRPr="00004F6E" w:rsidRDefault="00004F6E" w:rsidP="00004F6E">
            <w:pPr>
              <w:spacing w:before="60" w:after="60"/>
              <w:rPr>
                <w:color w:val="808080" w:themeColor="background1" w:themeShade="80"/>
                <w:sz w:val="24"/>
                <w:szCs w:val="24"/>
              </w:rPr>
            </w:pPr>
            <w:r w:rsidRPr="00004F6E">
              <w:rPr>
                <w:color w:val="808080" w:themeColor="background1" w:themeShade="80"/>
                <w:sz w:val="24"/>
                <w:szCs w:val="24"/>
              </w:rPr>
              <w:t>GL/</w:t>
            </w:r>
            <w:r w:rsidR="00B86CF0">
              <w:rPr>
                <w:color w:val="808080" w:themeColor="background1" w:themeShade="80"/>
                <w:sz w:val="24"/>
                <w:szCs w:val="24"/>
              </w:rPr>
              <w:t>FSL</w:t>
            </w:r>
            <w:r w:rsidRPr="00004F6E">
              <w:rPr>
                <w:color w:val="808080" w:themeColor="background1" w:themeShade="80"/>
                <w:sz w:val="24"/>
                <w:szCs w:val="24"/>
              </w:rPr>
              <w:t xml:space="preserve"> 1</w:t>
            </w:r>
            <w:r w:rsidR="00B86CF0">
              <w:rPr>
                <w:color w:val="808080" w:themeColor="background1" w:themeShade="80"/>
                <w:sz w:val="24"/>
                <w:szCs w:val="24"/>
              </w:rPr>
              <w:t>11</w:t>
            </w:r>
            <w:r w:rsidRPr="00004F6E">
              <w:rPr>
                <w:color w:val="808080" w:themeColor="background1" w:themeShade="80"/>
                <w:sz w:val="24"/>
                <w:szCs w:val="24"/>
              </w:rPr>
              <w:t>0 3.00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1027C18" w14:textId="77777777" w:rsidR="00004F6E" w:rsidRPr="00004F6E" w:rsidRDefault="00004F6E" w:rsidP="00004F6E">
            <w:pPr>
              <w:spacing w:before="60" w:after="60"/>
              <w:rPr>
                <w:color w:val="808080" w:themeColor="background1" w:themeShade="80"/>
                <w:sz w:val="24"/>
                <w:szCs w:val="24"/>
              </w:rPr>
            </w:pPr>
            <w:r w:rsidRPr="00004F6E">
              <w:rPr>
                <w:color w:val="808080" w:themeColor="background1" w:themeShade="80"/>
                <w:sz w:val="24"/>
                <w:szCs w:val="24"/>
              </w:rPr>
              <w:t>B</w:t>
            </w:r>
          </w:p>
        </w:tc>
      </w:tr>
      <w:tr w:rsidR="00004F6E" w14:paraId="63F14F81" w14:textId="77777777" w:rsidTr="000B0AE0">
        <w:trPr>
          <w:jc w:val="center"/>
        </w:trPr>
        <w:tc>
          <w:tcPr>
            <w:tcW w:w="848" w:type="dxa"/>
          </w:tcPr>
          <w:p w14:paraId="79FF1239" w14:textId="77777777"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14:paraId="496AFE81" w14:textId="77777777"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8B286FD" w14:textId="77777777"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04F6E" w14:paraId="2015F4D2" w14:textId="77777777" w:rsidTr="000B0AE0">
        <w:trPr>
          <w:jc w:val="center"/>
        </w:trPr>
        <w:tc>
          <w:tcPr>
            <w:tcW w:w="848" w:type="dxa"/>
          </w:tcPr>
          <w:p w14:paraId="3B83FF86" w14:textId="77777777"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14:paraId="51EE9497" w14:textId="77777777"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8C747B0" w14:textId="77777777"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04F6E" w14:paraId="4EC714A4" w14:textId="77777777" w:rsidTr="000B0AE0">
        <w:trPr>
          <w:jc w:val="center"/>
        </w:trPr>
        <w:tc>
          <w:tcPr>
            <w:tcW w:w="848" w:type="dxa"/>
          </w:tcPr>
          <w:p w14:paraId="055DD384" w14:textId="77777777"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14:paraId="7B881D68" w14:textId="77777777"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FDD104D" w14:textId="77777777"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04F6E" w14:paraId="33705202" w14:textId="77777777" w:rsidTr="000B0AE0">
        <w:trPr>
          <w:jc w:val="center"/>
        </w:trPr>
        <w:tc>
          <w:tcPr>
            <w:tcW w:w="848" w:type="dxa"/>
          </w:tcPr>
          <w:p w14:paraId="466FBA09" w14:textId="77777777"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14:paraId="4740B8AC" w14:textId="77777777"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8F96A51" w14:textId="77777777"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04F6E" w14:paraId="29674E36" w14:textId="77777777" w:rsidTr="000B0AE0">
        <w:trPr>
          <w:jc w:val="center"/>
        </w:trPr>
        <w:tc>
          <w:tcPr>
            <w:tcW w:w="848" w:type="dxa"/>
          </w:tcPr>
          <w:p w14:paraId="7706F37C" w14:textId="77777777"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14:paraId="60B7D74D" w14:textId="77777777"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7CB9D89" w14:textId="77777777"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04F6E" w14:paraId="7B0E02F2" w14:textId="77777777" w:rsidTr="000B0AE0">
        <w:trPr>
          <w:jc w:val="center"/>
        </w:trPr>
        <w:tc>
          <w:tcPr>
            <w:tcW w:w="848" w:type="dxa"/>
          </w:tcPr>
          <w:p w14:paraId="7B30455B" w14:textId="77777777"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14:paraId="05E1A8CD" w14:textId="77777777"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D1573F3" w14:textId="77777777"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04F6E" w14:paraId="1BCF2ADD" w14:textId="77777777" w:rsidTr="000B0AE0">
        <w:trPr>
          <w:jc w:val="center"/>
        </w:trPr>
        <w:tc>
          <w:tcPr>
            <w:tcW w:w="848" w:type="dxa"/>
          </w:tcPr>
          <w:p w14:paraId="6393FDAA" w14:textId="77777777"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14:paraId="3F77576C" w14:textId="77777777"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0619CF4" w14:textId="77777777"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04F6E" w14:paraId="4638DA5A" w14:textId="77777777" w:rsidTr="000B0AE0">
        <w:trPr>
          <w:jc w:val="center"/>
        </w:trPr>
        <w:tc>
          <w:tcPr>
            <w:tcW w:w="848" w:type="dxa"/>
          </w:tcPr>
          <w:p w14:paraId="75AC1B2D" w14:textId="77777777"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14:paraId="669B84B5" w14:textId="77777777"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73EFB3A" w14:textId="77777777" w:rsidR="00004F6E" w:rsidRPr="00004F6E" w:rsidRDefault="00004F6E" w:rsidP="00004F6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E67E6E" w14:paraId="071D1BB3" w14:textId="77777777" w:rsidTr="000B0AE0">
        <w:trPr>
          <w:jc w:val="center"/>
        </w:trPr>
        <w:tc>
          <w:tcPr>
            <w:tcW w:w="848" w:type="dxa"/>
          </w:tcPr>
          <w:p w14:paraId="0E1D9952" w14:textId="77777777" w:rsidR="00E67E6E" w:rsidRPr="00004F6E" w:rsidRDefault="00E67E6E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14:paraId="208FA47A" w14:textId="77777777" w:rsidR="00E67E6E" w:rsidRPr="00004F6E" w:rsidRDefault="00E67E6E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1A58CF3" w14:textId="77777777" w:rsidR="00E67E6E" w:rsidRPr="00004F6E" w:rsidRDefault="00E67E6E" w:rsidP="00004F6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E67E6E" w14:paraId="02B60D6D" w14:textId="77777777" w:rsidTr="000B0AE0">
        <w:trPr>
          <w:jc w:val="center"/>
        </w:trPr>
        <w:tc>
          <w:tcPr>
            <w:tcW w:w="848" w:type="dxa"/>
          </w:tcPr>
          <w:p w14:paraId="02BC5834" w14:textId="77777777" w:rsidR="00E67E6E" w:rsidRPr="00004F6E" w:rsidRDefault="00E67E6E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14:paraId="0E9082E2" w14:textId="77777777" w:rsidR="00E67E6E" w:rsidRPr="00004F6E" w:rsidRDefault="00E67E6E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8F9D039" w14:textId="77777777" w:rsidR="00E67E6E" w:rsidRPr="00004F6E" w:rsidRDefault="00E67E6E" w:rsidP="00004F6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065D5" w14:paraId="1FCF0FCD" w14:textId="77777777" w:rsidTr="000B0AE0">
        <w:trPr>
          <w:jc w:val="center"/>
        </w:trPr>
        <w:tc>
          <w:tcPr>
            <w:tcW w:w="848" w:type="dxa"/>
          </w:tcPr>
          <w:p w14:paraId="1D2DC599" w14:textId="77777777" w:rsidR="002065D5" w:rsidRPr="00004F6E" w:rsidRDefault="002065D5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14:paraId="00023E81" w14:textId="77777777" w:rsidR="002065D5" w:rsidRPr="00004F6E" w:rsidRDefault="002065D5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1247CA7" w14:textId="77777777" w:rsidR="002065D5" w:rsidRPr="00004F6E" w:rsidRDefault="002065D5" w:rsidP="00004F6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065D5" w14:paraId="720A376A" w14:textId="77777777" w:rsidTr="000B0AE0">
        <w:trPr>
          <w:jc w:val="center"/>
        </w:trPr>
        <w:tc>
          <w:tcPr>
            <w:tcW w:w="848" w:type="dxa"/>
          </w:tcPr>
          <w:p w14:paraId="659DF9EC" w14:textId="77777777" w:rsidR="002065D5" w:rsidRPr="00004F6E" w:rsidRDefault="002065D5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14:paraId="7889B364" w14:textId="77777777" w:rsidR="002065D5" w:rsidRPr="00004F6E" w:rsidRDefault="002065D5" w:rsidP="00004F6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5B3E94E" w14:textId="77777777" w:rsidR="002065D5" w:rsidRPr="00004F6E" w:rsidRDefault="002065D5" w:rsidP="00004F6E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0CFCD4CC" w14:textId="77777777" w:rsidR="001606A1" w:rsidRDefault="001606A1" w:rsidP="001E6943">
      <w:pPr>
        <w:spacing w:before="360"/>
        <w:jc w:val="center"/>
        <w:rPr>
          <w:sz w:val="32"/>
        </w:rPr>
      </w:pPr>
      <w:r>
        <w:rPr>
          <w:sz w:val="32"/>
        </w:rPr>
        <w:t>GPA Requirement</w:t>
      </w:r>
    </w:p>
    <w:p w14:paraId="5A7C502D" w14:textId="77777777" w:rsidR="009E520F" w:rsidRPr="00B22F3B" w:rsidRDefault="00241C27" w:rsidP="00B22F3B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Check your </w:t>
      </w:r>
      <w:hyperlink r:id="rId8" w:history="1">
        <w:r w:rsidR="00AC37F3" w:rsidRPr="00CF69FB">
          <w:rPr>
            <w:rStyle w:val="Hyperlink"/>
            <w:sz w:val="24"/>
            <w:szCs w:val="24"/>
          </w:rPr>
          <w:t xml:space="preserve">Fall/Winter </w:t>
        </w:r>
        <w:r w:rsidRPr="00CF69FB">
          <w:rPr>
            <w:rStyle w:val="Hyperlink"/>
            <w:sz w:val="24"/>
            <w:szCs w:val="24"/>
          </w:rPr>
          <w:t>Grade Report</w:t>
        </w:r>
      </w:hyperlink>
      <w:r>
        <w:rPr>
          <w:sz w:val="24"/>
          <w:szCs w:val="24"/>
        </w:rPr>
        <w:t xml:space="preserve"> </w:t>
      </w:r>
      <w:r w:rsidR="00B22F3B" w:rsidRPr="00B22F3B">
        <w:rPr>
          <w:sz w:val="24"/>
          <w:szCs w:val="24"/>
        </w:rPr>
        <w:t>in May 2022.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706"/>
      </w:tblGrid>
      <w:tr w:rsidR="006B3970" w:rsidRPr="00004F6E" w14:paraId="53D7A687" w14:textId="77777777" w:rsidTr="004A145C">
        <w:trPr>
          <w:jc w:val="center"/>
        </w:trPr>
        <w:tc>
          <w:tcPr>
            <w:tcW w:w="2547" w:type="dxa"/>
            <w:shd w:val="clear" w:color="auto" w:fill="C6D9F1" w:themeFill="text2" w:themeFillTint="33"/>
          </w:tcPr>
          <w:p w14:paraId="6E1CC5C8" w14:textId="77777777" w:rsidR="006B3970" w:rsidRDefault="006B3970" w:rsidP="006E40BF">
            <w:pPr>
              <w:spacing w:before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Overall Cumulative GPA (OGPA)</w:t>
            </w:r>
          </w:p>
          <w:p w14:paraId="60DC7806" w14:textId="77777777" w:rsidR="006E40BF" w:rsidRPr="00004F6E" w:rsidRDefault="006C7AD5" w:rsidP="006E40BF">
            <w:pPr>
              <w:spacing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 xml:space="preserve">Min. </w:t>
            </w:r>
            <w:r w:rsidR="006E40BF">
              <w:rPr>
                <w:b/>
                <w:bCs/>
                <w:color w:val="000000"/>
                <w:sz w:val="24"/>
                <w:szCs w:val="28"/>
              </w:rPr>
              <w:t>___ required</w:t>
            </w:r>
          </w:p>
        </w:tc>
        <w:tc>
          <w:tcPr>
            <w:tcW w:w="2706" w:type="dxa"/>
            <w:shd w:val="clear" w:color="auto" w:fill="C6D9F1" w:themeFill="text2" w:themeFillTint="33"/>
          </w:tcPr>
          <w:p w14:paraId="04F56D74" w14:textId="77777777" w:rsidR="006B3970" w:rsidRDefault="006B3970" w:rsidP="006E40BF">
            <w:pPr>
              <w:spacing w:before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Major(s) / Minor GPA (DGPA)</w:t>
            </w:r>
          </w:p>
          <w:p w14:paraId="5674A480" w14:textId="77777777" w:rsidR="0041390E" w:rsidRPr="00004F6E" w:rsidRDefault="006C7AD5" w:rsidP="00294490">
            <w:pPr>
              <w:spacing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 xml:space="preserve">Min. </w:t>
            </w:r>
            <w:r w:rsidR="0041390E">
              <w:rPr>
                <w:b/>
                <w:bCs/>
                <w:color w:val="000000"/>
                <w:sz w:val="24"/>
                <w:szCs w:val="28"/>
              </w:rPr>
              <w:t>___ required</w:t>
            </w:r>
          </w:p>
        </w:tc>
      </w:tr>
      <w:tr w:rsidR="006B3970" w:rsidRPr="00004F6E" w14:paraId="1BC6DCE1" w14:textId="77777777" w:rsidTr="004A145C">
        <w:trPr>
          <w:jc w:val="center"/>
        </w:trPr>
        <w:tc>
          <w:tcPr>
            <w:tcW w:w="2547" w:type="dxa"/>
          </w:tcPr>
          <w:p w14:paraId="131C75B1" w14:textId="77777777" w:rsidR="006B3970" w:rsidRPr="00004F6E" w:rsidRDefault="006B3970" w:rsidP="00C37A9A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14:paraId="45DBC950" w14:textId="77777777" w:rsidR="006B3970" w:rsidRPr="00004F6E" w:rsidRDefault="006B3970" w:rsidP="00C37A9A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37145CE9" w14:textId="77777777" w:rsidR="00D86ACD" w:rsidRDefault="00D86ACD" w:rsidP="001606A1">
      <w:pPr>
        <w:spacing w:before="240" w:after="240"/>
        <w:jc w:val="center"/>
        <w:rPr>
          <w:sz w:val="32"/>
        </w:rPr>
      </w:pPr>
    </w:p>
    <w:p w14:paraId="233D20D3" w14:textId="77777777" w:rsidR="000E727A" w:rsidRPr="000E727A" w:rsidRDefault="004842A3" w:rsidP="000E727A">
      <w:pPr>
        <w:jc w:val="center"/>
        <w:rPr>
          <w:sz w:val="12"/>
          <w:szCs w:val="12"/>
        </w:rPr>
      </w:pPr>
      <w:r>
        <w:rPr>
          <w:sz w:val="32"/>
        </w:rPr>
        <w:br w:type="column"/>
      </w:r>
    </w:p>
    <w:p w14:paraId="7B2111BF" w14:textId="77777777" w:rsidR="001237F0" w:rsidRDefault="00916FE8" w:rsidP="000E727A">
      <w:pPr>
        <w:jc w:val="center"/>
        <w:rPr>
          <w:sz w:val="32"/>
        </w:rPr>
      </w:pPr>
      <w:r>
        <w:rPr>
          <w:sz w:val="32"/>
        </w:rPr>
        <w:t xml:space="preserve">Summary of Remaining Requirements </w:t>
      </w:r>
    </w:p>
    <w:p w14:paraId="3EB2B716" w14:textId="77777777" w:rsidR="004842A3" w:rsidRDefault="00916FE8" w:rsidP="001237F0">
      <w:pPr>
        <w:jc w:val="center"/>
        <w:rPr>
          <w:sz w:val="32"/>
        </w:rPr>
      </w:pPr>
      <w:r>
        <w:rPr>
          <w:sz w:val="32"/>
        </w:rPr>
        <w:t>after FW21</w:t>
      </w:r>
    </w:p>
    <w:p w14:paraId="692693A4" w14:textId="77777777" w:rsidR="006F7310" w:rsidRPr="00D140BA" w:rsidRDefault="006F7310" w:rsidP="00D7004E">
      <w:pPr>
        <w:rPr>
          <w:sz w:val="12"/>
          <w:szCs w:val="12"/>
        </w:rPr>
      </w:pPr>
    </w:p>
    <w:tbl>
      <w:tblPr>
        <w:tblStyle w:val="TableGrid"/>
        <w:tblW w:w="6091" w:type="dxa"/>
        <w:jc w:val="center"/>
        <w:tblLook w:val="04A0" w:firstRow="1" w:lastRow="0" w:firstColumn="1" w:lastColumn="0" w:noHBand="0" w:noVBand="1"/>
      </w:tblPr>
      <w:tblGrid>
        <w:gridCol w:w="3946"/>
        <w:gridCol w:w="2145"/>
      </w:tblGrid>
      <w:tr w:rsidR="00B25DA0" w:rsidRPr="00740E95" w14:paraId="33B346AA" w14:textId="77777777" w:rsidTr="00572268">
        <w:trPr>
          <w:jc w:val="center"/>
        </w:trPr>
        <w:tc>
          <w:tcPr>
            <w:tcW w:w="6091" w:type="dxa"/>
            <w:gridSpan w:val="2"/>
            <w:shd w:val="clear" w:color="auto" w:fill="auto"/>
            <w:vAlign w:val="center"/>
          </w:tcPr>
          <w:p w14:paraId="07FAF3D1" w14:textId="77777777" w:rsidR="00B25DA0" w:rsidRPr="00F70C77" w:rsidRDefault="00B25DA0" w:rsidP="00B25DA0">
            <w:pPr>
              <w:spacing w:before="60" w:after="60"/>
              <w:ind w:left="142"/>
              <w:rPr>
                <w:sz w:val="24"/>
                <w:szCs w:val="24"/>
              </w:rPr>
            </w:pPr>
            <w:r w:rsidRPr="00F70C77">
              <w:rPr>
                <w:sz w:val="24"/>
                <w:szCs w:val="24"/>
              </w:rPr>
              <w:t xml:space="preserve">____ </w:t>
            </w:r>
            <w:r w:rsidR="0065206A">
              <w:rPr>
                <w:sz w:val="24"/>
                <w:szCs w:val="24"/>
              </w:rPr>
              <w:t xml:space="preserve">min. total </w:t>
            </w:r>
            <w:r w:rsidRPr="00F70C77">
              <w:rPr>
                <w:sz w:val="24"/>
                <w:szCs w:val="24"/>
              </w:rPr>
              <w:t>credits required</w:t>
            </w:r>
          </w:p>
          <w:p w14:paraId="4168485B" w14:textId="77777777" w:rsidR="00315E67" w:rsidRDefault="00B25DA0" w:rsidP="00315E67">
            <w:pPr>
              <w:rPr>
                <w:sz w:val="24"/>
                <w:szCs w:val="24"/>
              </w:rPr>
            </w:pPr>
            <w:r w:rsidRPr="00F70C77">
              <w:rPr>
                <w:sz w:val="24"/>
                <w:szCs w:val="24"/>
                <w:u w:val="single"/>
              </w:rPr>
              <w:t xml:space="preserve">-          </w:t>
            </w:r>
            <w:r w:rsidRPr="00F70C77">
              <w:rPr>
                <w:sz w:val="24"/>
                <w:szCs w:val="24"/>
              </w:rPr>
              <w:t xml:space="preserve"> credits </w:t>
            </w:r>
            <w:r w:rsidR="00315E67">
              <w:rPr>
                <w:sz w:val="24"/>
                <w:szCs w:val="24"/>
              </w:rPr>
              <w:t>to be completed</w:t>
            </w:r>
            <w:r w:rsidRPr="00F70C77">
              <w:rPr>
                <w:sz w:val="24"/>
                <w:szCs w:val="24"/>
              </w:rPr>
              <w:t xml:space="preserve"> FW21 </w:t>
            </w:r>
          </w:p>
          <w:p w14:paraId="58ACA412" w14:textId="77777777" w:rsidR="00B25DA0" w:rsidRPr="00F70C77" w:rsidRDefault="00B25DA0" w:rsidP="00315E67">
            <w:pPr>
              <w:spacing w:after="60"/>
              <w:ind w:left="652"/>
              <w:rPr>
                <w:sz w:val="24"/>
                <w:szCs w:val="24"/>
              </w:rPr>
            </w:pPr>
            <w:r w:rsidRPr="00F70C77">
              <w:rPr>
                <w:sz w:val="24"/>
                <w:szCs w:val="24"/>
              </w:rPr>
              <w:t>(including transfer credits if applicable)</w:t>
            </w:r>
          </w:p>
          <w:p w14:paraId="721F3EA5" w14:textId="77777777" w:rsidR="00B25DA0" w:rsidRPr="00B25DA0" w:rsidRDefault="00B25DA0" w:rsidP="00B25DA0">
            <w:pPr>
              <w:spacing w:after="60"/>
              <w:rPr>
                <w:sz w:val="24"/>
                <w:szCs w:val="24"/>
              </w:rPr>
            </w:pPr>
            <w:r w:rsidRPr="00F70C77">
              <w:rPr>
                <w:sz w:val="24"/>
                <w:szCs w:val="24"/>
              </w:rPr>
              <w:t xml:space="preserve">  ____ credits remaining after FW21</w:t>
            </w:r>
          </w:p>
        </w:tc>
      </w:tr>
      <w:tr w:rsidR="00740E95" w:rsidRPr="00740E95" w14:paraId="4AE22127" w14:textId="77777777" w:rsidTr="006E0DCD">
        <w:trPr>
          <w:jc w:val="center"/>
        </w:trPr>
        <w:tc>
          <w:tcPr>
            <w:tcW w:w="3946" w:type="dxa"/>
            <w:shd w:val="clear" w:color="auto" w:fill="C6D9F1" w:themeFill="text2" w:themeFillTint="33"/>
            <w:vAlign w:val="center"/>
          </w:tcPr>
          <w:p w14:paraId="7FAAB202" w14:textId="77777777" w:rsidR="00A44274" w:rsidRDefault="00A44274" w:rsidP="006F0DAD">
            <w:pPr>
              <w:spacing w:before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Honours or Ordinary </w:t>
            </w:r>
            <w:r w:rsidR="00F7737E">
              <w:rPr>
                <w:b/>
                <w:bCs/>
                <w:sz w:val="24"/>
                <w:szCs w:val="24"/>
              </w:rPr>
              <w:t>BSC</w:t>
            </w:r>
          </w:p>
          <w:p w14:paraId="527BF727" w14:textId="77777777" w:rsidR="00740E95" w:rsidRPr="00946B4C" w:rsidRDefault="00BE3C6C" w:rsidP="006F0DAD">
            <w:pPr>
              <w:spacing w:after="60"/>
              <w:rPr>
                <w:b/>
                <w:bCs/>
                <w:sz w:val="24"/>
                <w:szCs w:val="24"/>
              </w:rPr>
            </w:pPr>
            <w:r w:rsidRPr="00946B4C">
              <w:rPr>
                <w:b/>
                <w:bCs/>
                <w:sz w:val="24"/>
                <w:szCs w:val="24"/>
              </w:rPr>
              <w:t>Degree Requirements</w:t>
            </w:r>
          </w:p>
        </w:tc>
        <w:tc>
          <w:tcPr>
            <w:tcW w:w="2145" w:type="dxa"/>
            <w:shd w:val="clear" w:color="auto" w:fill="C6D9F1" w:themeFill="text2" w:themeFillTint="33"/>
            <w:vAlign w:val="center"/>
          </w:tcPr>
          <w:p w14:paraId="78C579E4" w14:textId="77777777" w:rsidR="00740E95" w:rsidRPr="00946B4C" w:rsidRDefault="00BE3C6C" w:rsidP="006F0DAD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946B4C">
              <w:rPr>
                <w:b/>
                <w:bCs/>
                <w:sz w:val="24"/>
                <w:szCs w:val="24"/>
              </w:rPr>
              <w:t xml:space="preserve">Credits </w:t>
            </w:r>
            <w:r w:rsidR="00A2129C">
              <w:rPr>
                <w:b/>
                <w:bCs/>
                <w:sz w:val="24"/>
                <w:szCs w:val="24"/>
              </w:rPr>
              <w:t>r</w:t>
            </w:r>
            <w:r w:rsidRPr="00946B4C">
              <w:rPr>
                <w:b/>
                <w:bCs/>
                <w:sz w:val="24"/>
                <w:szCs w:val="24"/>
              </w:rPr>
              <w:t>emaining</w:t>
            </w:r>
          </w:p>
        </w:tc>
      </w:tr>
      <w:tr w:rsidR="00740E95" w:rsidRPr="00740E95" w14:paraId="4A3BA294" w14:textId="77777777" w:rsidTr="006E0DCD">
        <w:trPr>
          <w:jc w:val="center"/>
        </w:trPr>
        <w:tc>
          <w:tcPr>
            <w:tcW w:w="3946" w:type="dxa"/>
          </w:tcPr>
          <w:p w14:paraId="601EC2C9" w14:textId="77777777" w:rsidR="00740E95" w:rsidRPr="00740E95" w:rsidRDefault="00A7600C" w:rsidP="00740E95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</w:t>
            </w:r>
          </w:p>
        </w:tc>
        <w:tc>
          <w:tcPr>
            <w:tcW w:w="2145" w:type="dxa"/>
          </w:tcPr>
          <w:p w14:paraId="17238F42" w14:textId="77777777" w:rsidR="00740E95" w:rsidRPr="00740E95" w:rsidRDefault="00740E95" w:rsidP="00740E95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</w:tr>
      <w:tr w:rsidR="00740E95" w:rsidRPr="00740E95" w14:paraId="011A713C" w14:textId="77777777" w:rsidTr="006E0DCD">
        <w:trPr>
          <w:jc w:val="center"/>
        </w:trPr>
        <w:tc>
          <w:tcPr>
            <w:tcW w:w="3946" w:type="dxa"/>
          </w:tcPr>
          <w:p w14:paraId="6CD8EC2B" w14:textId="77777777" w:rsidR="00740E95" w:rsidRPr="00740E95" w:rsidRDefault="00A7600C" w:rsidP="00740E95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 2 / Minor (</w:t>
            </w:r>
            <w:r w:rsidR="00FA2DD1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ptional)</w:t>
            </w:r>
          </w:p>
        </w:tc>
        <w:tc>
          <w:tcPr>
            <w:tcW w:w="2145" w:type="dxa"/>
          </w:tcPr>
          <w:p w14:paraId="58E916BF" w14:textId="77777777" w:rsidR="00740E95" w:rsidRPr="00740E95" w:rsidRDefault="00740E95" w:rsidP="00740E95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</w:tr>
      <w:tr w:rsidR="00740E95" w:rsidRPr="00740E95" w14:paraId="7DCBDB1F" w14:textId="77777777" w:rsidTr="006E0DCD">
        <w:trPr>
          <w:jc w:val="center"/>
        </w:trPr>
        <w:tc>
          <w:tcPr>
            <w:tcW w:w="3946" w:type="dxa"/>
          </w:tcPr>
          <w:p w14:paraId="6E76C816" w14:textId="77777777" w:rsidR="00740E95" w:rsidRPr="00740E95" w:rsidRDefault="00A7600C" w:rsidP="00740E95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1 (</w:t>
            </w:r>
            <w:r w:rsidR="00FA2DD1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ptional)</w:t>
            </w:r>
          </w:p>
        </w:tc>
        <w:tc>
          <w:tcPr>
            <w:tcW w:w="2145" w:type="dxa"/>
          </w:tcPr>
          <w:p w14:paraId="5DE6E429" w14:textId="77777777" w:rsidR="00740E95" w:rsidRPr="00740E95" w:rsidRDefault="00740E95" w:rsidP="00740E95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</w:tr>
      <w:tr w:rsidR="00740E95" w:rsidRPr="00740E95" w14:paraId="7A280FB8" w14:textId="77777777" w:rsidTr="006E0DCD">
        <w:trPr>
          <w:jc w:val="center"/>
        </w:trPr>
        <w:tc>
          <w:tcPr>
            <w:tcW w:w="3946" w:type="dxa"/>
          </w:tcPr>
          <w:p w14:paraId="10A2397D" w14:textId="77777777" w:rsidR="00740E95" w:rsidRPr="00740E95" w:rsidRDefault="00A7600C" w:rsidP="00740E95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</w:t>
            </w:r>
            <w:r w:rsidR="00FA2DD1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(</w:t>
            </w:r>
            <w:r w:rsidR="00FA2DD1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ptional)</w:t>
            </w:r>
          </w:p>
        </w:tc>
        <w:tc>
          <w:tcPr>
            <w:tcW w:w="2145" w:type="dxa"/>
          </w:tcPr>
          <w:p w14:paraId="3A842263" w14:textId="77777777" w:rsidR="00740E95" w:rsidRPr="00740E95" w:rsidRDefault="00740E95" w:rsidP="00740E95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</w:tr>
      <w:tr w:rsidR="00740E95" w:rsidRPr="00740E95" w14:paraId="41F7FC97" w14:textId="77777777" w:rsidTr="006E0DCD">
        <w:trPr>
          <w:jc w:val="center"/>
        </w:trPr>
        <w:tc>
          <w:tcPr>
            <w:tcW w:w="3946" w:type="dxa"/>
          </w:tcPr>
          <w:p w14:paraId="6DF00B4A" w14:textId="77777777" w:rsidR="00740E95" w:rsidRPr="00740E95" w:rsidRDefault="00A7600C" w:rsidP="00740E95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Education</w:t>
            </w:r>
          </w:p>
        </w:tc>
        <w:tc>
          <w:tcPr>
            <w:tcW w:w="2145" w:type="dxa"/>
          </w:tcPr>
          <w:p w14:paraId="2CEE030E" w14:textId="77777777" w:rsidR="00740E95" w:rsidRPr="00740E95" w:rsidRDefault="00740E95" w:rsidP="00740E95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</w:tr>
      <w:tr w:rsidR="00740E95" w:rsidRPr="00740E95" w14:paraId="670DD122" w14:textId="77777777" w:rsidTr="006E0DCD">
        <w:trPr>
          <w:jc w:val="center"/>
        </w:trPr>
        <w:tc>
          <w:tcPr>
            <w:tcW w:w="3946" w:type="dxa"/>
          </w:tcPr>
          <w:p w14:paraId="61A1F1CA" w14:textId="77777777" w:rsidR="00740E95" w:rsidRPr="00740E95" w:rsidRDefault="00A7600C" w:rsidP="00740E95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Bilingual Requirement</w:t>
            </w:r>
          </w:p>
        </w:tc>
        <w:tc>
          <w:tcPr>
            <w:tcW w:w="2145" w:type="dxa"/>
          </w:tcPr>
          <w:p w14:paraId="1CC5B06C" w14:textId="77777777" w:rsidR="00740E95" w:rsidRPr="00740E95" w:rsidRDefault="00740E95" w:rsidP="00740E95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</w:tr>
      <w:tr w:rsidR="00A7600C" w:rsidRPr="00740E95" w14:paraId="14CFF4E6" w14:textId="77777777" w:rsidTr="006E0DCD">
        <w:trPr>
          <w:jc w:val="center"/>
        </w:trPr>
        <w:tc>
          <w:tcPr>
            <w:tcW w:w="3946" w:type="dxa"/>
          </w:tcPr>
          <w:p w14:paraId="181D0482" w14:textId="77777777" w:rsidR="00A7600C" w:rsidRDefault="00A7600C" w:rsidP="00AC571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Upper level Requirement</w:t>
            </w:r>
            <w:r w:rsidR="00B11D24">
              <w:rPr>
                <w:sz w:val="24"/>
                <w:szCs w:val="24"/>
              </w:rPr>
              <w:t xml:space="preserve"> </w:t>
            </w:r>
            <w:r w:rsidR="00B11D24" w:rsidRPr="00AC5710">
              <w:t>(outside of credits included in your Major(s) / Minor)</w:t>
            </w:r>
          </w:p>
        </w:tc>
        <w:tc>
          <w:tcPr>
            <w:tcW w:w="2145" w:type="dxa"/>
          </w:tcPr>
          <w:p w14:paraId="2C42AC12" w14:textId="77777777" w:rsidR="00A7600C" w:rsidRPr="00740E95" w:rsidRDefault="00A7600C" w:rsidP="00740E95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</w:tr>
      <w:tr w:rsidR="00A7600C" w:rsidRPr="00740E95" w14:paraId="5F3AB8C6" w14:textId="77777777" w:rsidTr="006E0DCD">
        <w:trPr>
          <w:jc w:val="center"/>
        </w:trPr>
        <w:tc>
          <w:tcPr>
            <w:tcW w:w="3946" w:type="dxa"/>
          </w:tcPr>
          <w:p w14:paraId="08F2E48A" w14:textId="77777777" w:rsidR="00A7600C" w:rsidRDefault="00F7737E" w:rsidP="00740E95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C</w:t>
            </w:r>
            <w:r w:rsidR="00A7600C">
              <w:rPr>
                <w:sz w:val="24"/>
                <w:szCs w:val="24"/>
              </w:rPr>
              <w:t>redits Outside the Major</w:t>
            </w:r>
          </w:p>
        </w:tc>
        <w:tc>
          <w:tcPr>
            <w:tcW w:w="2145" w:type="dxa"/>
          </w:tcPr>
          <w:p w14:paraId="69363276" w14:textId="77777777" w:rsidR="00A7600C" w:rsidRPr="00740E95" w:rsidRDefault="00A7600C" w:rsidP="00740E95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</w:tr>
      <w:tr w:rsidR="00A44274" w:rsidRPr="00740E95" w14:paraId="3F30EC19" w14:textId="77777777" w:rsidTr="006E0DCD">
        <w:trPr>
          <w:jc w:val="center"/>
        </w:trPr>
        <w:tc>
          <w:tcPr>
            <w:tcW w:w="3946" w:type="dxa"/>
            <w:shd w:val="clear" w:color="auto" w:fill="C6D9F1" w:themeFill="text2" w:themeFillTint="33"/>
            <w:vAlign w:val="center"/>
          </w:tcPr>
          <w:p w14:paraId="6ACF70F3" w14:textId="77777777" w:rsidR="00456259" w:rsidRDefault="00456259" w:rsidP="006F0DAD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Additional </w:t>
            </w:r>
            <w:r w:rsidR="005B73BF">
              <w:rPr>
                <w:b/>
                <w:bCs/>
                <w:sz w:val="24"/>
                <w:szCs w:val="24"/>
              </w:rPr>
              <w:t xml:space="preserve">Honours </w:t>
            </w:r>
            <w:r w:rsidR="00A44274">
              <w:rPr>
                <w:b/>
                <w:bCs/>
                <w:sz w:val="24"/>
                <w:szCs w:val="24"/>
              </w:rPr>
              <w:t>i</w:t>
            </w:r>
            <w:r w:rsidR="00F7737E">
              <w:rPr>
                <w:b/>
                <w:bCs/>
                <w:sz w:val="24"/>
                <w:szCs w:val="24"/>
              </w:rPr>
              <w:t>BSC</w:t>
            </w:r>
          </w:p>
          <w:p w14:paraId="332CFF22" w14:textId="77777777" w:rsidR="00A44274" w:rsidRPr="00A44274" w:rsidRDefault="00A44274" w:rsidP="006F0DAD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Degree Requirements</w:t>
            </w:r>
            <w:r w:rsidR="00456259">
              <w:rPr>
                <w:b/>
                <w:bCs/>
                <w:sz w:val="24"/>
                <w:szCs w:val="24"/>
              </w:rPr>
              <w:t xml:space="preserve"> (if applicable)</w:t>
            </w:r>
          </w:p>
        </w:tc>
        <w:tc>
          <w:tcPr>
            <w:tcW w:w="2145" w:type="dxa"/>
            <w:shd w:val="clear" w:color="auto" w:fill="C6D9F1" w:themeFill="text2" w:themeFillTint="33"/>
            <w:vAlign w:val="center"/>
          </w:tcPr>
          <w:p w14:paraId="604481B5" w14:textId="77777777" w:rsidR="00A44274" w:rsidRPr="00740E95" w:rsidRDefault="00A44274" w:rsidP="006F0DAD">
            <w:pPr>
              <w:spacing w:before="60" w:after="60"/>
              <w:rPr>
                <w:sz w:val="24"/>
                <w:szCs w:val="24"/>
              </w:rPr>
            </w:pPr>
            <w:r w:rsidRPr="00946B4C">
              <w:rPr>
                <w:b/>
                <w:bCs/>
                <w:sz w:val="24"/>
                <w:szCs w:val="24"/>
              </w:rPr>
              <w:t xml:space="preserve">Credits </w:t>
            </w:r>
            <w:r w:rsidR="00257D30">
              <w:rPr>
                <w:b/>
                <w:bCs/>
                <w:sz w:val="24"/>
                <w:szCs w:val="24"/>
              </w:rPr>
              <w:t>R</w:t>
            </w:r>
            <w:r w:rsidRPr="00946B4C">
              <w:rPr>
                <w:b/>
                <w:bCs/>
                <w:sz w:val="24"/>
                <w:szCs w:val="24"/>
              </w:rPr>
              <w:t>emaining</w:t>
            </w:r>
          </w:p>
        </w:tc>
      </w:tr>
      <w:tr w:rsidR="005B73BF" w:rsidRPr="00740E95" w14:paraId="6B9E16C3" w14:textId="77777777" w:rsidTr="006E0DCD">
        <w:trPr>
          <w:jc w:val="center"/>
        </w:trPr>
        <w:tc>
          <w:tcPr>
            <w:tcW w:w="3946" w:type="dxa"/>
          </w:tcPr>
          <w:p w14:paraId="52DE51C6" w14:textId="77777777" w:rsidR="005B73BF" w:rsidRDefault="005B73BF" w:rsidP="00607C50">
            <w:pPr>
              <w:spacing w:before="60" w:after="6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Internationally-oriented courses</w:t>
            </w:r>
          </w:p>
        </w:tc>
        <w:tc>
          <w:tcPr>
            <w:tcW w:w="2145" w:type="dxa"/>
            <w:vAlign w:val="center"/>
          </w:tcPr>
          <w:p w14:paraId="35F3F8D7" w14:textId="77777777" w:rsidR="005B73BF" w:rsidRPr="00946B4C" w:rsidRDefault="005B73BF" w:rsidP="005B73BF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B73BF" w:rsidRPr="00740E95" w14:paraId="1F34A92A" w14:textId="77777777" w:rsidTr="006E0DCD">
        <w:trPr>
          <w:jc w:val="center"/>
        </w:trPr>
        <w:tc>
          <w:tcPr>
            <w:tcW w:w="3946" w:type="dxa"/>
          </w:tcPr>
          <w:p w14:paraId="2ADC1BB2" w14:textId="77777777" w:rsidR="005B73BF" w:rsidRDefault="00E0167E" w:rsidP="00607C50">
            <w:pPr>
              <w:spacing w:before="60" w:after="6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Exchange</w:t>
            </w:r>
          </w:p>
        </w:tc>
        <w:tc>
          <w:tcPr>
            <w:tcW w:w="2145" w:type="dxa"/>
            <w:vAlign w:val="center"/>
          </w:tcPr>
          <w:p w14:paraId="591F4205" w14:textId="77777777" w:rsidR="005B73BF" w:rsidRPr="00946B4C" w:rsidRDefault="005B73BF" w:rsidP="005B73BF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B73BF" w:rsidRPr="00740E95" w14:paraId="4B954813" w14:textId="77777777" w:rsidTr="006E0DCD">
        <w:trPr>
          <w:jc w:val="center"/>
        </w:trPr>
        <w:tc>
          <w:tcPr>
            <w:tcW w:w="3946" w:type="dxa"/>
          </w:tcPr>
          <w:p w14:paraId="424A6096" w14:textId="77777777" w:rsidR="005B73BF" w:rsidRDefault="00E65951" w:rsidP="00607C50">
            <w:pPr>
              <w:spacing w:before="60" w:after="6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Trilingual Requirement (</w:t>
            </w:r>
            <w:r w:rsidR="00A1321A">
              <w:rPr>
                <w:sz w:val="24"/>
                <w:szCs w:val="24"/>
              </w:rPr>
              <w:t>optional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45" w:type="dxa"/>
            <w:vAlign w:val="center"/>
          </w:tcPr>
          <w:p w14:paraId="3A683A67" w14:textId="77777777" w:rsidR="005B73BF" w:rsidRPr="00946B4C" w:rsidRDefault="005B73BF" w:rsidP="005B73BF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B73BF" w:rsidRPr="00740E95" w14:paraId="02795FFC" w14:textId="77777777" w:rsidTr="006E0DCD">
        <w:trPr>
          <w:jc w:val="center"/>
        </w:trPr>
        <w:tc>
          <w:tcPr>
            <w:tcW w:w="3946" w:type="dxa"/>
            <w:shd w:val="clear" w:color="auto" w:fill="C6D9F1" w:themeFill="text2" w:themeFillTint="33"/>
            <w:vAlign w:val="center"/>
          </w:tcPr>
          <w:p w14:paraId="38FAE5C2" w14:textId="77777777" w:rsidR="005B73BF" w:rsidRPr="00946B4C" w:rsidRDefault="005B73BF" w:rsidP="006F0DAD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946B4C">
              <w:rPr>
                <w:b/>
                <w:bCs/>
                <w:sz w:val="24"/>
                <w:szCs w:val="24"/>
              </w:rPr>
              <w:t>Other</w:t>
            </w:r>
            <w:r w:rsidR="00BA7ACE">
              <w:rPr>
                <w:b/>
                <w:bCs/>
                <w:sz w:val="24"/>
                <w:szCs w:val="24"/>
              </w:rPr>
              <w:t xml:space="preserve"> Requirements</w:t>
            </w:r>
          </w:p>
        </w:tc>
        <w:tc>
          <w:tcPr>
            <w:tcW w:w="2145" w:type="dxa"/>
            <w:shd w:val="clear" w:color="auto" w:fill="C6D9F1" w:themeFill="text2" w:themeFillTint="33"/>
            <w:vAlign w:val="center"/>
          </w:tcPr>
          <w:p w14:paraId="0C4D09B0" w14:textId="77777777" w:rsidR="005B73BF" w:rsidRPr="00740E95" w:rsidRDefault="00A2129C" w:rsidP="006F0DAD">
            <w:pPr>
              <w:spacing w:before="60" w:after="60"/>
              <w:rPr>
                <w:sz w:val="24"/>
                <w:szCs w:val="24"/>
              </w:rPr>
            </w:pPr>
            <w:r w:rsidRPr="00946B4C">
              <w:rPr>
                <w:b/>
                <w:bCs/>
                <w:sz w:val="24"/>
                <w:szCs w:val="24"/>
              </w:rPr>
              <w:t xml:space="preserve">Credits </w:t>
            </w:r>
            <w:r>
              <w:rPr>
                <w:b/>
                <w:bCs/>
                <w:sz w:val="24"/>
                <w:szCs w:val="24"/>
              </w:rPr>
              <w:t>R</w:t>
            </w:r>
            <w:r w:rsidRPr="00946B4C">
              <w:rPr>
                <w:b/>
                <w:bCs/>
                <w:sz w:val="24"/>
                <w:szCs w:val="24"/>
              </w:rPr>
              <w:t>emaining</w:t>
            </w:r>
          </w:p>
        </w:tc>
      </w:tr>
      <w:tr w:rsidR="005B73BF" w:rsidRPr="00740E95" w14:paraId="54188124" w14:textId="77777777" w:rsidTr="006E0DCD">
        <w:trPr>
          <w:trHeight w:val="214"/>
          <w:jc w:val="center"/>
        </w:trPr>
        <w:tc>
          <w:tcPr>
            <w:tcW w:w="3946" w:type="dxa"/>
          </w:tcPr>
          <w:p w14:paraId="0563FF1F" w14:textId="77777777" w:rsidR="005B73BF" w:rsidRDefault="005B73BF" w:rsidP="005B73BF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Electives (if applicable)</w:t>
            </w:r>
          </w:p>
        </w:tc>
        <w:tc>
          <w:tcPr>
            <w:tcW w:w="2145" w:type="dxa"/>
          </w:tcPr>
          <w:p w14:paraId="683F010F" w14:textId="77777777" w:rsidR="005B73BF" w:rsidRPr="00740E95" w:rsidRDefault="005B73BF" w:rsidP="005B73BF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</w:tr>
    </w:tbl>
    <w:p w14:paraId="4B1F37CA" w14:textId="77777777" w:rsidR="00D140BA" w:rsidRPr="00D140BA" w:rsidRDefault="00D7004E" w:rsidP="00D140BA">
      <w:pPr>
        <w:jc w:val="center"/>
        <w:rPr>
          <w:sz w:val="6"/>
          <w:szCs w:val="6"/>
        </w:rPr>
      </w:pPr>
      <w:r>
        <w:rPr>
          <w:sz w:val="32"/>
        </w:rPr>
        <w:br w:type="column"/>
      </w:r>
    </w:p>
    <w:p w14:paraId="07AC27F0" w14:textId="77777777" w:rsidR="005800F0" w:rsidRPr="005800F0" w:rsidRDefault="005800F0" w:rsidP="005800F0">
      <w:pPr>
        <w:jc w:val="center"/>
        <w:rPr>
          <w:sz w:val="6"/>
          <w:szCs w:val="6"/>
        </w:rPr>
      </w:pPr>
    </w:p>
    <w:p w14:paraId="7284D6B6" w14:textId="77777777" w:rsidR="000E727A" w:rsidRDefault="001237F0" w:rsidP="00D140BA">
      <w:pPr>
        <w:spacing w:after="240"/>
        <w:jc w:val="center"/>
        <w:rPr>
          <w:sz w:val="32"/>
        </w:rPr>
      </w:pPr>
      <w:r>
        <w:rPr>
          <w:sz w:val="32"/>
        </w:rPr>
        <w:t xml:space="preserve">Summer 2022 and/or </w:t>
      </w:r>
      <w:r w:rsidR="006A779F">
        <w:rPr>
          <w:sz w:val="32"/>
        </w:rPr>
        <w:br/>
      </w:r>
      <w:r>
        <w:rPr>
          <w:sz w:val="32"/>
        </w:rPr>
        <w:t>Fall/Winter 2022-2023</w:t>
      </w:r>
      <w:r w:rsidR="000E727A">
        <w:rPr>
          <w:sz w:val="32"/>
        </w:rPr>
        <w:t xml:space="preserve"> </w:t>
      </w:r>
      <w:r w:rsidR="004D16F3">
        <w:rPr>
          <w:sz w:val="32"/>
        </w:rPr>
        <w:t>Course Selection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552"/>
      </w:tblGrid>
      <w:tr w:rsidR="00607C50" w14:paraId="1AFC9AD6" w14:textId="77777777" w:rsidTr="00AC3116">
        <w:trPr>
          <w:jc w:val="center"/>
        </w:trPr>
        <w:tc>
          <w:tcPr>
            <w:tcW w:w="1271" w:type="dxa"/>
            <w:shd w:val="clear" w:color="auto" w:fill="C6D9F1" w:themeFill="text2" w:themeFillTint="33"/>
          </w:tcPr>
          <w:p w14:paraId="6D2DEA9E" w14:textId="77777777" w:rsidR="00607C50" w:rsidRPr="00004F6E" w:rsidRDefault="00607C50" w:rsidP="0028069F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004F6E">
              <w:rPr>
                <w:b/>
                <w:bCs/>
                <w:sz w:val="24"/>
                <w:szCs w:val="24"/>
              </w:rPr>
              <w:t>Term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14:paraId="158E9BD3" w14:textId="77777777" w:rsidR="00607C50" w:rsidRPr="00004F6E" w:rsidRDefault="00011042" w:rsidP="0028069F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Potential </w:t>
            </w:r>
            <w:r w:rsidR="002A0ABE">
              <w:rPr>
                <w:b/>
                <w:bCs/>
                <w:sz w:val="24"/>
                <w:szCs w:val="24"/>
              </w:rPr>
              <w:t>Credits</w:t>
            </w:r>
          </w:p>
        </w:tc>
      </w:tr>
      <w:tr w:rsidR="00607C50" w14:paraId="0026D837" w14:textId="77777777" w:rsidTr="00AC3116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67CCCB85" w14:textId="77777777" w:rsidR="00607C50" w:rsidRPr="00004F6E" w:rsidRDefault="00AC3116" w:rsidP="0028069F">
            <w:pPr>
              <w:spacing w:before="60" w:after="60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 xml:space="preserve">e.g., </w:t>
            </w:r>
            <w:r w:rsidR="00142772">
              <w:rPr>
                <w:color w:val="808080" w:themeColor="background1" w:themeShade="80"/>
                <w:sz w:val="24"/>
                <w:szCs w:val="24"/>
              </w:rPr>
              <w:t>SU22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6A8ADF8" w14:textId="77777777" w:rsidR="00607C50" w:rsidRPr="00004F6E" w:rsidRDefault="003901FB" w:rsidP="0028069F">
            <w:pPr>
              <w:spacing w:before="60" w:after="60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 xml:space="preserve">6 </w:t>
            </w:r>
            <w:r w:rsidR="00B86CF0">
              <w:rPr>
                <w:color w:val="808080" w:themeColor="background1" w:themeShade="80"/>
                <w:sz w:val="24"/>
                <w:szCs w:val="24"/>
              </w:rPr>
              <w:t>CHEM</w:t>
            </w:r>
            <w:r>
              <w:rPr>
                <w:color w:val="808080" w:themeColor="background1" w:themeShade="80"/>
                <w:sz w:val="24"/>
                <w:szCs w:val="24"/>
              </w:rPr>
              <w:t xml:space="preserve"> credits</w:t>
            </w:r>
          </w:p>
        </w:tc>
      </w:tr>
      <w:tr w:rsidR="00607C50" w14:paraId="30BF95E2" w14:textId="77777777" w:rsidTr="00AC3116">
        <w:trPr>
          <w:jc w:val="center"/>
        </w:trPr>
        <w:tc>
          <w:tcPr>
            <w:tcW w:w="1271" w:type="dxa"/>
          </w:tcPr>
          <w:p w14:paraId="6D4176A4" w14:textId="77777777"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371686B" w14:textId="77777777"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607C50" w14:paraId="2E6CA8CA" w14:textId="77777777" w:rsidTr="00AC3116">
        <w:trPr>
          <w:jc w:val="center"/>
        </w:trPr>
        <w:tc>
          <w:tcPr>
            <w:tcW w:w="1271" w:type="dxa"/>
          </w:tcPr>
          <w:p w14:paraId="40E5BDBE" w14:textId="77777777"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8ACF62B" w14:textId="77777777"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607C50" w14:paraId="3943E915" w14:textId="77777777" w:rsidTr="00AC3116">
        <w:trPr>
          <w:jc w:val="center"/>
        </w:trPr>
        <w:tc>
          <w:tcPr>
            <w:tcW w:w="1271" w:type="dxa"/>
          </w:tcPr>
          <w:p w14:paraId="199406B5" w14:textId="77777777"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ED1FF81" w14:textId="77777777"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607C50" w14:paraId="3CB2B374" w14:textId="77777777" w:rsidTr="00AC3116">
        <w:trPr>
          <w:jc w:val="center"/>
        </w:trPr>
        <w:tc>
          <w:tcPr>
            <w:tcW w:w="1271" w:type="dxa"/>
          </w:tcPr>
          <w:p w14:paraId="7D518FB6" w14:textId="77777777"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D032517" w14:textId="77777777"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607C50" w14:paraId="44EF4338" w14:textId="77777777" w:rsidTr="00AC3116">
        <w:trPr>
          <w:jc w:val="center"/>
        </w:trPr>
        <w:tc>
          <w:tcPr>
            <w:tcW w:w="1271" w:type="dxa"/>
          </w:tcPr>
          <w:p w14:paraId="2E9B49A6" w14:textId="77777777"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6653D59" w14:textId="77777777"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607C50" w14:paraId="75708E0C" w14:textId="77777777" w:rsidTr="00AC3116">
        <w:trPr>
          <w:jc w:val="center"/>
        </w:trPr>
        <w:tc>
          <w:tcPr>
            <w:tcW w:w="1271" w:type="dxa"/>
          </w:tcPr>
          <w:p w14:paraId="29F2848D" w14:textId="77777777"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7D3DA75" w14:textId="77777777"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607C50" w14:paraId="64C8501A" w14:textId="77777777" w:rsidTr="00AC3116">
        <w:trPr>
          <w:jc w:val="center"/>
        </w:trPr>
        <w:tc>
          <w:tcPr>
            <w:tcW w:w="1271" w:type="dxa"/>
          </w:tcPr>
          <w:p w14:paraId="7A065080" w14:textId="77777777"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F4B3F4D" w14:textId="77777777"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607C50" w14:paraId="7BCFF6E1" w14:textId="77777777" w:rsidTr="00AC3116">
        <w:trPr>
          <w:jc w:val="center"/>
        </w:trPr>
        <w:tc>
          <w:tcPr>
            <w:tcW w:w="1271" w:type="dxa"/>
          </w:tcPr>
          <w:p w14:paraId="73B5DB32" w14:textId="77777777"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2A700A1" w14:textId="77777777"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607C50" w14:paraId="685455FC" w14:textId="77777777" w:rsidTr="00AC3116">
        <w:trPr>
          <w:jc w:val="center"/>
        </w:trPr>
        <w:tc>
          <w:tcPr>
            <w:tcW w:w="1271" w:type="dxa"/>
          </w:tcPr>
          <w:p w14:paraId="743F0022" w14:textId="77777777"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FF515DC" w14:textId="77777777"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607C50" w14:paraId="21BC838C" w14:textId="77777777" w:rsidTr="00AC3116">
        <w:trPr>
          <w:jc w:val="center"/>
        </w:trPr>
        <w:tc>
          <w:tcPr>
            <w:tcW w:w="1271" w:type="dxa"/>
          </w:tcPr>
          <w:p w14:paraId="0673A62D" w14:textId="77777777"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DBAC8F8" w14:textId="77777777"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607C50" w14:paraId="5D7F71FA" w14:textId="77777777" w:rsidTr="00AC3116">
        <w:trPr>
          <w:jc w:val="center"/>
        </w:trPr>
        <w:tc>
          <w:tcPr>
            <w:tcW w:w="1271" w:type="dxa"/>
          </w:tcPr>
          <w:p w14:paraId="580F6734" w14:textId="77777777"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1F70B75" w14:textId="77777777"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607C50" w14:paraId="656C6F68" w14:textId="77777777" w:rsidTr="00AC3116">
        <w:trPr>
          <w:jc w:val="center"/>
        </w:trPr>
        <w:tc>
          <w:tcPr>
            <w:tcW w:w="1271" w:type="dxa"/>
          </w:tcPr>
          <w:p w14:paraId="7D4461ED" w14:textId="77777777"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36DC6B2" w14:textId="77777777" w:rsidR="00607C50" w:rsidRPr="00004F6E" w:rsidRDefault="00607C50" w:rsidP="0028069F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0BFAD355" w14:textId="77777777" w:rsidR="00916FE8" w:rsidRDefault="00916FE8" w:rsidP="001237F0">
      <w:pPr>
        <w:spacing w:after="200" w:line="276" w:lineRule="auto"/>
        <w:rPr>
          <w:sz w:val="32"/>
        </w:rPr>
        <w:sectPr w:rsidR="00916FE8" w:rsidSect="00D7004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20160" w:h="12240" w:orient="landscape" w:code="5"/>
          <w:pgMar w:top="720" w:right="720" w:bottom="720" w:left="720" w:header="708" w:footer="708" w:gutter="0"/>
          <w:cols w:num="3" w:space="708"/>
          <w:docGrid w:linePitch="360"/>
        </w:sectPr>
      </w:pPr>
    </w:p>
    <w:p w14:paraId="308A2298" w14:textId="77777777" w:rsidR="002A2334" w:rsidRDefault="002A2334" w:rsidP="00916FE8">
      <w:pPr>
        <w:spacing w:after="200" w:line="276" w:lineRule="auto"/>
        <w:jc w:val="both"/>
        <w:rPr>
          <w:sz w:val="32"/>
        </w:rPr>
        <w:sectPr w:rsidR="002A2334" w:rsidSect="002A2334">
          <w:type w:val="continuous"/>
          <w:pgSz w:w="20160" w:h="12240" w:orient="landscape" w:code="5"/>
          <w:pgMar w:top="720" w:right="720" w:bottom="720" w:left="720" w:header="708" w:footer="708" w:gutter="0"/>
          <w:cols w:num="2" w:space="708"/>
          <w:docGrid w:linePitch="360"/>
        </w:sectPr>
      </w:pPr>
    </w:p>
    <w:p w14:paraId="3E5DFC55" w14:textId="77777777" w:rsidR="00BE0CAD" w:rsidRPr="00BE0CAD" w:rsidRDefault="00BE0CAD" w:rsidP="00BE0CAD">
      <w:pPr>
        <w:spacing w:before="120" w:after="240"/>
        <w:jc w:val="center"/>
        <w:rPr>
          <w:sz w:val="4"/>
          <w:szCs w:val="4"/>
        </w:rPr>
      </w:pPr>
    </w:p>
    <w:p w14:paraId="36A61DEC" w14:textId="77777777" w:rsidR="004463F6" w:rsidRDefault="004463F6" w:rsidP="00BE0CAD">
      <w:pPr>
        <w:spacing w:before="120" w:after="240"/>
        <w:jc w:val="center"/>
        <w:rPr>
          <w:sz w:val="32"/>
        </w:rPr>
      </w:pPr>
      <w:r>
        <w:rPr>
          <w:sz w:val="32"/>
        </w:rPr>
        <w:t>Honours</w:t>
      </w:r>
      <w:r w:rsidR="00303A1D">
        <w:rPr>
          <w:sz w:val="32"/>
        </w:rPr>
        <w:t xml:space="preserve"> or Ordinary</w:t>
      </w:r>
      <w:r>
        <w:rPr>
          <w:sz w:val="32"/>
        </w:rPr>
        <w:t xml:space="preserve"> </w:t>
      </w:r>
      <w:r w:rsidR="00F7737E">
        <w:rPr>
          <w:sz w:val="32"/>
        </w:rPr>
        <w:t>BSC</w:t>
      </w:r>
      <w:r>
        <w:rPr>
          <w:sz w:val="32"/>
        </w:rPr>
        <w:t xml:space="preserve"> </w:t>
      </w:r>
      <w:r w:rsidR="00FF31B9">
        <w:rPr>
          <w:sz w:val="32"/>
        </w:rPr>
        <w:t>Degree Requirements</w:t>
      </w:r>
    </w:p>
    <w:tbl>
      <w:tblPr>
        <w:tblpPr w:leftFromText="180" w:rightFromText="180" w:vertAnchor="text" w:tblpXSpec="center" w:tblpY="1"/>
        <w:tblOverlap w:val="never"/>
        <w:tblW w:w="150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3182"/>
        <w:gridCol w:w="2849"/>
        <w:gridCol w:w="2849"/>
        <w:gridCol w:w="3594"/>
      </w:tblGrid>
      <w:tr w:rsidR="000F31A6" w:rsidRPr="00DA2825" w14:paraId="67D27EEE" w14:textId="77777777" w:rsidTr="00F418EC">
        <w:trPr>
          <w:trHeight w:val="1019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6C6CB" w14:textId="77777777" w:rsidR="000F31A6" w:rsidRPr="00DA2825" w:rsidRDefault="000F31A6" w:rsidP="004F72E3">
            <w:pPr>
              <w:pStyle w:val="xmsonormal"/>
              <w:jc w:val="center"/>
              <w:rPr>
                <w:b/>
                <w:bCs/>
                <w:sz w:val="24"/>
                <w:szCs w:val="28"/>
              </w:rPr>
            </w:pPr>
            <w:r w:rsidRPr="00DA2825">
              <w:rPr>
                <w:b/>
                <w:bCs/>
                <w:sz w:val="24"/>
                <w:szCs w:val="28"/>
              </w:rPr>
              <w:t xml:space="preserve">Total </w:t>
            </w:r>
          </w:p>
          <w:p w14:paraId="53952E57" w14:textId="77777777" w:rsidR="000F31A6" w:rsidRPr="00DA2825" w:rsidRDefault="000F31A6" w:rsidP="004F72E3">
            <w:pPr>
              <w:pStyle w:val="xmsonormal"/>
              <w:jc w:val="center"/>
              <w:rPr>
                <w:sz w:val="24"/>
              </w:rPr>
            </w:pPr>
            <w:r w:rsidRPr="00DA2825">
              <w:rPr>
                <w:b/>
                <w:bCs/>
                <w:sz w:val="24"/>
                <w:szCs w:val="28"/>
              </w:rPr>
              <w:t>Credit</w:t>
            </w:r>
            <w:r w:rsidRPr="00DA2825">
              <w:rPr>
                <w:b/>
                <w:bCs/>
                <w:color w:val="000000"/>
                <w:sz w:val="24"/>
                <w:szCs w:val="28"/>
              </w:rPr>
              <w:t>s</w:t>
            </w:r>
          </w:p>
        </w:tc>
        <w:tc>
          <w:tcPr>
            <w:tcW w:w="3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F9C38" w14:textId="77777777" w:rsidR="000F31A6" w:rsidRDefault="000F31A6" w:rsidP="004F72E3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DA2825">
              <w:rPr>
                <w:b/>
                <w:bCs/>
                <w:color w:val="000000"/>
                <w:sz w:val="24"/>
                <w:szCs w:val="28"/>
              </w:rPr>
              <w:t>General Ed</w:t>
            </w:r>
            <w:r>
              <w:rPr>
                <w:b/>
                <w:bCs/>
                <w:color w:val="000000"/>
                <w:sz w:val="24"/>
                <w:szCs w:val="28"/>
              </w:rPr>
              <w:t>ucation</w:t>
            </w:r>
          </w:p>
          <w:p w14:paraId="60B8D74D" w14:textId="77777777" w:rsidR="009E3593" w:rsidRPr="00DA2825" w:rsidRDefault="009E3593" w:rsidP="004F72E3">
            <w:pPr>
              <w:pStyle w:val="xmsonormal"/>
              <w:jc w:val="center"/>
              <w:rPr>
                <w:sz w:val="24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__ credits required</w:t>
            </w: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87F56" w14:textId="77777777" w:rsidR="000F31A6" w:rsidRDefault="000F31A6" w:rsidP="004F72E3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DA2825">
              <w:rPr>
                <w:b/>
                <w:bCs/>
                <w:color w:val="000000"/>
                <w:sz w:val="24"/>
                <w:szCs w:val="28"/>
              </w:rPr>
              <w:t>Bilingual Req</w:t>
            </w:r>
            <w:r>
              <w:rPr>
                <w:b/>
                <w:bCs/>
                <w:color w:val="000000"/>
                <w:sz w:val="24"/>
                <w:szCs w:val="28"/>
              </w:rPr>
              <w:t>uirement</w:t>
            </w:r>
            <w:r w:rsidRPr="00DA2825">
              <w:rPr>
                <w:b/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8"/>
              </w:rPr>
              <w:t>(</w:t>
            </w:r>
            <w:r w:rsidRPr="00DA2825">
              <w:rPr>
                <w:b/>
                <w:bCs/>
                <w:color w:val="000000"/>
                <w:sz w:val="24"/>
                <w:szCs w:val="28"/>
              </w:rPr>
              <w:t>F</w:t>
            </w:r>
            <w:r>
              <w:rPr>
                <w:b/>
                <w:bCs/>
                <w:color w:val="000000"/>
                <w:sz w:val="24"/>
                <w:szCs w:val="28"/>
              </w:rPr>
              <w:t>rench)</w:t>
            </w:r>
          </w:p>
          <w:p w14:paraId="62A9E254" w14:textId="77777777" w:rsidR="009E3593" w:rsidRPr="00DA2825" w:rsidRDefault="009E3593" w:rsidP="004F72E3">
            <w:pPr>
              <w:pStyle w:val="xmsonormal"/>
              <w:jc w:val="center"/>
              <w:rPr>
                <w:sz w:val="24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__ credits required</w:t>
            </w: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C936C" w14:textId="77777777" w:rsidR="000F31A6" w:rsidRPr="00DA2825" w:rsidRDefault="000F31A6" w:rsidP="004F72E3">
            <w:pPr>
              <w:pStyle w:val="xmsonormal"/>
              <w:jc w:val="center"/>
              <w:rPr>
                <w:b/>
                <w:sz w:val="24"/>
              </w:rPr>
            </w:pPr>
            <w:r w:rsidRPr="00DA2825">
              <w:rPr>
                <w:b/>
                <w:sz w:val="24"/>
              </w:rPr>
              <w:t>Bilingual Req</w:t>
            </w:r>
            <w:r>
              <w:rPr>
                <w:b/>
                <w:sz w:val="24"/>
              </w:rPr>
              <w:t>uirement</w:t>
            </w:r>
          </w:p>
          <w:p w14:paraId="3C906715" w14:textId="77777777" w:rsidR="000F31A6" w:rsidRDefault="000F31A6" w:rsidP="004F72E3">
            <w:pPr>
              <w:pStyle w:val="xmso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(English)</w:t>
            </w:r>
          </w:p>
          <w:p w14:paraId="0ACF6A19" w14:textId="77777777" w:rsidR="009E3593" w:rsidRPr="00DA2825" w:rsidRDefault="009E3593" w:rsidP="004F72E3">
            <w:pPr>
              <w:pStyle w:val="xmsonormal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__ credits required</w:t>
            </w:r>
          </w:p>
        </w:tc>
        <w:tc>
          <w:tcPr>
            <w:tcW w:w="3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225EFE9" w14:textId="77777777" w:rsidR="000F31A6" w:rsidRDefault="00F418EC" w:rsidP="004F72E3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 xml:space="preserve">Science </w:t>
            </w:r>
            <w:r w:rsidR="000F31A6">
              <w:rPr>
                <w:b/>
                <w:bCs/>
                <w:color w:val="000000"/>
                <w:sz w:val="24"/>
                <w:szCs w:val="28"/>
              </w:rPr>
              <w:t>Credits Outside the Major</w:t>
            </w:r>
          </w:p>
          <w:p w14:paraId="1471ABA4" w14:textId="77777777" w:rsidR="009E3593" w:rsidRPr="00DA2825" w:rsidRDefault="009E3593" w:rsidP="004F72E3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__ credits required</w:t>
            </w:r>
          </w:p>
        </w:tc>
      </w:tr>
      <w:tr w:rsidR="000F31A6" w14:paraId="04D0C81D" w14:textId="77777777" w:rsidTr="00F418EC">
        <w:trPr>
          <w:trHeight w:val="297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C4DD3" w14:textId="77777777" w:rsidR="000F31A6" w:rsidRDefault="000F31A6" w:rsidP="004F72E3">
            <w:pPr>
              <w:pStyle w:val="xmsonormal"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Transfer Credits</w:t>
            </w:r>
            <w:r>
              <w:rPr>
                <w:b/>
                <w:bCs/>
              </w:rPr>
              <w:br/>
              <w:t>(if applicable)</w:t>
            </w:r>
          </w:p>
          <w:p w14:paraId="1D225792" w14:textId="77777777" w:rsidR="000F31A6" w:rsidRDefault="000F31A6" w:rsidP="004F72E3">
            <w:pPr>
              <w:pStyle w:val="xmsonormal"/>
              <w:spacing w:before="60" w:after="60"/>
              <w:jc w:val="center"/>
            </w:pPr>
            <w:r>
              <w:rPr>
                <w:b/>
                <w:bCs/>
              </w:rPr>
              <w:t> ___</w:t>
            </w:r>
          </w:p>
          <w:p w14:paraId="49862D31" w14:textId="77777777" w:rsidR="000F31A6" w:rsidRDefault="000F31A6" w:rsidP="004F72E3">
            <w:pPr>
              <w:pStyle w:val="xmsonormal"/>
              <w:jc w:val="center"/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090A2" w14:textId="77777777" w:rsidR="000F31A6" w:rsidRDefault="000F31A6" w:rsidP="004F72E3">
            <w:pPr>
              <w:pStyle w:val="xmsonormal"/>
              <w:spacing w:before="60" w:after="60"/>
              <w:jc w:val="center"/>
            </w:pPr>
            <w:r>
              <w:rPr>
                <w:b/>
                <w:bCs/>
              </w:rPr>
              <w:t>___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97CE7" w14:textId="77777777" w:rsidR="000F31A6" w:rsidRPr="006D37E2" w:rsidRDefault="000F31A6" w:rsidP="004F72E3">
            <w:pPr>
              <w:pStyle w:val="xmsonormal"/>
              <w:spacing w:before="60" w:after="60"/>
              <w:jc w:val="center"/>
              <w:rPr>
                <w:b/>
              </w:rPr>
            </w:pPr>
            <w:r>
              <w:rPr>
                <w:b/>
                <w:bCs/>
              </w:rPr>
              <w:t>___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992E5" w14:textId="77777777" w:rsidR="000F31A6" w:rsidRDefault="000F31A6" w:rsidP="004F72E3">
            <w:pPr>
              <w:pStyle w:val="xmsonormal"/>
              <w:spacing w:before="60" w:after="60"/>
              <w:jc w:val="center"/>
            </w:pPr>
            <w:r>
              <w:rPr>
                <w:b/>
                <w:bCs/>
              </w:rPr>
              <w:t>___</w:t>
            </w:r>
          </w:p>
        </w:tc>
        <w:tc>
          <w:tcPr>
            <w:tcW w:w="3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9052106" w14:textId="77777777" w:rsidR="000F31A6" w:rsidRDefault="000F31A6" w:rsidP="004F72E3">
            <w:pPr>
              <w:pStyle w:val="xmsonormal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</w:t>
            </w:r>
          </w:p>
        </w:tc>
      </w:tr>
      <w:tr w:rsidR="000F31A6" w14:paraId="1564848B" w14:textId="77777777" w:rsidTr="00F418EC">
        <w:trPr>
          <w:trHeight w:val="944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99A759" w14:textId="77777777" w:rsidR="000F31A6" w:rsidRDefault="000F31A6" w:rsidP="004F72E3"/>
        </w:tc>
        <w:tc>
          <w:tcPr>
            <w:tcW w:w="31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5DE9F" w14:textId="77777777" w:rsidR="000F31A6" w:rsidRPr="006D37E2" w:rsidRDefault="000F31A6" w:rsidP="004F72E3">
            <w:pPr>
              <w:pStyle w:val="xmsonormal"/>
              <w:rPr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A32B4" w14:textId="77777777" w:rsidR="000F31A6" w:rsidRPr="006D37E2" w:rsidRDefault="000F31A6" w:rsidP="004F72E3">
            <w:pPr>
              <w:pStyle w:val="xmsonormal"/>
              <w:rPr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82563" w14:textId="77777777" w:rsidR="000F31A6" w:rsidRPr="00DA2825" w:rsidRDefault="000F31A6" w:rsidP="004F72E3">
            <w:pPr>
              <w:pStyle w:val="xmsonormal"/>
              <w:rPr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36EF4CDD" w14:textId="77777777" w:rsidR="000F31A6" w:rsidRDefault="000F31A6" w:rsidP="004F72E3">
            <w:pPr>
              <w:pStyle w:val="xmsonormal"/>
              <w:ind w:firstLine="49"/>
              <w:rPr>
                <w:color w:val="000000"/>
                <w:sz w:val="16"/>
                <w:szCs w:val="16"/>
              </w:rPr>
            </w:pPr>
          </w:p>
        </w:tc>
      </w:tr>
      <w:tr w:rsidR="000F31A6" w14:paraId="4E6CDD95" w14:textId="77777777" w:rsidTr="00F418EC">
        <w:trPr>
          <w:trHeight w:val="297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D7C32" w14:textId="77777777" w:rsidR="000F31A6" w:rsidRDefault="000F31A6" w:rsidP="004F72E3">
            <w:pPr>
              <w:pStyle w:val="xmsonormal"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FW21-22 Courses</w:t>
            </w:r>
          </w:p>
          <w:p w14:paraId="6DD270BD" w14:textId="77777777" w:rsidR="000F31A6" w:rsidRPr="000D12B9" w:rsidRDefault="000F31A6" w:rsidP="004F72E3">
            <w:pPr>
              <w:pStyle w:val="xmsonormal"/>
              <w:spacing w:before="60" w:after="60"/>
              <w:jc w:val="center"/>
            </w:pPr>
            <w:r>
              <w:rPr>
                <w:b/>
                <w:bCs/>
              </w:rPr>
              <w:t> ___</w:t>
            </w:r>
          </w:p>
          <w:p w14:paraId="3D3BF60D" w14:textId="77777777" w:rsidR="000F31A6" w:rsidRPr="006D37E2" w:rsidRDefault="000F31A6" w:rsidP="004F72E3">
            <w:pPr>
              <w:pStyle w:val="xmsonormal"/>
              <w:jc w:val="center"/>
            </w:pPr>
          </w:p>
          <w:p w14:paraId="405B2012" w14:textId="77777777" w:rsidR="000F31A6" w:rsidRDefault="000F31A6" w:rsidP="004F72E3">
            <w:pPr>
              <w:pStyle w:val="xmsonormal"/>
              <w:jc w:val="center"/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A3A18" w14:textId="77777777" w:rsidR="000F31A6" w:rsidRPr="006D37E2" w:rsidRDefault="000F31A6" w:rsidP="004F72E3">
            <w:pPr>
              <w:pStyle w:val="xmsonormal"/>
              <w:spacing w:before="60" w:after="60"/>
              <w:jc w:val="center"/>
              <w:rPr>
                <w:b/>
              </w:rPr>
            </w:pPr>
            <w:r>
              <w:rPr>
                <w:b/>
                <w:bCs/>
              </w:rPr>
              <w:t>___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35F3E" w14:textId="77777777" w:rsidR="000F31A6" w:rsidRPr="00E02F02" w:rsidRDefault="000F31A6" w:rsidP="004F72E3">
            <w:pPr>
              <w:pStyle w:val="xmsonormal"/>
              <w:spacing w:before="60" w:after="60"/>
              <w:jc w:val="center"/>
              <w:rPr>
                <w:b/>
              </w:rPr>
            </w:pPr>
            <w:r>
              <w:rPr>
                <w:b/>
                <w:bCs/>
              </w:rPr>
              <w:t>___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9B407" w14:textId="77777777" w:rsidR="000F31A6" w:rsidRPr="00DA2825" w:rsidRDefault="000F31A6" w:rsidP="004F72E3">
            <w:pPr>
              <w:pStyle w:val="xmsonormal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___</w:t>
            </w:r>
          </w:p>
        </w:tc>
        <w:tc>
          <w:tcPr>
            <w:tcW w:w="3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2EC4DAE" w14:textId="77777777" w:rsidR="000F31A6" w:rsidRDefault="000F31A6" w:rsidP="004F72E3">
            <w:pPr>
              <w:pStyle w:val="xmsonormal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</w:t>
            </w:r>
          </w:p>
        </w:tc>
      </w:tr>
      <w:tr w:rsidR="000F31A6" w14:paraId="5D71BB29" w14:textId="77777777" w:rsidTr="00F418EC">
        <w:trPr>
          <w:trHeight w:val="1422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7D8102" w14:textId="77777777" w:rsidR="000F31A6" w:rsidRDefault="000F31A6" w:rsidP="004F72E3"/>
        </w:tc>
        <w:tc>
          <w:tcPr>
            <w:tcW w:w="31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B0871" w14:textId="77777777" w:rsidR="000F31A6" w:rsidRDefault="000F31A6" w:rsidP="004F72E3">
            <w:pPr>
              <w:pStyle w:val="xmsonormal"/>
            </w:pPr>
          </w:p>
          <w:p w14:paraId="360F7AF1" w14:textId="77777777" w:rsidR="000F31A6" w:rsidRDefault="000F31A6" w:rsidP="004F72E3">
            <w:pPr>
              <w:pStyle w:val="xmsonormal"/>
            </w:pP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C499E" w14:textId="77777777" w:rsidR="000F31A6" w:rsidRDefault="000F31A6" w:rsidP="004F72E3">
            <w:pPr>
              <w:pStyle w:val="xmsonormal"/>
            </w:pP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0F29D" w14:textId="77777777" w:rsidR="000F31A6" w:rsidRPr="00DA2825" w:rsidRDefault="000F31A6" w:rsidP="004F72E3">
            <w:pPr>
              <w:pStyle w:val="xmsonormal"/>
              <w:rPr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5BF83E0F" w14:textId="77777777" w:rsidR="000F31A6" w:rsidRDefault="000F31A6" w:rsidP="004F72E3">
            <w:pPr>
              <w:pStyle w:val="xmsonormal"/>
              <w:rPr>
                <w:color w:val="000000"/>
                <w:sz w:val="16"/>
                <w:szCs w:val="16"/>
              </w:rPr>
            </w:pPr>
          </w:p>
        </w:tc>
      </w:tr>
      <w:tr w:rsidR="000F31A6" w:rsidRPr="00065507" w14:paraId="28C7651D" w14:textId="77777777" w:rsidTr="00F418EC">
        <w:trPr>
          <w:trHeight w:val="99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5FB71" w14:textId="77777777" w:rsidR="000F31A6" w:rsidRDefault="000F31A6" w:rsidP="004F72E3">
            <w:pPr>
              <w:pStyle w:val="xmsonormal"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Remaining</w:t>
            </w:r>
          </w:p>
          <w:p w14:paraId="1F2C1F4E" w14:textId="77777777" w:rsidR="000F31A6" w:rsidRPr="007173F6" w:rsidRDefault="000F31A6" w:rsidP="004F72E3">
            <w:pPr>
              <w:pStyle w:val="xmsonormal"/>
              <w:spacing w:before="60" w:after="60"/>
              <w:jc w:val="center"/>
            </w:pPr>
            <w:r>
              <w:rPr>
                <w:b/>
                <w:bCs/>
              </w:rPr>
              <w:t> ___</w:t>
            </w:r>
          </w:p>
          <w:p w14:paraId="7AB9B38C" w14:textId="77777777" w:rsidR="000F31A6" w:rsidRDefault="000F31A6" w:rsidP="004F72E3">
            <w:pPr>
              <w:pStyle w:val="xmsonormal"/>
              <w:jc w:val="center"/>
            </w:pPr>
          </w:p>
          <w:p w14:paraId="4129F540" w14:textId="77777777" w:rsidR="000F31A6" w:rsidRDefault="000F31A6" w:rsidP="004F72E3">
            <w:pPr>
              <w:pStyle w:val="xmsonormal"/>
              <w:jc w:val="center"/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2679A" w14:textId="77777777" w:rsidR="000F31A6" w:rsidRPr="006D37E2" w:rsidRDefault="000F31A6" w:rsidP="004F72E3">
            <w:pPr>
              <w:pStyle w:val="xmsonormal"/>
              <w:spacing w:before="60" w:after="60"/>
              <w:jc w:val="center"/>
              <w:rPr>
                <w:b/>
              </w:rPr>
            </w:pPr>
            <w:r w:rsidRPr="000033FC">
              <w:rPr>
                <w:b/>
                <w:bCs/>
              </w:rPr>
              <w:t>___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D4022" w14:textId="77777777" w:rsidR="000F31A6" w:rsidRPr="00793D61" w:rsidRDefault="000F31A6" w:rsidP="004F72E3">
            <w:pPr>
              <w:pStyle w:val="xmsonormal"/>
              <w:spacing w:before="60" w:after="60"/>
              <w:jc w:val="center"/>
            </w:pPr>
            <w:r w:rsidRPr="000033FC">
              <w:rPr>
                <w:b/>
                <w:bCs/>
              </w:rPr>
              <w:t>___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333E" w14:textId="77777777" w:rsidR="000F31A6" w:rsidRPr="00DA2825" w:rsidRDefault="000F31A6" w:rsidP="004F72E3">
            <w:pPr>
              <w:pStyle w:val="xmsonormal"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0033FC">
              <w:rPr>
                <w:b/>
                <w:bCs/>
              </w:rPr>
              <w:t>___</w:t>
            </w:r>
          </w:p>
        </w:tc>
        <w:tc>
          <w:tcPr>
            <w:tcW w:w="3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704A8AB" w14:textId="77777777" w:rsidR="000F31A6" w:rsidRPr="00065507" w:rsidRDefault="000F31A6" w:rsidP="004F72E3">
            <w:pPr>
              <w:pStyle w:val="xmsonormal"/>
              <w:spacing w:before="60" w:after="60"/>
              <w:jc w:val="center"/>
              <w:rPr>
                <w:b/>
              </w:rPr>
            </w:pPr>
            <w:r w:rsidRPr="000033FC">
              <w:rPr>
                <w:b/>
                <w:bCs/>
              </w:rPr>
              <w:t>___</w:t>
            </w:r>
          </w:p>
        </w:tc>
      </w:tr>
      <w:tr w:rsidR="000F31A6" w:rsidRPr="00065507" w14:paraId="337F9DCE" w14:textId="77777777" w:rsidTr="00F418EC">
        <w:trPr>
          <w:trHeight w:val="4518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7EDDD5" w14:textId="77777777" w:rsidR="000F31A6" w:rsidRDefault="000F31A6" w:rsidP="004F72E3"/>
        </w:tc>
        <w:tc>
          <w:tcPr>
            <w:tcW w:w="31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0F51F" w14:textId="77777777" w:rsidR="000F31A6" w:rsidRDefault="000F31A6" w:rsidP="004F72E3">
            <w:pPr>
              <w:pStyle w:val="xmsonormal"/>
            </w:pP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85757" w14:textId="77777777" w:rsidR="000F31A6" w:rsidRPr="006D37E2" w:rsidRDefault="000F31A6" w:rsidP="004F72E3">
            <w:pPr>
              <w:pStyle w:val="xmsonormal"/>
              <w:rPr>
                <w:sz w:val="16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B7D79" w14:textId="77777777" w:rsidR="000F31A6" w:rsidRPr="00DA2825" w:rsidRDefault="000F31A6" w:rsidP="004F72E3">
            <w:pPr>
              <w:pStyle w:val="xmsonormal"/>
              <w:rPr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0AE94EC5" w14:textId="77777777" w:rsidR="000F31A6" w:rsidRPr="00065507" w:rsidRDefault="000F31A6" w:rsidP="004F72E3">
            <w:pPr>
              <w:pStyle w:val="xmsonormal"/>
              <w:rPr>
                <w:sz w:val="16"/>
              </w:rPr>
            </w:pPr>
          </w:p>
        </w:tc>
      </w:tr>
    </w:tbl>
    <w:p w14:paraId="41D5C82F" w14:textId="77777777" w:rsidR="007E6040" w:rsidRPr="007E6040" w:rsidRDefault="004F72E3" w:rsidP="007E6040">
      <w:pPr>
        <w:spacing w:before="60"/>
        <w:jc w:val="center"/>
        <w:rPr>
          <w:sz w:val="6"/>
          <w:szCs w:val="6"/>
        </w:rPr>
      </w:pPr>
      <w:r>
        <w:rPr>
          <w:sz w:val="6"/>
          <w:szCs w:val="6"/>
        </w:rPr>
        <w:br w:type="textWrapping" w:clear="all"/>
      </w:r>
    </w:p>
    <w:p w14:paraId="416D944B" w14:textId="77777777" w:rsidR="00BE0CAD" w:rsidRPr="00BE0CAD" w:rsidRDefault="00BE0CAD" w:rsidP="00FF31B9">
      <w:pPr>
        <w:jc w:val="center"/>
        <w:rPr>
          <w:sz w:val="4"/>
          <w:szCs w:val="4"/>
        </w:rPr>
      </w:pPr>
    </w:p>
    <w:p w14:paraId="23DEE1E8" w14:textId="77777777" w:rsidR="00E72309" w:rsidRDefault="00E72309" w:rsidP="00FF31B9">
      <w:pPr>
        <w:jc w:val="center"/>
        <w:rPr>
          <w:sz w:val="10"/>
          <w:szCs w:val="10"/>
        </w:rPr>
      </w:pPr>
    </w:p>
    <w:p w14:paraId="388D40E5" w14:textId="77777777" w:rsidR="00E72309" w:rsidRDefault="00E72309" w:rsidP="00FF31B9">
      <w:pPr>
        <w:jc w:val="center"/>
        <w:rPr>
          <w:sz w:val="10"/>
          <w:szCs w:val="10"/>
        </w:rPr>
      </w:pPr>
    </w:p>
    <w:p w14:paraId="1DFF7333" w14:textId="77777777" w:rsidR="00E72309" w:rsidRPr="00E72309" w:rsidRDefault="00E72309" w:rsidP="00FF31B9">
      <w:pPr>
        <w:jc w:val="center"/>
        <w:rPr>
          <w:sz w:val="10"/>
          <w:szCs w:val="10"/>
        </w:rPr>
      </w:pPr>
    </w:p>
    <w:p w14:paraId="6BF3357B" w14:textId="77777777" w:rsidR="00FF31B9" w:rsidRDefault="00FF31B9" w:rsidP="00A36159">
      <w:pPr>
        <w:spacing w:before="120"/>
        <w:jc w:val="center"/>
        <w:rPr>
          <w:sz w:val="32"/>
        </w:rPr>
      </w:pPr>
      <w:r>
        <w:rPr>
          <w:sz w:val="32"/>
        </w:rPr>
        <w:t xml:space="preserve">Honours or Ordinary </w:t>
      </w:r>
      <w:r w:rsidR="00F7737E">
        <w:rPr>
          <w:sz w:val="32"/>
        </w:rPr>
        <w:t>BSC</w:t>
      </w:r>
      <w:r>
        <w:rPr>
          <w:sz w:val="32"/>
        </w:rPr>
        <w:t xml:space="preserve"> Degree Requirements</w:t>
      </w:r>
    </w:p>
    <w:p w14:paraId="6C57943C" w14:textId="77777777" w:rsidR="00F47458" w:rsidRDefault="00F47458" w:rsidP="004F3DB5"/>
    <w:tbl>
      <w:tblPr>
        <w:tblW w:w="171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7"/>
        <w:gridCol w:w="3257"/>
        <w:gridCol w:w="2849"/>
        <w:gridCol w:w="2849"/>
        <w:gridCol w:w="2849"/>
        <w:gridCol w:w="2849"/>
      </w:tblGrid>
      <w:tr w:rsidR="00552C1A" w:rsidRPr="00DA2825" w14:paraId="581041CF" w14:textId="77777777" w:rsidTr="00552C1A">
        <w:trPr>
          <w:trHeight w:val="881"/>
          <w:jc w:val="center"/>
        </w:trPr>
        <w:tc>
          <w:tcPr>
            <w:tcW w:w="2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EB901" w14:textId="77777777" w:rsidR="00552C1A" w:rsidRPr="00DA2825" w:rsidRDefault="00552C1A" w:rsidP="0028069F">
            <w:pPr>
              <w:pStyle w:val="xmsonormal"/>
              <w:jc w:val="center"/>
              <w:rPr>
                <w:b/>
                <w:bCs/>
                <w:sz w:val="24"/>
                <w:szCs w:val="28"/>
              </w:rPr>
            </w:pPr>
            <w:r w:rsidRPr="00DA2825">
              <w:rPr>
                <w:b/>
                <w:bCs/>
                <w:sz w:val="24"/>
                <w:szCs w:val="28"/>
              </w:rPr>
              <w:t xml:space="preserve">Total </w:t>
            </w:r>
          </w:p>
          <w:p w14:paraId="596C5B44" w14:textId="77777777" w:rsidR="00552C1A" w:rsidRPr="00DA2825" w:rsidRDefault="00552C1A" w:rsidP="0028069F">
            <w:pPr>
              <w:pStyle w:val="xmsonormal"/>
              <w:jc w:val="center"/>
              <w:rPr>
                <w:sz w:val="24"/>
              </w:rPr>
            </w:pPr>
            <w:r w:rsidRPr="00DA2825">
              <w:rPr>
                <w:b/>
                <w:bCs/>
                <w:sz w:val="24"/>
                <w:szCs w:val="28"/>
              </w:rPr>
              <w:t>Credit</w:t>
            </w:r>
            <w:r w:rsidRPr="00DA2825">
              <w:rPr>
                <w:b/>
                <w:bCs/>
                <w:color w:val="000000"/>
                <w:sz w:val="24"/>
                <w:szCs w:val="28"/>
              </w:rPr>
              <w:t>s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61BF1" w14:textId="77777777" w:rsidR="00552C1A" w:rsidRDefault="00552C1A" w:rsidP="0028069F">
            <w:pPr>
              <w:pStyle w:val="xmsonormal"/>
              <w:spacing w:after="120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Major</w:t>
            </w:r>
          </w:p>
          <w:p w14:paraId="789AB707" w14:textId="77777777" w:rsidR="00552C1A" w:rsidRPr="00DA2825" w:rsidRDefault="00552C1A" w:rsidP="0028069F">
            <w:pPr>
              <w:pStyle w:val="xmsonormal"/>
              <w:spacing w:after="60"/>
              <w:jc w:val="center"/>
              <w:rPr>
                <w:sz w:val="24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__ credits required</w:t>
            </w: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C7683" w14:textId="77777777" w:rsidR="00552C1A" w:rsidRDefault="00552C1A" w:rsidP="0028069F">
            <w:pPr>
              <w:pStyle w:val="xmsonormal"/>
              <w:spacing w:before="60" w:after="60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Major 2 or Minor (optional)</w:t>
            </w:r>
          </w:p>
          <w:p w14:paraId="760B59E0" w14:textId="77777777" w:rsidR="00552C1A" w:rsidRPr="00DA2825" w:rsidRDefault="00552C1A" w:rsidP="0028069F">
            <w:pPr>
              <w:pStyle w:val="xmsonormal"/>
              <w:spacing w:before="120" w:after="60"/>
              <w:jc w:val="center"/>
              <w:rPr>
                <w:sz w:val="24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___ credits required</w:t>
            </w: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3E1DC" w14:textId="77777777" w:rsidR="00552C1A" w:rsidRDefault="00552C1A" w:rsidP="0028069F">
            <w:pPr>
              <w:pStyle w:val="xmsonormal"/>
              <w:spacing w:before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Certificate 1</w:t>
            </w:r>
          </w:p>
          <w:p w14:paraId="5A7C7595" w14:textId="77777777" w:rsidR="00552C1A" w:rsidRDefault="00552C1A" w:rsidP="00E72A9F">
            <w:pPr>
              <w:pStyle w:val="xmso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(optional)</w:t>
            </w:r>
          </w:p>
          <w:p w14:paraId="73B7CBF6" w14:textId="77777777" w:rsidR="00552C1A" w:rsidRPr="00DA2825" w:rsidRDefault="00552C1A" w:rsidP="0028069F">
            <w:pPr>
              <w:pStyle w:val="xmsonormal"/>
              <w:spacing w:before="12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___ credits required</w:t>
            </w: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/>
          </w:tcPr>
          <w:p w14:paraId="6D189FB7" w14:textId="77777777" w:rsidR="00552C1A" w:rsidRDefault="00552C1A" w:rsidP="00552C1A">
            <w:pPr>
              <w:pStyle w:val="xmsonormal"/>
              <w:spacing w:before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Certificate 2</w:t>
            </w:r>
          </w:p>
          <w:p w14:paraId="64B4195A" w14:textId="77777777" w:rsidR="00552C1A" w:rsidRDefault="00552C1A" w:rsidP="00E72A9F">
            <w:pPr>
              <w:pStyle w:val="xmso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(optional)</w:t>
            </w:r>
          </w:p>
          <w:p w14:paraId="6C3D84DC" w14:textId="77777777" w:rsidR="00552C1A" w:rsidRDefault="00552C1A" w:rsidP="00552C1A">
            <w:pPr>
              <w:pStyle w:val="xmsonormal"/>
              <w:spacing w:after="120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sz w:val="24"/>
              </w:rPr>
              <w:t>___ credits required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F1ECCBC" w14:textId="77777777" w:rsidR="00552C1A" w:rsidRDefault="00552C1A" w:rsidP="0028069F">
            <w:pPr>
              <w:pStyle w:val="xmsonormal"/>
              <w:spacing w:after="120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Upper Level Requirement</w:t>
            </w:r>
          </w:p>
          <w:p w14:paraId="2BA0EF7C" w14:textId="77777777" w:rsidR="00552C1A" w:rsidRPr="00DA2825" w:rsidRDefault="00552C1A" w:rsidP="0028069F">
            <w:pPr>
              <w:pStyle w:val="xmsonormal"/>
              <w:spacing w:after="60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__ credits required</w:t>
            </w:r>
          </w:p>
        </w:tc>
      </w:tr>
      <w:tr w:rsidR="00552C1A" w14:paraId="3C3B2235" w14:textId="77777777" w:rsidTr="00552C1A">
        <w:trPr>
          <w:trHeight w:val="256"/>
          <w:jc w:val="center"/>
        </w:trPr>
        <w:tc>
          <w:tcPr>
            <w:tcW w:w="24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99345" w14:textId="77777777" w:rsidR="00552C1A" w:rsidRDefault="00552C1A" w:rsidP="0028069F">
            <w:pPr>
              <w:pStyle w:val="xmsonormal"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Transfer Credits</w:t>
            </w:r>
            <w:r>
              <w:rPr>
                <w:b/>
                <w:bCs/>
              </w:rPr>
              <w:br/>
              <w:t>(if applicable)</w:t>
            </w:r>
          </w:p>
          <w:p w14:paraId="24537537" w14:textId="77777777" w:rsidR="00552C1A" w:rsidRDefault="00552C1A" w:rsidP="0028069F">
            <w:pPr>
              <w:pStyle w:val="xmsonormal"/>
              <w:spacing w:before="60" w:after="60"/>
              <w:jc w:val="center"/>
            </w:pPr>
            <w:r>
              <w:rPr>
                <w:b/>
                <w:bCs/>
              </w:rPr>
              <w:t> ___</w:t>
            </w:r>
          </w:p>
          <w:p w14:paraId="30C48CD6" w14:textId="77777777" w:rsidR="00552C1A" w:rsidRDefault="00552C1A" w:rsidP="0028069F">
            <w:pPr>
              <w:pStyle w:val="xmsonormal"/>
              <w:jc w:val="center"/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BADA7" w14:textId="77777777" w:rsidR="00552C1A" w:rsidRDefault="00552C1A" w:rsidP="0028069F">
            <w:pPr>
              <w:pStyle w:val="xmsonormal"/>
              <w:spacing w:before="60" w:after="60"/>
              <w:jc w:val="center"/>
            </w:pPr>
            <w:r>
              <w:rPr>
                <w:b/>
                <w:bCs/>
              </w:rPr>
              <w:t>___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1DD8B" w14:textId="77777777" w:rsidR="00552C1A" w:rsidRPr="006D37E2" w:rsidRDefault="00552C1A" w:rsidP="0028069F">
            <w:pPr>
              <w:pStyle w:val="xmsonormal"/>
              <w:spacing w:before="60" w:after="60"/>
              <w:jc w:val="center"/>
              <w:rPr>
                <w:b/>
              </w:rPr>
            </w:pPr>
            <w:r>
              <w:rPr>
                <w:b/>
                <w:bCs/>
              </w:rPr>
              <w:t> ___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D23B1" w14:textId="77777777" w:rsidR="00552C1A" w:rsidRDefault="00552C1A" w:rsidP="0028069F">
            <w:pPr>
              <w:pStyle w:val="xmsonormal"/>
              <w:spacing w:before="60" w:after="60"/>
              <w:jc w:val="center"/>
            </w:pPr>
            <w:r>
              <w:rPr>
                <w:b/>
                <w:bCs/>
              </w:rPr>
              <w:t> ___</w:t>
            </w: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D8F236E" w14:textId="77777777" w:rsidR="00552C1A" w:rsidRDefault="00552C1A" w:rsidP="0028069F">
            <w:pPr>
              <w:pStyle w:val="xmsonormal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4EFC8A" w14:textId="77777777" w:rsidR="00552C1A" w:rsidRDefault="00552C1A" w:rsidP="0028069F">
            <w:pPr>
              <w:pStyle w:val="xmsonormal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___</w:t>
            </w:r>
          </w:p>
        </w:tc>
      </w:tr>
      <w:tr w:rsidR="00552C1A" w:rsidRPr="00EE1B39" w14:paraId="1914FF39" w14:textId="77777777" w:rsidTr="00552C1A">
        <w:trPr>
          <w:trHeight w:val="923"/>
          <w:jc w:val="center"/>
        </w:trPr>
        <w:tc>
          <w:tcPr>
            <w:tcW w:w="24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9C308F" w14:textId="77777777" w:rsidR="00552C1A" w:rsidRDefault="00552C1A" w:rsidP="0028069F"/>
        </w:tc>
        <w:tc>
          <w:tcPr>
            <w:tcW w:w="3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FA79A" w14:textId="77777777" w:rsidR="00552C1A" w:rsidRPr="00EE1B39" w:rsidRDefault="00552C1A" w:rsidP="0028069F">
            <w:pPr>
              <w:pStyle w:val="xmsonormal"/>
              <w:rPr>
                <w:sz w:val="20"/>
                <w:szCs w:val="16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DADFD" w14:textId="77777777" w:rsidR="00552C1A" w:rsidRPr="00EE1B39" w:rsidRDefault="00552C1A" w:rsidP="0028069F">
            <w:pPr>
              <w:pStyle w:val="xmsonormal"/>
              <w:rPr>
                <w:sz w:val="20"/>
                <w:szCs w:val="16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8A417" w14:textId="77777777" w:rsidR="00552C1A" w:rsidRPr="00EE1B39" w:rsidRDefault="00552C1A" w:rsidP="0028069F">
            <w:pPr>
              <w:pStyle w:val="xmsonormal"/>
              <w:rPr>
                <w:sz w:val="20"/>
                <w:szCs w:val="16"/>
              </w:rPr>
            </w:pP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0ADBF6C0" w14:textId="77777777" w:rsidR="00552C1A" w:rsidRPr="00EE1B39" w:rsidRDefault="00552C1A" w:rsidP="0028069F">
            <w:pPr>
              <w:pStyle w:val="xmsonormal"/>
              <w:ind w:firstLine="49"/>
              <w:rPr>
                <w:color w:val="000000"/>
                <w:sz w:val="20"/>
                <w:szCs w:val="16"/>
              </w:rPr>
            </w:pPr>
          </w:p>
        </w:tc>
        <w:tc>
          <w:tcPr>
            <w:tcW w:w="2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3395E8E9" w14:textId="77777777" w:rsidR="00552C1A" w:rsidRPr="00EE1B39" w:rsidRDefault="00552C1A" w:rsidP="0028069F">
            <w:pPr>
              <w:pStyle w:val="xmsonormal"/>
              <w:ind w:firstLine="49"/>
              <w:rPr>
                <w:color w:val="000000"/>
                <w:sz w:val="20"/>
                <w:szCs w:val="16"/>
              </w:rPr>
            </w:pPr>
          </w:p>
        </w:tc>
      </w:tr>
      <w:tr w:rsidR="00552C1A" w:rsidRPr="00EE1B39" w14:paraId="15C0470B" w14:textId="77777777" w:rsidTr="00552C1A">
        <w:trPr>
          <w:trHeight w:val="256"/>
          <w:jc w:val="center"/>
        </w:trPr>
        <w:tc>
          <w:tcPr>
            <w:tcW w:w="24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FF99C" w14:textId="77777777" w:rsidR="00552C1A" w:rsidRDefault="00552C1A" w:rsidP="0028069F">
            <w:pPr>
              <w:pStyle w:val="xmsonormal"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FW21-22 Courses</w:t>
            </w:r>
          </w:p>
          <w:p w14:paraId="0F67AF97" w14:textId="77777777" w:rsidR="00552C1A" w:rsidRPr="006D37E2" w:rsidRDefault="00552C1A" w:rsidP="0028069F">
            <w:pPr>
              <w:pStyle w:val="xmsonormal"/>
              <w:spacing w:before="60" w:after="60"/>
              <w:jc w:val="center"/>
            </w:pPr>
            <w:r>
              <w:rPr>
                <w:b/>
                <w:bCs/>
              </w:rPr>
              <w:t> ___</w:t>
            </w:r>
          </w:p>
          <w:p w14:paraId="17C7E623" w14:textId="77777777" w:rsidR="00552C1A" w:rsidRDefault="00552C1A" w:rsidP="0028069F">
            <w:pPr>
              <w:pStyle w:val="xmsonormal"/>
              <w:jc w:val="center"/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47B9E" w14:textId="77777777" w:rsidR="00552C1A" w:rsidRPr="006D37E2" w:rsidRDefault="00552C1A" w:rsidP="0028069F">
            <w:pPr>
              <w:pStyle w:val="xmsonormal"/>
              <w:spacing w:before="60" w:after="60"/>
              <w:jc w:val="center"/>
              <w:rPr>
                <w:b/>
              </w:rPr>
            </w:pPr>
            <w:r>
              <w:rPr>
                <w:b/>
                <w:bCs/>
              </w:rPr>
              <w:t>___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7515C" w14:textId="77777777" w:rsidR="00552C1A" w:rsidRPr="00EE1B39" w:rsidRDefault="00552C1A" w:rsidP="0028069F">
            <w:pPr>
              <w:pStyle w:val="xmsonormal"/>
              <w:spacing w:before="60" w:after="60"/>
              <w:jc w:val="center"/>
              <w:rPr>
                <w:b/>
              </w:rPr>
            </w:pPr>
            <w:r>
              <w:rPr>
                <w:b/>
                <w:bCs/>
              </w:rPr>
              <w:t>___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92517" w14:textId="77777777" w:rsidR="00552C1A" w:rsidRPr="00EE1B39" w:rsidRDefault="00552C1A" w:rsidP="0028069F">
            <w:pPr>
              <w:pStyle w:val="xmsonormal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___</w:t>
            </w: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BB0C823" w14:textId="77777777" w:rsidR="00552C1A" w:rsidRDefault="00552C1A" w:rsidP="0028069F">
            <w:pPr>
              <w:pStyle w:val="xmsonormal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FAA607" w14:textId="77777777" w:rsidR="00552C1A" w:rsidRPr="00EE1B39" w:rsidRDefault="00552C1A" w:rsidP="0028069F">
            <w:pPr>
              <w:pStyle w:val="xmsonormal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</w:t>
            </w:r>
          </w:p>
        </w:tc>
      </w:tr>
      <w:tr w:rsidR="00552C1A" w:rsidRPr="00EE1B39" w14:paraId="581DE94C" w14:textId="77777777" w:rsidTr="00552C1A">
        <w:trPr>
          <w:trHeight w:val="1256"/>
          <w:jc w:val="center"/>
        </w:trPr>
        <w:tc>
          <w:tcPr>
            <w:tcW w:w="24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722513" w14:textId="77777777" w:rsidR="00552C1A" w:rsidRDefault="00552C1A" w:rsidP="0028069F"/>
        </w:tc>
        <w:tc>
          <w:tcPr>
            <w:tcW w:w="3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50699" w14:textId="77777777" w:rsidR="00552C1A" w:rsidRPr="00EE1B39" w:rsidRDefault="00552C1A" w:rsidP="0028069F">
            <w:pPr>
              <w:pStyle w:val="xmsonormal"/>
              <w:rPr>
                <w:sz w:val="20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AD400" w14:textId="77777777" w:rsidR="00552C1A" w:rsidRPr="00EE1B39" w:rsidRDefault="00552C1A" w:rsidP="0028069F">
            <w:pPr>
              <w:pStyle w:val="xmsonormal"/>
              <w:rPr>
                <w:sz w:val="20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3FB97" w14:textId="77777777" w:rsidR="00552C1A" w:rsidRPr="00EE1B39" w:rsidRDefault="00552C1A" w:rsidP="0028069F">
            <w:pPr>
              <w:pStyle w:val="xmsonormal"/>
              <w:rPr>
                <w:sz w:val="20"/>
                <w:szCs w:val="16"/>
              </w:rPr>
            </w:pP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0ED77F70" w14:textId="77777777" w:rsidR="00552C1A" w:rsidRPr="00EE1B39" w:rsidRDefault="00552C1A" w:rsidP="0028069F">
            <w:pPr>
              <w:pStyle w:val="xmsonormal"/>
              <w:rPr>
                <w:color w:val="000000"/>
                <w:sz w:val="20"/>
                <w:szCs w:val="16"/>
              </w:rPr>
            </w:pPr>
          </w:p>
        </w:tc>
        <w:tc>
          <w:tcPr>
            <w:tcW w:w="2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7C40AC46" w14:textId="77777777" w:rsidR="00552C1A" w:rsidRPr="00EE1B39" w:rsidRDefault="00552C1A" w:rsidP="0028069F">
            <w:pPr>
              <w:pStyle w:val="xmsonormal"/>
              <w:rPr>
                <w:color w:val="000000"/>
                <w:sz w:val="20"/>
                <w:szCs w:val="16"/>
              </w:rPr>
            </w:pPr>
          </w:p>
        </w:tc>
      </w:tr>
      <w:tr w:rsidR="00783A12" w:rsidRPr="00065507" w14:paraId="22E1DDAD" w14:textId="77777777" w:rsidTr="00343BC1">
        <w:trPr>
          <w:trHeight w:val="366"/>
          <w:jc w:val="center"/>
        </w:trPr>
        <w:tc>
          <w:tcPr>
            <w:tcW w:w="24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BE9CB" w14:textId="77777777" w:rsidR="00783A12" w:rsidRDefault="00783A12" w:rsidP="0028069F">
            <w:pPr>
              <w:pStyle w:val="xmsonormal"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Remaining </w:t>
            </w:r>
          </w:p>
          <w:p w14:paraId="2894DAC7" w14:textId="77777777" w:rsidR="00783A12" w:rsidRDefault="00783A12" w:rsidP="0028069F">
            <w:pPr>
              <w:pStyle w:val="xmsonormal"/>
              <w:spacing w:before="60" w:after="60"/>
              <w:jc w:val="center"/>
            </w:pPr>
            <w:r>
              <w:rPr>
                <w:b/>
                <w:bCs/>
              </w:rPr>
              <w:t> ___</w:t>
            </w:r>
          </w:p>
          <w:p w14:paraId="7199C973" w14:textId="77777777" w:rsidR="00783A12" w:rsidRDefault="00783A12" w:rsidP="0028069F">
            <w:pPr>
              <w:pStyle w:val="xmsonormal"/>
              <w:jc w:val="center"/>
            </w:pPr>
          </w:p>
        </w:tc>
        <w:tc>
          <w:tcPr>
            <w:tcW w:w="32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233B8" w14:textId="77777777" w:rsidR="00783A12" w:rsidRPr="006D37E2" w:rsidRDefault="00783A12" w:rsidP="0028069F">
            <w:pPr>
              <w:pStyle w:val="xmsonormal"/>
              <w:spacing w:before="60" w:after="60"/>
              <w:jc w:val="center"/>
              <w:rPr>
                <w:b/>
              </w:rPr>
            </w:pPr>
            <w:r>
              <w:rPr>
                <w:b/>
                <w:bCs/>
              </w:rPr>
              <w:t>___</w:t>
            </w: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6E5E6" w14:textId="77777777" w:rsidR="00783A12" w:rsidRPr="00793D61" w:rsidRDefault="00783A12" w:rsidP="0028069F">
            <w:pPr>
              <w:pStyle w:val="xmsonormal"/>
              <w:spacing w:before="60" w:after="60"/>
              <w:jc w:val="center"/>
            </w:pPr>
            <w:r>
              <w:rPr>
                <w:b/>
                <w:bCs/>
              </w:rPr>
              <w:t>___</w:t>
            </w: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E6A0A" w14:textId="77777777" w:rsidR="00783A12" w:rsidRPr="00DA2825" w:rsidRDefault="00783A12" w:rsidP="0028069F">
            <w:pPr>
              <w:pStyle w:val="xmsonormal"/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>___</w:t>
            </w: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3B6F866" w14:textId="77777777" w:rsidR="00783A12" w:rsidRDefault="00783A12" w:rsidP="0028069F">
            <w:pPr>
              <w:pStyle w:val="xmsonormal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6410B6" w14:textId="77777777" w:rsidR="00783A12" w:rsidRPr="00065507" w:rsidRDefault="00783A12" w:rsidP="0028069F">
            <w:pPr>
              <w:pStyle w:val="xmsonormal"/>
              <w:spacing w:before="60" w:after="60"/>
              <w:jc w:val="center"/>
              <w:rPr>
                <w:b/>
              </w:rPr>
            </w:pPr>
            <w:r>
              <w:rPr>
                <w:b/>
                <w:bCs/>
              </w:rPr>
              <w:t>___</w:t>
            </w:r>
          </w:p>
        </w:tc>
      </w:tr>
      <w:tr w:rsidR="00783A12" w:rsidRPr="00EE1B39" w14:paraId="5F3B5ED6" w14:textId="77777777" w:rsidTr="004A60EC">
        <w:trPr>
          <w:trHeight w:val="31"/>
          <w:jc w:val="center"/>
        </w:trPr>
        <w:tc>
          <w:tcPr>
            <w:tcW w:w="24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01FB3B" w14:textId="77777777" w:rsidR="00783A12" w:rsidRDefault="00783A12" w:rsidP="0028069F"/>
        </w:tc>
        <w:tc>
          <w:tcPr>
            <w:tcW w:w="325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FE7EA" w14:textId="77777777" w:rsidR="00783A12" w:rsidRPr="00EE1B39" w:rsidRDefault="00783A12" w:rsidP="0028069F">
            <w:pPr>
              <w:pStyle w:val="xmsonormal"/>
              <w:rPr>
                <w:sz w:val="20"/>
              </w:rPr>
            </w:pPr>
          </w:p>
        </w:tc>
        <w:tc>
          <w:tcPr>
            <w:tcW w:w="284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0E1EA" w14:textId="77777777" w:rsidR="00783A12" w:rsidRPr="00EE1B39" w:rsidRDefault="00783A12" w:rsidP="0028069F">
            <w:pPr>
              <w:pStyle w:val="xmsonormal"/>
              <w:rPr>
                <w:sz w:val="20"/>
              </w:rPr>
            </w:pPr>
          </w:p>
        </w:tc>
        <w:tc>
          <w:tcPr>
            <w:tcW w:w="284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782AF" w14:textId="77777777" w:rsidR="00783A12" w:rsidRPr="00EE1B39" w:rsidRDefault="00783A12" w:rsidP="0028069F">
            <w:pPr>
              <w:pStyle w:val="xmsonormal"/>
              <w:rPr>
                <w:sz w:val="20"/>
                <w:szCs w:val="16"/>
              </w:rPr>
            </w:pPr>
          </w:p>
        </w:tc>
        <w:tc>
          <w:tcPr>
            <w:tcW w:w="284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2F2F2"/>
          </w:tcPr>
          <w:p w14:paraId="60CD41A6" w14:textId="77777777" w:rsidR="00783A12" w:rsidRPr="00EE1B39" w:rsidRDefault="00783A12" w:rsidP="0028069F">
            <w:pPr>
              <w:pStyle w:val="xmsonormal"/>
              <w:rPr>
                <w:sz w:val="20"/>
              </w:rPr>
            </w:pPr>
          </w:p>
        </w:tc>
        <w:tc>
          <w:tcPr>
            <w:tcW w:w="2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D5C617C" w14:textId="77777777" w:rsidR="00783A12" w:rsidRDefault="00783A12" w:rsidP="00783A12">
            <w:pPr>
              <w:pStyle w:val="xmsonormal"/>
              <w:spacing w:before="60"/>
              <w:ind w:left="34"/>
              <w:jc w:val="center"/>
              <w:rPr>
                <w:b/>
                <w:bCs/>
                <w:sz w:val="20"/>
              </w:rPr>
            </w:pPr>
            <w:r w:rsidRPr="00783A12">
              <w:rPr>
                <w:b/>
                <w:bCs/>
                <w:sz w:val="20"/>
              </w:rPr>
              <w:t>Credits included</w:t>
            </w:r>
          </w:p>
          <w:p w14:paraId="1C14A645" w14:textId="77777777" w:rsidR="00783A12" w:rsidRPr="00EE1B39" w:rsidRDefault="00783A12" w:rsidP="00783A12">
            <w:pPr>
              <w:pStyle w:val="xmsonormal"/>
              <w:spacing w:after="60"/>
              <w:ind w:left="34"/>
              <w:jc w:val="center"/>
              <w:rPr>
                <w:sz w:val="20"/>
              </w:rPr>
            </w:pPr>
            <w:r w:rsidRPr="00783A12">
              <w:rPr>
                <w:b/>
                <w:bCs/>
                <w:sz w:val="20"/>
              </w:rPr>
              <w:t>in your</w:t>
            </w:r>
            <w:r>
              <w:rPr>
                <w:b/>
                <w:bCs/>
                <w:sz w:val="20"/>
              </w:rPr>
              <w:t xml:space="preserve"> </w:t>
            </w:r>
            <w:r w:rsidRPr="00783A12">
              <w:rPr>
                <w:b/>
                <w:bCs/>
                <w:sz w:val="20"/>
              </w:rPr>
              <w:t>Major(s) / Minor:</w:t>
            </w:r>
            <w:r>
              <w:rPr>
                <w:sz w:val="20"/>
              </w:rPr>
              <w:t xml:space="preserve"> __</w:t>
            </w:r>
          </w:p>
        </w:tc>
      </w:tr>
      <w:tr w:rsidR="00783A12" w:rsidRPr="00EE1B39" w14:paraId="23C6135A" w14:textId="77777777" w:rsidTr="007C01B4">
        <w:trPr>
          <w:trHeight w:val="852"/>
          <w:jc w:val="center"/>
        </w:trPr>
        <w:tc>
          <w:tcPr>
            <w:tcW w:w="24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B2134F" w14:textId="77777777" w:rsidR="00783A12" w:rsidRDefault="00783A12" w:rsidP="0028069F"/>
        </w:tc>
        <w:tc>
          <w:tcPr>
            <w:tcW w:w="325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B6FD3" w14:textId="77777777" w:rsidR="00783A12" w:rsidRPr="00EE1B39" w:rsidRDefault="00783A12" w:rsidP="0028069F">
            <w:pPr>
              <w:pStyle w:val="xmsonormal"/>
              <w:rPr>
                <w:sz w:val="20"/>
              </w:rPr>
            </w:pPr>
          </w:p>
        </w:tc>
        <w:tc>
          <w:tcPr>
            <w:tcW w:w="2849" w:type="dxa"/>
            <w:vMerge/>
            <w:tcBorders>
              <w:left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DDF59" w14:textId="77777777" w:rsidR="00783A12" w:rsidRPr="00EE1B39" w:rsidRDefault="00783A12" w:rsidP="0028069F">
            <w:pPr>
              <w:pStyle w:val="xmsonormal"/>
              <w:rPr>
                <w:sz w:val="20"/>
              </w:rPr>
            </w:pPr>
          </w:p>
        </w:tc>
        <w:tc>
          <w:tcPr>
            <w:tcW w:w="2849" w:type="dxa"/>
            <w:vMerge/>
            <w:tcBorders>
              <w:left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E302C" w14:textId="77777777" w:rsidR="00783A12" w:rsidRPr="00EE1B39" w:rsidRDefault="00783A12" w:rsidP="0028069F">
            <w:pPr>
              <w:pStyle w:val="xmsonormal"/>
              <w:rPr>
                <w:sz w:val="20"/>
                <w:szCs w:val="16"/>
              </w:rPr>
            </w:pPr>
          </w:p>
        </w:tc>
        <w:tc>
          <w:tcPr>
            <w:tcW w:w="2849" w:type="dxa"/>
            <w:vMerge/>
            <w:tcBorders>
              <w:left w:val="nil"/>
              <w:right w:val="single" w:sz="4" w:space="0" w:color="auto"/>
            </w:tcBorders>
            <w:shd w:val="clear" w:color="auto" w:fill="F2F2F2"/>
          </w:tcPr>
          <w:p w14:paraId="575AF5D4" w14:textId="77777777" w:rsidR="00783A12" w:rsidRPr="00EE1B39" w:rsidRDefault="00783A12" w:rsidP="0028069F">
            <w:pPr>
              <w:pStyle w:val="xmsonormal"/>
              <w:rPr>
                <w:sz w:val="20"/>
              </w:rPr>
            </w:pPr>
          </w:p>
        </w:tc>
        <w:tc>
          <w:tcPr>
            <w:tcW w:w="2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5795AACB" w14:textId="77777777" w:rsidR="00783A12" w:rsidRPr="00EE1B39" w:rsidRDefault="00783A12" w:rsidP="0028069F">
            <w:pPr>
              <w:pStyle w:val="xmsonormal"/>
              <w:rPr>
                <w:sz w:val="20"/>
              </w:rPr>
            </w:pPr>
          </w:p>
        </w:tc>
      </w:tr>
      <w:tr w:rsidR="00783A12" w:rsidRPr="00EE1B39" w14:paraId="37BF12A9" w14:textId="77777777" w:rsidTr="004A60EC">
        <w:trPr>
          <w:trHeight w:val="104"/>
          <w:jc w:val="center"/>
        </w:trPr>
        <w:tc>
          <w:tcPr>
            <w:tcW w:w="24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E122DD" w14:textId="77777777" w:rsidR="00783A12" w:rsidRDefault="00783A12" w:rsidP="0028069F"/>
        </w:tc>
        <w:tc>
          <w:tcPr>
            <w:tcW w:w="325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3307B" w14:textId="77777777" w:rsidR="00783A12" w:rsidRPr="00EE1B39" w:rsidRDefault="00783A12" w:rsidP="0028069F">
            <w:pPr>
              <w:pStyle w:val="xmsonormal"/>
              <w:rPr>
                <w:sz w:val="20"/>
              </w:rPr>
            </w:pPr>
          </w:p>
        </w:tc>
        <w:tc>
          <w:tcPr>
            <w:tcW w:w="2849" w:type="dxa"/>
            <w:vMerge/>
            <w:tcBorders>
              <w:left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7C15E" w14:textId="77777777" w:rsidR="00783A12" w:rsidRPr="00EE1B39" w:rsidRDefault="00783A12" w:rsidP="0028069F">
            <w:pPr>
              <w:pStyle w:val="xmsonormal"/>
              <w:rPr>
                <w:sz w:val="20"/>
              </w:rPr>
            </w:pPr>
          </w:p>
        </w:tc>
        <w:tc>
          <w:tcPr>
            <w:tcW w:w="2849" w:type="dxa"/>
            <w:vMerge/>
            <w:tcBorders>
              <w:left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1FA8E" w14:textId="77777777" w:rsidR="00783A12" w:rsidRPr="00EE1B39" w:rsidRDefault="00783A12" w:rsidP="0028069F">
            <w:pPr>
              <w:pStyle w:val="xmsonormal"/>
              <w:rPr>
                <w:sz w:val="20"/>
                <w:szCs w:val="16"/>
              </w:rPr>
            </w:pPr>
          </w:p>
        </w:tc>
        <w:tc>
          <w:tcPr>
            <w:tcW w:w="2849" w:type="dxa"/>
            <w:vMerge/>
            <w:tcBorders>
              <w:left w:val="nil"/>
              <w:right w:val="single" w:sz="4" w:space="0" w:color="auto"/>
            </w:tcBorders>
            <w:shd w:val="clear" w:color="auto" w:fill="F2F2F2"/>
          </w:tcPr>
          <w:p w14:paraId="0FA5F766" w14:textId="77777777" w:rsidR="00783A12" w:rsidRPr="00EE1B39" w:rsidRDefault="00783A12" w:rsidP="0028069F">
            <w:pPr>
              <w:pStyle w:val="xmsonormal"/>
              <w:rPr>
                <w:sz w:val="20"/>
              </w:rPr>
            </w:pPr>
          </w:p>
        </w:tc>
        <w:tc>
          <w:tcPr>
            <w:tcW w:w="2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D10C76A" w14:textId="77777777" w:rsidR="00783A12" w:rsidRPr="00EE1B39" w:rsidRDefault="00F52A17" w:rsidP="00F52A17">
            <w:pPr>
              <w:pStyle w:val="xmsonormal"/>
              <w:spacing w:before="60"/>
              <w:ind w:left="34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Additional credits required:</w:t>
            </w:r>
            <w:r>
              <w:rPr>
                <w:sz w:val="20"/>
              </w:rPr>
              <w:t xml:space="preserve"> __</w:t>
            </w:r>
          </w:p>
        </w:tc>
      </w:tr>
      <w:tr w:rsidR="00783A12" w:rsidRPr="00EE1B39" w14:paraId="09C8BE68" w14:textId="77777777" w:rsidTr="007C01B4">
        <w:trPr>
          <w:trHeight w:val="852"/>
          <w:jc w:val="center"/>
        </w:trPr>
        <w:tc>
          <w:tcPr>
            <w:tcW w:w="24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3BBFA0" w14:textId="77777777" w:rsidR="00783A12" w:rsidRDefault="00783A12" w:rsidP="0028069F"/>
        </w:tc>
        <w:tc>
          <w:tcPr>
            <w:tcW w:w="325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33BFB" w14:textId="77777777" w:rsidR="00783A12" w:rsidRPr="00EE1B39" w:rsidRDefault="00783A12" w:rsidP="0028069F">
            <w:pPr>
              <w:pStyle w:val="xmsonormal"/>
              <w:rPr>
                <w:sz w:val="20"/>
              </w:rPr>
            </w:pPr>
          </w:p>
        </w:tc>
        <w:tc>
          <w:tcPr>
            <w:tcW w:w="284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10ABD" w14:textId="77777777" w:rsidR="00783A12" w:rsidRPr="00EE1B39" w:rsidRDefault="00783A12" w:rsidP="0028069F">
            <w:pPr>
              <w:pStyle w:val="xmsonormal"/>
              <w:rPr>
                <w:sz w:val="20"/>
              </w:rPr>
            </w:pPr>
          </w:p>
        </w:tc>
        <w:tc>
          <w:tcPr>
            <w:tcW w:w="284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5C67B" w14:textId="77777777" w:rsidR="00783A12" w:rsidRPr="00EE1B39" w:rsidRDefault="00783A12" w:rsidP="0028069F">
            <w:pPr>
              <w:pStyle w:val="xmsonormal"/>
              <w:rPr>
                <w:sz w:val="20"/>
                <w:szCs w:val="16"/>
              </w:rPr>
            </w:pPr>
          </w:p>
        </w:tc>
        <w:tc>
          <w:tcPr>
            <w:tcW w:w="284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1BAC4403" w14:textId="77777777" w:rsidR="00783A12" w:rsidRPr="00EE1B39" w:rsidRDefault="00783A12" w:rsidP="0028069F">
            <w:pPr>
              <w:pStyle w:val="xmsonormal"/>
              <w:rPr>
                <w:sz w:val="20"/>
              </w:rPr>
            </w:pPr>
          </w:p>
        </w:tc>
        <w:tc>
          <w:tcPr>
            <w:tcW w:w="2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3AB9ED13" w14:textId="77777777" w:rsidR="00783A12" w:rsidRPr="00EE1B39" w:rsidRDefault="00783A12" w:rsidP="0028069F">
            <w:pPr>
              <w:pStyle w:val="xmsonormal"/>
              <w:rPr>
                <w:sz w:val="20"/>
              </w:rPr>
            </w:pPr>
          </w:p>
        </w:tc>
      </w:tr>
    </w:tbl>
    <w:p w14:paraId="753D60B6" w14:textId="77777777" w:rsidR="007E6040" w:rsidRPr="007E6040" w:rsidRDefault="00B12CC8" w:rsidP="00B12CC8">
      <w:pPr>
        <w:tabs>
          <w:tab w:val="left" w:pos="5310"/>
        </w:tabs>
        <w:spacing w:before="240"/>
        <w:rPr>
          <w:sz w:val="6"/>
          <w:szCs w:val="6"/>
        </w:rPr>
      </w:pPr>
      <w:r>
        <w:rPr>
          <w:sz w:val="6"/>
          <w:szCs w:val="6"/>
        </w:rPr>
        <w:tab/>
      </w:r>
    </w:p>
    <w:p w14:paraId="4EB42A84" w14:textId="77777777" w:rsidR="00E72309" w:rsidRPr="00E72309" w:rsidRDefault="00E72309" w:rsidP="007E6040">
      <w:pPr>
        <w:jc w:val="center"/>
        <w:rPr>
          <w:sz w:val="10"/>
          <w:szCs w:val="10"/>
        </w:rPr>
      </w:pPr>
    </w:p>
    <w:p w14:paraId="70CFE24A" w14:textId="77777777" w:rsidR="00BF0EB1" w:rsidRDefault="00BF0EB1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2293700" w14:textId="77777777" w:rsidR="007E6040" w:rsidRPr="00DC273F" w:rsidRDefault="007E6040" w:rsidP="004C29AB">
      <w:pPr>
        <w:spacing w:before="12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Additional </w:t>
      </w:r>
      <w:r w:rsidRPr="00DC273F">
        <w:rPr>
          <w:sz w:val="32"/>
          <w:szCs w:val="32"/>
        </w:rPr>
        <w:t>Honours i</w:t>
      </w:r>
      <w:r w:rsidR="00F7737E">
        <w:rPr>
          <w:sz w:val="32"/>
          <w:szCs w:val="32"/>
        </w:rPr>
        <w:t>BSC</w:t>
      </w:r>
      <w:r w:rsidRPr="00DC273F">
        <w:rPr>
          <w:sz w:val="32"/>
          <w:szCs w:val="32"/>
        </w:rPr>
        <w:t xml:space="preserve"> requirements (if applicable)</w:t>
      </w:r>
    </w:p>
    <w:p w14:paraId="32300099" w14:textId="77777777" w:rsidR="007E6040" w:rsidRDefault="007E6040" w:rsidP="007E6040"/>
    <w:tbl>
      <w:tblPr>
        <w:tblW w:w="1218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3543"/>
        <w:gridCol w:w="3261"/>
        <w:gridCol w:w="3260"/>
      </w:tblGrid>
      <w:tr w:rsidR="007E6040" w:rsidRPr="00DA2825" w14:paraId="2C0E1184" w14:textId="77777777" w:rsidTr="00234E6A">
        <w:trPr>
          <w:trHeight w:val="896"/>
          <w:jc w:val="center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3C253" w14:textId="77777777" w:rsidR="007E6040" w:rsidRPr="00DA2825" w:rsidRDefault="007E6040" w:rsidP="0028069F">
            <w:pPr>
              <w:pStyle w:val="xmsonormal"/>
              <w:jc w:val="center"/>
              <w:rPr>
                <w:b/>
                <w:bCs/>
                <w:sz w:val="24"/>
                <w:szCs w:val="28"/>
              </w:rPr>
            </w:pPr>
            <w:r w:rsidRPr="00DA2825">
              <w:rPr>
                <w:b/>
                <w:bCs/>
                <w:sz w:val="24"/>
                <w:szCs w:val="28"/>
              </w:rPr>
              <w:t xml:space="preserve">Total </w:t>
            </w:r>
          </w:p>
          <w:p w14:paraId="1D92D4B4" w14:textId="77777777" w:rsidR="007E6040" w:rsidRPr="00DA2825" w:rsidRDefault="007E6040" w:rsidP="0028069F">
            <w:pPr>
              <w:pStyle w:val="xmsonormal"/>
              <w:jc w:val="center"/>
              <w:rPr>
                <w:sz w:val="24"/>
              </w:rPr>
            </w:pPr>
            <w:r w:rsidRPr="00DA2825">
              <w:rPr>
                <w:b/>
                <w:bCs/>
                <w:sz w:val="24"/>
                <w:szCs w:val="28"/>
              </w:rPr>
              <w:t>Credit</w:t>
            </w:r>
            <w:r w:rsidRPr="00DA2825">
              <w:rPr>
                <w:b/>
                <w:bCs/>
                <w:color w:val="000000"/>
                <w:sz w:val="24"/>
                <w:szCs w:val="28"/>
              </w:rPr>
              <w:t>s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6BC42" w14:textId="77777777" w:rsidR="007E6040" w:rsidRDefault="00FB0198" w:rsidP="0028069F">
            <w:pPr>
              <w:pStyle w:val="xmsonormal"/>
              <w:spacing w:after="120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hyperlink r:id="rId15" w:history="1">
              <w:r w:rsidR="007E6040" w:rsidRPr="00063E6B">
                <w:rPr>
                  <w:rStyle w:val="Hyperlink"/>
                  <w:b/>
                  <w:bCs/>
                  <w:sz w:val="24"/>
                  <w:szCs w:val="28"/>
                </w:rPr>
                <w:t>Internationally-oriented Courses</w:t>
              </w:r>
            </w:hyperlink>
            <w:r w:rsidR="007E6040">
              <w:rPr>
                <w:b/>
                <w:bCs/>
                <w:color w:val="000000"/>
                <w:sz w:val="24"/>
                <w:szCs w:val="28"/>
              </w:rPr>
              <w:t xml:space="preserve"> (if applicable)</w:t>
            </w:r>
          </w:p>
          <w:p w14:paraId="28A0F2AA" w14:textId="77777777" w:rsidR="007E6040" w:rsidRPr="00DA2825" w:rsidRDefault="007E6040" w:rsidP="0028069F">
            <w:pPr>
              <w:pStyle w:val="xmsonormal"/>
              <w:spacing w:after="60"/>
              <w:jc w:val="center"/>
              <w:rPr>
                <w:sz w:val="24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__ credits required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A308F" w14:textId="77777777" w:rsidR="00805A5C" w:rsidRDefault="007E6040" w:rsidP="00711B08">
            <w:pPr>
              <w:pStyle w:val="xmsonormal"/>
              <w:spacing w:before="120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International Exchange</w:t>
            </w:r>
          </w:p>
          <w:p w14:paraId="6D75BEC1" w14:textId="77777777" w:rsidR="007E6040" w:rsidRDefault="007E6040" w:rsidP="00805A5C">
            <w:pPr>
              <w:pStyle w:val="xmsonormal"/>
              <w:spacing w:after="60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(if applicable)</w:t>
            </w:r>
          </w:p>
          <w:p w14:paraId="5923E607" w14:textId="77777777" w:rsidR="007E6040" w:rsidRPr="00DA2825" w:rsidRDefault="007E6040" w:rsidP="0028069F">
            <w:pPr>
              <w:pStyle w:val="xmsonormal"/>
              <w:spacing w:before="120" w:after="60"/>
              <w:jc w:val="center"/>
              <w:rPr>
                <w:sz w:val="24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Full-</w:t>
            </w:r>
            <w:r w:rsidR="009E312B">
              <w:rPr>
                <w:b/>
                <w:bCs/>
                <w:color w:val="000000"/>
                <w:sz w:val="24"/>
                <w:szCs w:val="28"/>
              </w:rPr>
              <w:t>year</w:t>
            </w:r>
            <w:r>
              <w:rPr>
                <w:b/>
                <w:bCs/>
                <w:color w:val="000000"/>
                <w:sz w:val="24"/>
                <w:szCs w:val="28"/>
              </w:rPr>
              <w:t xml:space="preserve"> or </w:t>
            </w:r>
            <w:r w:rsidR="009E312B">
              <w:rPr>
                <w:b/>
                <w:bCs/>
                <w:color w:val="000000"/>
                <w:sz w:val="24"/>
                <w:szCs w:val="28"/>
              </w:rPr>
              <w:t>half</w:t>
            </w:r>
            <w:r>
              <w:rPr>
                <w:b/>
                <w:bCs/>
                <w:color w:val="000000"/>
                <w:sz w:val="24"/>
                <w:szCs w:val="28"/>
              </w:rPr>
              <w:t>-</w:t>
            </w:r>
            <w:r w:rsidR="009E312B">
              <w:rPr>
                <w:b/>
                <w:bCs/>
                <w:color w:val="000000"/>
                <w:sz w:val="24"/>
                <w:szCs w:val="28"/>
              </w:rPr>
              <w:t>year</w:t>
            </w:r>
            <w:r w:rsidR="00234E6A">
              <w:rPr>
                <w:b/>
                <w:bCs/>
                <w:color w:val="000000"/>
                <w:sz w:val="24"/>
                <w:szCs w:val="28"/>
              </w:rPr>
              <w:t xml:space="preserve"> required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C7462" w14:textId="77777777" w:rsidR="007E6040" w:rsidRDefault="007E6040" w:rsidP="0028069F">
            <w:pPr>
              <w:pStyle w:val="xmsonormal"/>
              <w:spacing w:before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Trilingual Requirement </w:t>
            </w:r>
          </w:p>
          <w:p w14:paraId="1749A547" w14:textId="77777777" w:rsidR="007E6040" w:rsidRDefault="007E6040" w:rsidP="00F5670A">
            <w:pPr>
              <w:pStyle w:val="xmso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(if applicable)</w:t>
            </w:r>
          </w:p>
          <w:p w14:paraId="7F5647D1" w14:textId="77777777" w:rsidR="007E6040" w:rsidRPr="00DA2825" w:rsidRDefault="007E6040" w:rsidP="0028069F">
            <w:pPr>
              <w:pStyle w:val="xmsonormal"/>
              <w:spacing w:before="12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___ credits required</w:t>
            </w:r>
          </w:p>
        </w:tc>
      </w:tr>
      <w:tr w:rsidR="007E6040" w14:paraId="3C645D3C" w14:textId="77777777" w:rsidTr="00234E6A">
        <w:trPr>
          <w:trHeight w:val="261"/>
          <w:jc w:val="center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2C0B5" w14:textId="77777777" w:rsidR="007E6040" w:rsidRDefault="007E6040" w:rsidP="0028069F">
            <w:pPr>
              <w:pStyle w:val="xmsonormal"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Transfer Credits</w:t>
            </w:r>
            <w:r>
              <w:rPr>
                <w:b/>
                <w:bCs/>
              </w:rPr>
              <w:br/>
              <w:t>(if applicable)</w:t>
            </w:r>
          </w:p>
          <w:p w14:paraId="7467ABBA" w14:textId="77777777" w:rsidR="007E6040" w:rsidRDefault="007E6040" w:rsidP="0028069F">
            <w:pPr>
              <w:pStyle w:val="xmsonormal"/>
              <w:spacing w:before="60" w:after="60"/>
              <w:jc w:val="center"/>
            </w:pPr>
            <w:r>
              <w:rPr>
                <w:b/>
                <w:bCs/>
              </w:rPr>
              <w:t> ___</w:t>
            </w:r>
          </w:p>
          <w:p w14:paraId="483405D1" w14:textId="77777777" w:rsidR="007E6040" w:rsidRDefault="007E6040" w:rsidP="0028069F">
            <w:pPr>
              <w:pStyle w:val="xmsonormal"/>
              <w:jc w:val="center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FF786" w14:textId="77777777" w:rsidR="007E6040" w:rsidRDefault="007E6040" w:rsidP="0028069F">
            <w:pPr>
              <w:pStyle w:val="xmsonormal"/>
              <w:spacing w:before="60" w:after="60"/>
              <w:jc w:val="center"/>
            </w:pPr>
            <w:r>
              <w:rPr>
                <w:b/>
                <w:bCs/>
              </w:rPr>
              <w:t>___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785ED" w14:textId="77777777" w:rsidR="007E6040" w:rsidRPr="006D37E2" w:rsidRDefault="007E6040" w:rsidP="0028069F">
            <w:pPr>
              <w:pStyle w:val="xmsonormal"/>
              <w:spacing w:before="60" w:after="60"/>
              <w:jc w:val="center"/>
              <w:rPr>
                <w:b/>
              </w:rPr>
            </w:pPr>
            <w:r>
              <w:rPr>
                <w:b/>
                <w:bCs/>
              </w:rPr>
              <w:t> ___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9C26B" w14:textId="77777777" w:rsidR="007E6040" w:rsidRDefault="007E6040" w:rsidP="0028069F">
            <w:pPr>
              <w:pStyle w:val="xmsonormal"/>
              <w:spacing w:before="60" w:after="60"/>
              <w:jc w:val="center"/>
            </w:pPr>
            <w:r>
              <w:rPr>
                <w:b/>
                <w:bCs/>
              </w:rPr>
              <w:t> ___</w:t>
            </w:r>
          </w:p>
        </w:tc>
      </w:tr>
      <w:tr w:rsidR="007E6040" w14:paraId="2EDB45FE" w14:textId="77777777" w:rsidTr="00234E6A">
        <w:trPr>
          <w:trHeight w:val="1320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59A2E2" w14:textId="77777777" w:rsidR="007E6040" w:rsidRDefault="007E6040" w:rsidP="0028069F"/>
        </w:tc>
        <w:tc>
          <w:tcPr>
            <w:tcW w:w="3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A9B02" w14:textId="77777777" w:rsidR="007E6040" w:rsidRPr="00EE1B39" w:rsidRDefault="007E6040" w:rsidP="0028069F">
            <w:pPr>
              <w:pStyle w:val="xmsonormal"/>
              <w:rPr>
                <w:sz w:val="20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96C92" w14:textId="77777777" w:rsidR="007E6040" w:rsidRPr="00EE1B39" w:rsidRDefault="007E6040" w:rsidP="0028069F">
            <w:pPr>
              <w:pStyle w:val="xmsonormal"/>
              <w:rPr>
                <w:sz w:val="20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71CDD" w14:textId="77777777" w:rsidR="007E6040" w:rsidRPr="00EE1B39" w:rsidRDefault="007E6040" w:rsidP="0028069F">
            <w:pPr>
              <w:pStyle w:val="xmsonormal"/>
              <w:rPr>
                <w:sz w:val="20"/>
                <w:szCs w:val="16"/>
              </w:rPr>
            </w:pPr>
          </w:p>
        </w:tc>
      </w:tr>
      <w:tr w:rsidR="007E6040" w14:paraId="04D2156F" w14:textId="77777777" w:rsidTr="00234E6A">
        <w:trPr>
          <w:trHeight w:val="261"/>
          <w:jc w:val="center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8F6EB" w14:textId="77777777" w:rsidR="007E6040" w:rsidRDefault="007E6040" w:rsidP="0028069F">
            <w:pPr>
              <w:pStyle w:val="xmsonormal"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FW21-22 Courses</w:t>
            </w:r>
          </w:p>
          <w:p w14:paraId="31C56073" w14:textId="77777777" w:rsidR="007E6040" w:rsidRPr="006D37E2" w:rsidRDefault="007E6040" w:rsidP="0028069F">
            <w:pPr>
              <w:pStyle w:val="xmsonormal"/>
              <w:spacing w:before="60" w:after="60"/>
              <w:jc w:val="center"/>
            </w:pPr>
            <w:r>
              <w:rPr>
                <w:b/>
                <w:bCs/>
              </w:rPr>
              <w:t> ___</w:t>
            </w:r>
          </w:p>
          <w:p w14:paraId="7C11F5C3" w14:textId="77777777" w:rsidR="007E6040" w:rsidRDefault="007E6040" w:rsidP="0028069F">
            <w:pPr>
              <w:pStyle w:val="xmsonormal"/>
              <w:jc w:val="center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E3FCF" w14:textId="77777777" w:rsidR="007E6040" w:rsidRPr="006D37E2" w:rsidRDefault="007E6040" w:rsidP="0028069F">
            <w:pPr>
              <w:pStyle w:val="xmsonormal"/>
              <w:spacing w:before="60" w:after="60"/>
              <w:jc w:val="center"/>
              <w:rPr>
                <w:b/>
              </w:rPr>
            </w:pPr>
            <w:r>
              <w:rPr>
                <w:b/>
                <w:bCs/>
              </w:rPr>
              <w:t>___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2DFB6" w14:textId="77777777" w:rsidR="007E6040" w:rsidRPr="00EE1B39" w:rsidRDefault="007E6040" w:rsidP="0028069F">
            <w:pPr>
              <w:pStyle w:val="xmsonormal"/>
              <w:spacing w:before="60" w:after="60"/>
              <w:jc w:val="center"/>
              <w:rPr>
                <w:b/>
              </w:rPr>
            </w:pPr>
            <w:r>
              <w:rPr>
                <w:b/>
                <w:bCs/>
              </w:rPr>
              <w:t>___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D1818" w14:textId="77777777" w:rsidR="007E6040" w:rsidRPr="00EE1B39" w:rsidRDefault="007E6040" w:rsidP="0028069F">
            <w:pPr>
              <w:pStyle w:val="xmsonormal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___</w:t>
            </w:r>
          </w:p>
        </w:tc>
      </w:tr>
      <w:tr w:rsidR="007E6040" w14:paraId="26BAABC7" w14:textId="77777777" w:rsidTr="00234E6A">
        <w:trPr>
          <w:trHeight w:val="1278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8CE618" w14:textId="77777777" w:rsidR="007E6040" w:rsidRDefault="007E6040" w:rsidP="0028069F"/>
        </w:tc>
        <w:tc>
          <w:tcPr>
            <w:tcW w:w="3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3E4FC" w14:textId="77777777" w:rsidR="007E6040" w:rsidRPr="00EE1B39" w:rsidRDefault="007E6040" w:rsidP="0028069F">
            <w:pPr>
              <w:pStyle w:val="xmsonormal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46F37" w14:textId="77777777" w:rsidR="007E6040" w:rsidRPr="00EE1B39" w:rsidRDefault="007E6040" w:rsidP="0028069F">
            <w:pPr>
              <w:pStyle w:val="xmsonormal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B5863" w14:textId="77777777" w:rsidR="007E6040" w:rsidRPr="00EE1B39" w:rsidRDefault="007E6040" w:rsidP="0028069F">
            <w:pPr>
              <w:pStyle w:val="xmsonormal"/>
              <w:rPr>
                <w:sz w:val="20"/>
                <w:szCs w:val="16"/>
              </w:rPr>
            </w:pPr>
          </w:p>
        </w:tc>
      </w:tr>
      <w:tr w:rsidR="007E6040" w:rsidRPr="00065507" w14:paraId="1047503B" w14:textId="77777777" w:rsidTr="00234E6A">
        <w:trPr>
          <w:trHeight w:val="112"/>
          <w:jc w:val="center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CB4A7" w14:textId="77777777" w:rsidR="007E6040" w:rsidRDefault="007E6040" w:rsidP="0028069F">
            <w:pPr>
              <w:pStyle w:val="xmsonormal"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Remaining </w:t>
            </w:r>
          </w:p>
          <w:p w14:paraId="198B4FD3" w14:textId="77777777" w:rsidR="007E6040" w:rsidRDefault="007E6040" w:rsidP="0028069F">
            <w:pPr>
              <w:pStyle w:val="xmsonormal"/>
              <w:spacing w:before="60" w:after="60"/>
              <w:jc w:val="center"/>
            </w:pPr>
            <w:r>
              <w:rPr>
                <w:b/>
                <w:bCs/>
              </w:rPr>
              <w:t> ___</w:t>
            </w:r>
          </w:p>
          <w:p w14:paraId="10820D60" w14:textId="77777777" w:rsidR="007E6040" w:rsidRDefault="007E6040" w:rsidP="0028069F">
            <w:pPr>
              <w:pStyle w:val="xmsonormal"/>
              <w:jc w:val="center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7C66F" w14:textId="77777777" w:rsidR="007E6040" w:rsidRPr="006D37E2" w:rsidRDefault="007E6040" w:rsidP="0028069F">
            <w:pPr>
              <w:pStyle w:val="xmsonormal"/>
              <w:spacing w:before="60" w:after="60"/>
              <w:jc w:val="center"/>
              <w:rPr>
                <w:b/>
              </w:rPr>
            </w:pPr>
            <w:r>
              <w:rPr>
                <w:b/>
                <w:bCs/>
              </w:rPr>
              <w:t>___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470C2" w14:textId="77777777" w:rsidR="007E6040" w:rsidRPr="00793D61" w:rsidRDefault="007E6040" w:rsidP="0028069F">
            <w:pPr>
              <w:pStyle w:val="xmsonormal"/>
              <w:spacing w:before="60" w:after="60"/>
              <w:jc w:val="center"/>
            </w:pPr>
            <w:r>
              <w:rPr>
                <w:b/>
                <w:bCs/>
              </w:rPr>
              <w:t>___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6938C" w14:textId="77777777" w:rsidR="007E6040" w:rsidRPr="00DA2825" w:rsidRDefault="007E6040" w:rsidP="0028069F">
            <w:pPr>
              <w:pStyle w:val="xmsonormal"/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>___</w:t>
            </w:r>
          </w:p>
        </w:tc>
      </w:tr>
      <w:tr w:rsidR="007E6040" w:rsidRPr="00065507" w14:paraId="49E42174" w14:textId="77777777" w:rsidTr="00234E6A">
        <w:trPr>
          <w:trHeight w:val="4159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DDB057" w14:textId="77777777" w:rsidR="007E6040" w:rsidRDefault="007E6040" w:rsidP="0028069F"/>
        </w:tc>
        <w:tc>
          <w:tcPr>
            <w:tcW w:w="3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2C954" w14:textId="77777777" w:rsidR="007E6040" w:rsidRPr="00EE1B39" w:rsidRDefault="007E6040" w:rsidP="0028069F">
            <w:pPr>
              <w:pStyle w:val="xmsonormal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27F8B" w14:textId="77777777" w:rsidR="007E6040" w:rsidRPr="00EE1B39" w:rsidRDefault="007E6040" w:rsidP="0028069F">
            <w:pPr>
              <w:pStyle w:val="xmsonormal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3E424" w14:textId="77777777" w:rsidR="007E6040" w:rsidRPr="00EE1B39" w:rsidRDefault="007E6040" w:rsidP="0028069F">
            <w:pPr>
              <w:pStyle w:val="xmsonormal"/>
              <w:rPr>
                <w:sz w:val="20"/>
                <w:szCs w:val="16"/>
              </w:rPr>
            </w:pPr>
          </w:p>
        </w:tc>
      </w:tr>
    </w:tbl>
    <w:p w14:paraId="4FE439F4" w14:textId="77777777" w:rsidR="00F47458" w:rsidRDefault="00F47458" w:rsidP="004F3DB5"/>
    <w:sectPr w:rsidR="00F47458" w:rsidSect="002A2334">
      <w:type w:val="continuous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0E8C1" w14:textId="77777777" w:rsidR="00FB0198" w:rsidRDefault="00FB0198" w:rsidP="002A2334">
      <w:r>
        <w:separator/>
      </w:r>
    </w:p>
  </w:endnote>
  <w:endnote w:type="continuationSeparator" w:id="0">
    <w:p w14:paraId="142648D7" w14:textId="77777777" w:rsidR="00FB0198" w:rsidRDefault="00FB0198" w:rsidP="002A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D5068" w14:textId="77777777" w:rsidR="00E548EC" w:rsidRDefault="00E548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6EDDE" w14:textId="77777777" w:rsidR="004F72E3" w:rsidRPr="004F72E3" w:rsidRDefault="004F72E3" w:rsidP="004F72E3">
    <w:pPr>
      <w:tabs>
        <w:tab w:val="left" w:pos="9836"/>
      </w:tabs>
      <w:jc w:val="right"/>
      <w:rPr>
        <w:sz w:val="24"/>
        <w:szCs w:val="24"/>
      </w:rPr>
    </w:pPr>
    <w:r w:rsidRPr="000B5077">
      <w:rPr>
        <w:sz w:val="24"/>
        <w:szCs w:val="24"/>
      </w:rPr>
      <w:t>Enrolment Planning Workshop</w:t>
    </w:r>
    <w:r w:rsidR="00E548EC">
      <w:rPr>
        <w:sz w:val="24"/>
        <w:szCs w:val="24"/>
      </w:rPr>
      <w:t xml:space="preserve"> 2021-2022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46D3F" w14:textId="77777777" w:rsidR="00E548EC" w:rsidRDefault="00E54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C56DE" w14:textId="77777777" w:rsidR="00FB0198" w:rsidRDefault="00FB0198" w:rsidP="002A2334">
      <w:r>
        <w:separator/>
      </w:r>
    </w:p>
  </w:footnote>
  <w:footnote w:type="continuationSeparator" w:id="0">
    <w:p w14:paraId="5A68FD5C" w14:textId="77777777" w:rsidR="00FB0198" w:rsidRDefault="00FB0198" w:rsidP="002A2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81F7C" w14:textId="77777777" w:rsidR="00E548EC" w:rsidRDefault="00E548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4B98E" w14:textId="77777777" w:rsidR="00595F4F" w:rsidRPr="000B5077" w:rsidRDefault="000B5077" w:rsidP="00595F4F">
    <w:pPr>
      <w:tabs>
        <w:tab w:val="left" w:pos="9836"/>
      </w:tabs>
      <w:rPr>
        <w:sz w:val="24"/>
        <w:szCs w:val="24"/>
      </w:rPr>
    </w:pPr>
    <w:r>
      <w:t xml:space="preserve">Name and Student Number: </w:t>
    </w:r>
    <w:r w:rsidR="002A2334" w:rsidRPr="00B12CC8">
      <w:rPr>
        <w:sz w:val="23"/>
        <w:szCs w:val="23"/>
      </w:rPr>
      <w:t>______________________________</w:t>
    </w:r>
    <w:r w:rsidR="004F72E3">
      <w:rPr>
        <w:sz w:val="23"/>
        <w:szCs w:val="23"/>
      </w:rPr>
      <w:t xml:space="preserve">  </w:t>
    </w:r>
    <w:r w:rsidR="00595F4F" w:rsidRPr="008C572E">
      <w:t xml:space="preserve">My program: </w:t>
    </w:r>
    <w:r w:rsidR="00595F4F" w:rsidRPr="00B12CC8">
      <w:rPr>
        <w:sz w:val="23"/>
        <w:szCs w:val="23"/>
      </w:rPr>
      <w:t>__________________________________________</w:t>
    </w:r>
    <w:r w:rsidR="00B12CC8" w:rsidRPr="00B12CC8">
      <w:rPr>
        <w:sz w:val="23"/>
        <w:szCs w:val="23"/>
      </w:rPr>
      <w:t>__</w:t>
    </w:r>
    <w:r w:rsidR="00595F4F" w:rsidRPr="00B12CC8">
      <w:rPr>
        <w:sz w:val="23"/>
        <w:szCs w:val="23"/>
      </w:rPr>
      <w:t>___</w:t>
    </w:r>
    <w:r w:rsidR="00B12CC8">
      <w:rPr>
        <w:sz w:val="23"/>
        <w:szCs w:val="23"/>
      </w:rPr>
      <w:t>_</w:t>
    </w:r>
    <w:r w:rsidR="00595F4F" w:rsidRPr="00B12CC8">
      <w:rPr>
        <w:sz w:val="23"/>
        <w:szCs w:val="23"/>
      </w:rPr>
      <w:t>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9E55D" w14:textId="77777777" w:rsidR="00E548EC" w:rsidRDefault="00E548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92527"/>
    <w:multiLevelType w:val="hybridMultilevel"/>
    <w:tmpl w:val="9D0C5434"/>
    <w:lvl w:ilvl="0" w:tplc="D9F415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D0"/>
    <w:rsid w:val="00004F6E"/>
    <w:rsid w:val="00011042"/>
    <w:rsid w:val="00015B8F"/>
    <w:rsid w:val="0006168B"/>
    <w:rsid w:val="00063E6B"/>
    <w:rsid w:val="00065507"/>
    <w:rsid w:val="00072E01"/>
    <w:rsid w:val="00074D5B"/>
    <w:rsid w:val="000852E7"/>
    <w:rsid w:val="000B0AE0"/>
    <w:rsid w:val="000B5077"/>
    <w:rsid w:val="000D12B9"/>
    <w:rsid w:val="000E727A"/>
    <w:rsid w:val="000F31A6"/>
    <w:rsid w:val="00107861"/>
    <w:rsid w:val="00110550"/>
    <w:rsid w:val="001237F0"/>
    <w:rsid w:val="00133F8F"/>
    <w:rsid w:val="00137E15"/>
    <w:rsid w:val="00142772"/>
    <w:rsid w:val="001606A1"/>
    <w:rsid w:val="0016384D"/>
    <w:rsid w:val="00174D1E"/>
    <w:rsid w:val="00182246"/>
    <w:rsid w:val="0019750A"/>
    <w:rsid w:val="001B00E2"/>
    <w:rsid w:val="001E49A4"/>
    <w:rsid w:val="001E6943"/>
    <w:rsid w:val="002065D5"/>
    <w:rsid w:val="00225758"/>
    <w:rsid w:val="00234E6A"/>
    <w:rsid w:val="00241C27"/>
    <w:rsid w:val="00244A0E"/>
    <w:rsid w:val="00257D30"/>
    <w:rsid w:val="00266F99"/>
    <w:rsid w:val="00273756"/>
    <w:rsid w:val="00282322"/>
    <w:rsid w:val="00294490"/>
    <w:rsid w:val="002A0ABE"/>
    <w:rsid w:val="002A1C92"/>
    <w:rsid w:val="002A2334"/>
    <w:rsid w:val="002C1A4F"/>
    <w:rsid w:val="002F359E"/>
    <w:rsid w:val="002F6F0A"/>
    <w:rsid w:val="00303A1D"/>
    <w:rsid w:val="00303AE7"/>
    <w:rsid w:val="00314831"/>
    <w:rsid w:val="00315E67"/>
    <w:rsid w:val="00324673"/>
    <w:rsid w:val="00374925"/>
    <w:rsid w:val="00386109"/>
    <w:rsid w:val="003901FB"/>
    <w:rsid w:val="003C52CC"/>
    <w:rsid w:val="003E3846"/>
    <w:rsid w:val="00401D31"/>
    <w:rsid w:val="00404381"/>
    <w:rsid w:val="00412C0C"/>
    <w:rsid w:val="0041390E"/>
    <w:rsid w:val="004220CD"/>
    <w:rsid w:val="00422D9F"/>
    <w:rsid w:val="00423E2C"/>
    <w:rsid w:val="00431077"/>
    <w:rsid w:val="004463F6"/>
    <w:rsid w:val="00456259"/>
    <w:rsid w:val="00463E1F"/>
    <w:rsid w:val="004842A3"/>
    <w:rsid w:val="004A145C"/>
    <w:rsid w:val="004A60EC"/>
    <w:rsid w:val="004B43E1"/>
    <w:rsid w:val="004C16CC"/>
    <w:rsid w:val="004C29AB"/>
    <w:rsid w:val="004D16F3"/>
    <w:rsid w:val="004F3DB5"/>
    <w:rsid w:val="004F72E3"/>
    <w:rsid w:val="00552C1A"/>
    <w:rsid w:val="00560C1E"/>
    <w:rsid w:val="00572268"/>
    <w:rsid w:val="0057632B"/>
    <w:rsid w:val="005800F0"/>
    <w:rsid w:val="00581106"/>
    <w:rsid w:val="00595F4F"/>
    <w:rsid w:val="005A1BFA"/>
    <w:rsid w:val="005A5FBC"/>
    <w:rsid w:val="005B47DF"/>
    <w:rsid w:val="005B5145"/>
    <w:rsid w:val="005B73BF"/>
    <w:rsid w:val="005F1565"/>
    <w:rsid w:val="00607C50"/>
    <w:rsid w:val="00610FE0"/>
    <w:rsid w:val="00612A49"/>
    <w:rsid w:val="00644934"/>
    <w:rsid w:val="006462F6"/>
    <w:rsid w:val="00646E1B"/>
    <w:rsid w:val="0065206A"/>
    <w:rsid w:val="00671C9E"/>
    <w:rsid w:val="006849A4"/>
    <w:rsid w:val="00686949"/>
    <w:rsid w:val="00697AF1"/>
    <w:rsid w:val="006A779F"/>
    <w:rsid w:val="006B3970"/>
    <w:rsid w:val="006C38C7"/>
    <w:rsid w:val="006C7AD5"/>
    <w:rsid w:val="006D22DB"/>
    <w:rsid w:val="006D37E2"/>
    <w:rsid w:val="006E03EA"/>
    <w:rsid w:val="006E0DCD"/>
    <w:rsid w:val="006E40BF"/>
    <w:rsid w:val="006F0DAD"/>
    <w:rsid w:val="006F7310"/>
    <w:rsid w:val="00711B08"/>
    <w:rsid w:val="00714EC0"/>
    <w:rsid w:val="007173F6"/>
    <w:rsid w:val="007201D7"/>
    <w:rsid w:val="00721148"/>
    <w:rsid w:val="00740E95"/>
    <w:rsid w:val="007527D0"/>
    <w:rsid w:val="00777370"/>
    <w:rsid w:val="00780CBA"/>
    <w:rsid w:val="00783A12"/>
    <w:rsid w:val="00793D61"/>
    <w:rsid w:val="007B66D7"/>
    <w:rsid w:val="007E6040"/>
    <w:rsid w:val="00805A5C"/>
    <w:rsid w:val="0084171E"/>
    <w:rsid w:val="0089095E"/>
    <w:rsid w:val="008A4A69"/>
    <w:rsid w:val="008C572E"/>
    <w:rsid w:val="008C631A"/>
    <w:rsid w:val="008E1D24"/>
    <w:rsid w:val="00902057"/>
    <w:rsid w:val="00911D8F"/>
    <w:rsid w:val="00916EBE"/>
    <w:rsid w:val="00916FE8"/>
    <w:rsid w:val="00925626"/>
    <w:rsid w:val="00942AE3"/>
    <w:rsid w:val="00946B4C"/>
    <w:rsid w:val="00976C1A"/>
    <w:rsid w:val="00991BA8"/>
    <w:rsid w:val="009B131B"/>
    <w:rsid w:val="009C1CBB"/>
    <w:rsid w:val="009D7017"/>
    <w:rsid w:val="009E312B"/>
    <w:rsid w:val="009E3593"/>
    <w:rsid w:val="009E520F"/>
    <w:rsid w:val="00A1321A"/>
    <w:rsid w:val="00A2129C"/>
    <w:rsid w:val="00A36159"/>
    <w:rsid w:val="00A44274"/>
    <w:rsid w:val="00A57067"/>
    <w:rsid w:val="00A7105F"/>
    <w:rsid w:val="00A7600C"/>
    <w:rsid w:val="00A803FF"/>
    <w:rsid w:val="00AA14DB"/>
    <w:rsid w:val="00AC06C5"/>
    <w:rsid w:val="00AC3116"/>
    <w:rsid w:val="00AC37F3"/>
    <w:rsid w:val="00AC5710"/>
    <w:rsid w:val="00AF6EB8"/>
    <w:rsid w:val="00B06997"/>
    <w:rsid w:val="00B11D24"/>
    <w:rsid w:val="00B12CC8"/>
    <w:rsid w:val="00B22F3B"/>
    <w:rsid w:val="00B25DA0"/>
    <w:rsid w:val="00B319EC"/>
    <w:rsid w:val="00B76001"/>
    <w:rsid w:val="00B76491"/>
    <w:rsid w:val="00B86CF0"/>
    <w:rsid w:val="00B86FB0"/>
    <w:rsid w:val="00B9731B"/>
    <w:rsid w:val="00BA7ACE"/>
    <w:rsid w:val="00BC0163"/>
    <w:rsid w:val="00BE0CAD"/>
    <w:rsid w:val="00BE3C6C"/>
    <w:rsid w:val="00BF0EB1"/>
    <w:rsid w:val="00C14E9F"/>
    <w:rsid w:val="00CE5673"/>
    <w:rsid w:val="00CF69FB"/>
    <w:rsid w:val="00D140BA"/>
    <w:rsid w:val="00D37317"/>
    <w:rsid w:val="00D55E8C"/>
    <w:rsid w:val="00D56268"/>
    <w:rsid w:val="00D67306"/>
    <w:rsid w:val="00D7004E"/>
    <w:rsid w:val="00D86ACD"/>
    <w:rsid w:val="00DA2825"/>
    <w:rsid w:val="00DA2FF0"/>
    <w:rsid w:val="00DC273F"/>
    <w:rsid w:val="00E0167E"/>
    <w:rsid w:val="00E02F02"/>
    <w:rsid w:val="00E12801"/>
    <w:rsid w:val="00E13CFC"/>
    <w:rsid w:val="00E548EC"/>
    <w:rsid w:val="00E56219"/>
    <w:rsid w:val="00E64395"/>
    <w:rsid w:val="00E65951"/>
    <w:rsid w:val="00E67E6E"/>
    <w:rsid w:val="00E72309"/>
    <w:rsid w:val="00E72A9F"/>
    <w:rsid w:val="00ED0D4D"/>
    <w:rsid w:val="00EE18A9"/>
    <w:rsid w:val="00EE1B39"/>
    <w:rsid w:val="00EE27BB"/>
    <w:rsid w:val="00F136EF"/>
    <w:rsid w:val="00F25CA1"/>
    <w:rsid w:val="00F31243"/>
    <w:rsid w:val="00F418EC"/>
    <w:rsid w:val="00F45277"/>
    <w:rsid w:val="00F47458"/>
    <w:rsid w:val="00F52A17"/>
    <w:rsid w:val="00F5670A"/>
    <w:rsid w:val="00F663F5"/>
    <w:rsid w:val="00F70C77"/>
    <w:rsid w:val="00F7326A"/>
    <w:rsid w:val="00F7737E"/>
    <w:rsid w:val="00F87025"/>
    <w:rsid w:val="00FA2DD1"/>
    <w:rsid w:val="00FA46FF"/>
    <w:rsid w:val="00FA4ACA"/>
    <w:rsid w:val="00FB0198"/>
    <w:rsid w:val="00FB19D3"/>
    <w:rsid w:val="00FD7830"/>
    <w:rsid w:val="00FF2575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49752"/>
  <w15:chartTrackingRefBased/>
  <w15:docId w15:val="{23ECFB3D-54D2-45DE-B7C0-8C16956E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6ACD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31077"/>
  </w:style>
  <w:style w:type="character" w:styleId="Hyperlink">
    <w:name w:val="Hyperlink"/>
    <w:basedOn w:val="DefaultParagraphFont"/>
    <w:uiPriority w:val="99"/>
    <w:unhideWhenUsed/>
    <w:rsid w:val="000655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5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49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5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E"/>
    <w:rPr>
      <w:rFonts w:ascii="Segoe UI" w:hAnsi="Segoe UI" w:cs="Segoe UI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334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334"/>
    <w:rPr>
      <w:rFonts w:ascii="Calibri" w:hAnsi="Calibri" w:cs="Calibri"/>
      <w:lang w:eastAsia="en-CA"/>
    </w:rPr>
  </w:style>
  <w:style w:type="table" w:styleId="TableGrid">
    <w:name w:val="Table Grid"/>
    <w:basedOn w:val="TableNormal"/>
    <w:uiPriority w:val="59"/>
    <w:rsid w:val="0000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rem.sis.yorku.ca/Apps/WebObjects/ydml.woa/wa/DirectAction/document?name=GradeReportv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glendon.yorku.ca/academic-services/degree-requirements/internationally-oriented-courses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fadmin.yorku.yorku.ca\GL\GL-Shared\Emp\Shared\Academic%20Services\Schedules-Calendars\Events\Enrolment%20Planning%20Workshops%20(EPW)\2022\Worksheets\EN%20BSc_EPW%20work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19FF1-84D5-435F-91A2-C5CC4C4E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BSc_EPW worksheet.dotx</Template>
  <TotalTime>5</TotalTime>
  <Pages>4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Ng Ping Cheung</dc:creator>
  <cp:keywords/>
  <dc:description/>
  <cp:lastModifiedBy>Tatiana Ng Ping Cheung</cp:lastModifiedBy>
  <cp:revision>1</cp:revision>
  <cp:lastPrinted>2021-11-25T15:20:00Z</cp:lastPrinted>
  <dcterms:created xsi:type="dcterms:W3CDTF">2022-03-10T18:42:00Z</dcterms:created>
  <dcterms:modified xsi:type="dcterms:W3CDTF">2022-03-10T18:47:00Z</dcterms:modified>
</cp:coreProperties>
</file>