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BFE203" w14:textId="77777777" w:rsidR="0084171E" w:rsidRDefault="00EC4865" w:rsidP="000E727A">
      <w:pPr>
        <w:spacing w:before="240" w:after="240"/>
        <w:jc w:val="center"/>
        <w:rPr>
          <w:sz w:val="32"/>
        </w:rPr>
      </w:pPr>
      <w:bookmarkStart w:id="0" w:name="_GoBack"/>
      <w:bookmarkEnd w:id="0"/>
      <w:r>
        <w:rPr>
          <w:sz w:val="32"/>
        </w:rPr>
        <w:t>Automne/hiver 2021-2022:</w:t>
      </w:r>
      <w:r w:rsidR="002A2334">
        <w:rPr>
          <w:sz w:val="32"/>
        </w:rPr>
        <w:t xml:space="preserve"> </w:t>
      </w:r>
      <w:r>
        <w:rPr>
          <w:sz w:val="32"/>
        </w:rPr>
        <w:t>c</w:t>
      </w:r>
      <w:r w:rsidR="002A2334">
        <w:rPr>
          <w:sz w:val="32"/>
        </w:rPr>
        <w:t>ours</w:t>
      </w:r>
      <w:r>
        <w:rPr>
          <w:sz w:val="32"/>
        </w:rPr>
        <w:t xml:space="preserve"> actuel</w:t>
      </w:r>
      <w:r w:rsidR="002A2334">
        <w:rPr>
          <w:sz w:val="32"/>
        </w:rPr>
        <w:t>s</w:t>
      </w:r>
    </w:p>
    <w:tbl>
      <w:tblPr>
        <w:tblStyle w:val="TableGrid"/>
        <w:tblW w:w="5791" w:type="dxa"/>
        <w:jc w:val="center"/>
        <w:tblLook w:val="04A0" w:firstRow="1" w:lastRow="0" w:firstColumn="1" w:lastColumn="0" w:noHBand="0" w:noVBand="1"/>
      </w:tblPr>
      <w:tblGrid>
        <w:gridCol w:w="1181"/>
        <w:gridCol w:w="2975"/>
        <w:gridCol w:w="1635"/>
      </w:tblGrid>
      <w:tr w:rsidR="00004F6E" w14:paraId="4E38D511" w14:textId="77777777" w:rsidTr="0035586C">
        <w:trPr>
          <w:jc w:val="center"/>
        </w:trPr>
        <w:tc>
          <w:tcPr>
            <w:tcW w:w="1181" w:type="dxa"/>
            <w:shd w:val="clear" w:color="auto" w:fill="C6D9F1" w:themeFill="text2" w:themeFillTint="33"/>
          </w:tcPr>
          <w:p w14:paraId="124E51CD" w14:textId="77777777" w:rsidR="00004F6E" w:rsidRPr="00004F6E" w:rsidRDefault="0035586C" w:rsidP="00004F6E">
            <w:pPr>
              <w:spacing w:before="60" w:after="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Trimestre</w:t>
            </w:r>
          </w:p>
        </w:tc>
        <w:tc>
          <w:tcPr>
            <w:tcW w:w="2975" w:type="dxa"/>
            <w:shd w:val="clear" w:color="auto" w:fill="C6D9F1" w:themeFill="text2" w:themeFillTint="33"/>
          </w:tcPr>
          <w:p w14:paraId="61A4EE9A" w14:textId="77777777" w:rsidR="00004F6E" w:rsidRPr="0035586C" w:rsidRDefault="0035586C" w:rsidP="00004F6E">
            <w:pPr>
              <w:spacing w:before="60" w:after="60"/>
              <w:rPr>
                <w:b/>
                <w:bCs/>
                <w:sz w:val="24"/>
                <w:szCs w:val="24"/>
                <w:lang w:val="fr-FR"/>
              </w:rPr>
            </w:pPr>
            <w:r w:rsidRPr="0035586C">
              <w:rPr>
                <w:b/>
                <w:bCs/>
                <w:sz w:val="24"/>
                <w:szCs w:val="24"/>
                <w:lang w:val="fr-FR"/>
              </w:rPr>
              <w:t>No. de cours et c</w:t>
            </w:r>
            <w:r>
              <w:rPr>
                <w:b/>
                <w:bCs/>
                <w:sz w:val="24"/>
                <w:szCs w:val="24"/>
                <w:lang w:val="fr-FR"/>
              </w:rPr>
              <w:t>rédits</w:t>
            </w:r>
          </w:p>
        </w:tc>
        <w:tc>
          <w:tcPr>
            <w:tcW w:w="1635" w:type="dxa"/>
            <w:shd w:val="clear" w:color="auto" w:fill="C6D9F1" w:themeFill="text2" w:themeFillTint="33"/>
          </w:tcPr>
          <w:p w14:paraId="0F626E94" w14:textId="77777777" w:rsidR="00004F6E" w:rsidRPr="00004F6E" w:rsidRDefault="0035586C" w:rsidP="00004F6E">
            <w:pPr>
              <w:spacing w:before="60" w:after="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Notes finales</w:t>
            </w:r>
          </w:p>
        </w:tc>
      </w:tr>
      <w:tr w:rsidR="00004F6E" w14:paraId="71DD949D" w14:textId="77777777" w:rsidTr="0035586C">
        <w:trPr>
          <w:jc w:val="center"/>
        </w:trPr>
        <w:tc>
          <w:tcPr>
            <w:tcW w:w="1181" w:type="dxa"/>
            <w:shd w:val="clear" w:color="auto" w:fill="F2F2F2" w:themeFill="background1" w:themeFillShade="F2"/>
          </w:tcPr>
          <w:p w14:paraId="7552DAF1" w14:textId="77777777" w:rsidR="00004F6E" w:rsidRPr="00004F6E" w:rsidRDefault="001A205E" w:rsidP="00004F6E">
            <w:pPr>
              <w:spacing w:before="60" w:after="60"/>
              <w:rPr>
                <w:color w:val="808080" w:themeColor="background1" w:themeShade="80"/>
                <w:sz w:val="24"/>
                <w:szCs w:val="24"/>
              </w:rPr>
            </w:pPr>
            <w:r>
              <w:rPr>
                <w:color w:val="808080" w:themeColor="background1" w:themeShade="80"/>
                <w:sz w:val="24"/>
                <w:szCs w:val="24"/>
              </w:rPr>
              <w:t>p.</w:t>
            </w:r>
            <w:r w:rsidR="008735CA">
              <w:rPr>
                <w:color w:val="808080" w:themeColor="background1" w:themeShade="80"/>
                <w:sz w:val="24"/>
                <w:szCs w:val="24"/>
              </w:rPr>
              <w:t xml:space="preserve"> ex.</w:t>
            </w:r>
            <w:r w:rsidR="00AC3116">
              <w:rPr>
                <w:color w:val="808080" w:themeColor="background1" w:themeShade="80"/>
                <w:sz w:val="24"/>
                <w:szCs w:val="24"/>
              </w:rPr>
              <w:t xml:space="preserve"> </w:t>
            </w:r>
            <w:r w:rsidR="00004F6E" w:rsidRPr="00004F6E">
              <w:rPr>
                <w:color w:val="808080" w:themeColor="background1" w:themeShade="80"/>
                <w:sz w:val="24"/>
                <w:szCs w:val="24"/>
              </w:rPr>
              <w:t>F</w:t>
            </w:r>
          </w:p>
        </w:tc>
        <w:tc>
          <w:tcPr>
            <w:tcW w:w="2975" w:type="dxa"/>
            <w:shd w:val="clear" w:color="auto" w:fill="F2F2F2" w:themeFill="background1" w:themeFillShade="F2"/>
          </w:tcPr>
          <w:p w14:paraId="06A653BA" w14:textId="77777777" w:rsidR="00004F6E" w:rsidRPr="00004F6E" w:rsidRDefault="00004F6E" w:rsidP="00004F6E">
            <w:pPr>
              <w:spacing w:before="60" w:after="60"/>
              <w:rPr>
                <w:color w:val="808080" w:themeColor="background1" w:themeShade="80"/>
                <w:sz w:val="24"/>
                <w:szCs w:val="24"/>
              </w:rPr>
            </w:pPr>
            <w:r w:rsidRPr="00004F6E">
              <w:rPr>
                <w:color w:val="808080" w:themeColor="background1" w:themeShade="80"/>
                <w:sz w:val="24"/>
                <w:szCs w:val="24"/>
              </w:rPr>
              <w:t>GL/ECON 1000 3.00</w:t>
            </w:r>
          </w:p>
        </w:tc>
        <w:tc>
          <w:tcPr>
            <w:tcW w:w="1635" w:type="dxa"/>
            <w:shd w:val="clear" w:color="auto" w:fill="F2F2F2" w:themeFill="background1" w:themeFillShade="F2"/>
          </w:tcPr>
          <w:p w14:paraId="35E6C9EF" w14:textId="77777777" w:rsidR="00004F6E" w:rsidRPr="00004F6E" w:rsidRDefault="00004F6E" w:rsidP="00004F6E">
            <w:pPr>
              <w:spacing w:before="60" w:after="60"/>
              <w:rPr>
                <w:color w:val="808080" w:themeColor="background1" w:themeShade="80"/>
                <w:sz w:val="24"/>
                <w:szCs w:val="24"/>
              </w:rPr>
            </w:pPr>
            <w:r w:rsidRPr="00004F6E">
              <w:rPr>
                <w:color w:val="808080" w:themeColor="background1" w:themeShade="80"/>
                <w:sz w:val="24"/>
                <w:szCs w:val="24"/>
              </w:rPr>
              <w:t>B</w:t>
            </w:r>
          </w:p>
        </w:tc>
      </w:tr>
      <w:tr w:rsidR="00004F6E" w14:paraId="17B4D42C" w14:textId="77777777" w:rsidTr="0035586C">
        <w:trPr>
          <w:jc w:val="center"/>
        </w:trPr>
        <w:tc>
          <w:tcPr>
            <w:tcW w:w="1181" w:type="dxa"/>
          </w:tcPr>
          <w:p w14:paraId="5C9B2D1D" w14:textId="77777777" w:rsidR="00004F6E" w:rsidRPr="00004F6E" w:rsidRDefault="00004F6E" w:rsidP="00004F6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2975" w:type="dxa"/>
          </w:tcPr>
          <w:p w14:paraId="481EA8E5" w14:textId="77777777" w:rsidR="00004F6E" w:rsidRPr="00004F6E" w:rsidRDefault="00004F6E" w:rsidP="00004F6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14:paraId="5B424097" w14:textId="77777777" w:rsidR="00004F6E" w:rsidRPr="00004F6E" w:rsidRDefault="00004F6E" w:rsidP="00004F6E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004F6E" w14:paraId="5EDC617A" w14:textId="77777777" w:rsidTr="0035586C">
        <w:trPr>
          <w:jc w:val="center"/>
        </w:trPr>
        <w:tc>
          <w:tcPr>
            <w:tcW w:w="1181" w:type="dxa"/>
          </w:tcPr>
          <w:p w14:paraId="0F3C645E" w14:textId="77777777" w:rsidR="00004F6E" w:rsidRPr="00004F6E" w:rsidRDefault="00004F6E" w:rsidP="00004F6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2975" w:type="dxa"/>
          </w:tcPr>
          <w:p w14:paraId="1AE32F76" w14:textId="77777777" w:rsidR="00004F6E" w:rsidRPr="00004F6E" w:rsidRDefault="00004F6E" w:rsidP="00004F6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14:paraId="18A07605" w14:textId="77777777" w:rsidR="00004F6E" w:rsidRPr="00004F6E" w:rsidRDefault="00004F6E" w:rsidP="00004F6E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004F6E" w14:paraId="257D91A2" w14:textId="77777777" w:rsidTr="0035586C">
        <w:trPr>
          <w:jc w:val="center"/>
        </w:trPr>
        <w:tc>
          <w:tcPr>
            <w:tcW w:w="1181" w:type="dxa"/>
          </w:tcPr>
          <w:p w14:paraId="47945FFC" w14:textId="77777777" w:rsidR="00004F6E" w:rsidRPr="00004F6E" w:rsidRDefault="00004F6E" w:rsidP="00004F6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2975" w:type="dxa"/>
          </w:tcPr>
          <w:p w14:paraId="22331825" w14:textId="77777777" w:rsidR="00004F6E" w:rsidRPr="00004F6E" w:rsidRDefault="00004F6E" w:rsidP="00004F6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14:paraId="1D3215DD" w14:textId="77777777" w:rsidR="00004F6E" w:rsidRPr="00004F6E" w:rsidRDefault="00004F6E" w:rsidP="00004F6E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004F6E" w14:paraId="61A610EC" w14:textId="77777777" w:rsidTr="0035586C">
        <w:trPr>
          <w:jc w:val="center"/>
        </w:trPr>
        <w:tc>
          <w:tcPr>
            <w:tcW w:w="1181" w:type="dxa"/>
          </w:tcPr>
          <w:p w14:paraId="5D48BF3A" w14:textId="77777777" w:rsidR="00004F6E" w:rsidRPr="00004F6E" w:rsidRDefault="00004F6E" w:rsidP="00004F6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2975" w:type="dxa"/>
          </w:tcPr>
          <w:p w14:paraId="4ADD09EF" w14:textId="77777777" w:rsidR="00004F6E" w:rsidRPr="00004F6E" w:rsidRDefault="00004F6E" w:rsidP="00004F6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14:paraId="1CD2E4F3" w14:textId="77777777" w:rsidR="00004F6E" w:rsidRPr="00004F6E" w:rsidRDefault="00004F6E" w:rsidP="00004F6E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004F6E" w14:paraId="13114DC5" w14:textId="77777777" w:rsidTr="0035586C">
        <w:trPr>
          <w:jc w:val="center"/>
        </w:trPr>
        <w:tc>
          <w:tcPr>
            <w:tcW w:w="1181" w:type="dxa"/>
          </w:tcPr>
          <w:p w14:paraId="3AE414FC" w14:textId="77777777" w:rsidR="00004F6E" w:rsidRPr="00004F6E" w:rsidRDefault="00004F6E" w:rsidP="00004F6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2975" w:type="dxa"/>
          </w:tcPr>
          <w:p w14:paraId="5B05ECEC" w14:textId="77777777" w:rsidR="00004F6E" w:rsidRPr="00004F6E" w:rsidRDefault="00004F6E" w:rsidP="00004F6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14:paraId="0D5F10B9" w14:textId="77777777" w:rsidR="00004F6E" w:rsidRPr="00004F6E" w:rsidRDefault="00004F6E" w:rsidP="00004F6E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004F6E" w14:paraId="5D7112B3" w14:textId="77777777" w:rsidTr="0035586C">
        <w:trPr>
          <w:jc w:val="center"/>
        </w:trPr>
        <w:tc>
          <w:tcPr>
            <w:tcW w:w="1181" w:type="dxa"/>
          </w:tcPr>
          <w:p w14:paraId="19E139C3" w14:textId="77777777" w:rsidR="00004F6E" w:rsidRPr="00004F6E" w:rsidRDefault="00004F6E" w:rsidP="00004F6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2975" w:type="dxa"/>
          </w:tcPr>
          <w:p w14:paraId="7071B458" w14:textId="77777777" w:rsidR="00004F6E" w:rsidRPr="00004F6E" w:rsidRDefault="00004F6E" w:rsidP="00004F6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14:paraId="5520913F" w14:textId="77777777" w:rsidR="00004F6E" w:rsidRPr="00004F6E" w:rsidRDefault="00004F6E" w:rsidP="00004F6E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004F6E" w14:paraId="73A94063" w14:textId="77777777" w:rsidTr="0035586C">
        <w:trPr>
          <w:jc w:val="center"/>
        </w:trPr>
        <w:tc>
          <w:tcPr>
            <w:tcW w:w="1181" w:type="dxa"/>
          </w:tcPr>
          <w:p w14:paraId="55E73DAF" w14:textId="77777777" w:rsidR="00004F6E" w:rsidRPr="00004F6E" w:rsidRDefault="00004F6E" w:rsidP="00004F6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2975" w:type="dxa"/>
          </w:tcPr>
          <w:p w14:paraId="2336488E" w14:textId="77777777" w:rsidR="00004F6E" w:rsidRPr="00004F6E" w:rsidRDefault="00004F6E" w:rsidP="00004F6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14:paraId="748A2B3A" w14:textId="77777777" w:rsidR="00004F6E" w:rsidRPr="00004F6E" w:rsidRDefault="00004F6E" w:rsidP="00004F6E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004F6E" w14:paraId="5CFB61B6" w14:textId="77777777" w:rsidTr="0035586C">
        <w:trPr>
          <w:jc w:val="center"/>
        </w:trPr>
        <w:tc>
          <w:tcPr>
            <w:tcW w:w="1181" w:type="dxa"/>
          </w:tcPr>
          <w:p w14:paraId="3F17FA98" w14:textId="77777777" w:rsidR="00004F6E" w:rsidRPr="00004F6E" w:rsidRDefault="00004F6E" w:rsidP="00004F6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2975" w:type="dxa"/>
          </w:tcPr>
          <w:p w14:paraId="15F570F6" w14:textId="77777777" w:rsidR="00004F6E" w:rsidRPr="00004F6E" w:rsidRDefault="00004F6E" w:rsidP="00004F6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14:paraId="03FB5BBF" w14:textId="77777777" w:rsidR="00004F6E" w:rsidRPr="00004F6E" w:rsidRDefault="00004F6E" w:rsidP="00004F6E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E67E6E" w14:paraId="02CD7064" w14:textId="77777777" w:rsidTr="0035586C">
        <w:trPr>
          <w:jc w:val="center"/>
        </w:trPr>
        <w:tc>
          <w:tcPr>
            <w:tcW w:w="1181" w:type="dxa"/>
          </w:tcPr>
          <w:p w14:paraId="32E06D37" w14:textId="77777777" w:rsidR="00E67E6E" w:rsidRPr="00004F6E" w:rsidRDefault="00E67E6E" w:rsidP="00004F6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2975" w:type="dxa"/>
          </w:tcPr>
          <w:p w14:paraId="66CAB89C" w14:textId="77777777" w:rsidR="00E67E6E" w:rsidRPr="00004F6E" w:rsidRDefault="00E67E6E" w:rsidP="00004F6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14:paraId="0A192C84" w14:textId="77777777" w:rsidR="00E67E6E" w:rsidRPr="00004F6E" w:rsidRDefault="00E67E6E" w:rsidP="00004F6E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E67E6E" w14:paraId="1E437531" w14:textId="77777777" w:rsidTr="0035586C">
        <w:trPr>
          <w:jc w:val="center"/>
        </w:trPr>
        <w:tc>
          <w:tcPr>
            <w:tcW w:w="1181" w:type="dxa"/>
          </w:tcPr>
          <w:p w14:paraId="1E5D54CB" w14:textId="77777777" w:rsidR="00E67E6E" w:rsidRPr="00004F6E" w:rsidRDefault="00E67E6E" w:rsidP="00004F6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2975" w:type="dxa"/>
          </w:tcPr>
          <w:p w14:paraId="7D8AA685" w14:textId="77777777" w:rsidR="00E67E6E" w:rsidRPr="00004F6E" w:rsidRDefault="00E67E6E" w:rsidP="00004F6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14:paraId="4B2324B1" w14:textId="77777777" w:rsidR="00E67E6E" w:rsidRPr="00004F6E" w:rsidRDefault="00E67E6E" w:rsidP="00004F6E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2065D5" w14:paraId="4C6C6341" w14:textId="77777777" w:rsidTr="0035586C">
        <w:trPr>
          <w:jc w:val="center"/>
        </w:trPr>
        <w:tc>
          <w:tcPr>
            <w:tcW w:w="1181" w:type="dxa"/>
          </w:tcPr>
          <w:p w14:paraId="1CF398F1" w14:textId="77777777" w:rsidR="002065D5" w:rsidRPr="00004F6E" w:rsidRDefault="002065D5" w:rsidP="00004F6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2975" w:type="dxa"/>
          </w:tcPr>
          <w:p w14:paraId="483F1B9C" w14:textId="77777777" w:rsidR="002065D5" w:rsidRPr="00004F6E" w:rsidRDefault="002065D5" w:rsidP="00004F6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14:paraId="38130325" w14:textId="77777777" w:rsidR="002065D5" w:rsidRPr="00004F6E" w:rsidRDefault="002065D5" w:rsidP="00004F6E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2065D5" w14:paraId="7210A01A" w14:textId="77777777" w:rsidTr="0035586C">
        <w:trPr>
          <w:jc w:val="center"/>
        </w:trPr>
        <w:tc>
          <w:tcPr>
            <w:tcW w:w="1181" w:type="dxa"/>
          </w:tcPr>
          <w:p w14:paraId="75289305" w14:textId="77777777" w:rsidR="002065D5" w:rsidRPr="00004F6E" w:rsidRDefault="002065D5" w:rsidP="00004F6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2975" w:type="dxa"/>
          </w:tcPr>
          <w:p w14:paraId="309D21ED" w14:textId="77777777" w:rsidR="002065D5" w:rsidRPr="00004F6E" w:rsidRDefault="002065D5" w:rsidP="00004F6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14:paraId="172B455C" w14:textId="77777777" w:rsidR="002065D5" w:rsidRPr="00004F6E" w:rsidRDefault="002065D5" w:rsidP="00004F6E">
            <w:pPr>
              <w:spacing w:before="60" w:after="60"/>
              <w:rPr>
                <w:sz w:val="24"/>
                <w:szCs w:val="24"/>
              </w:rPr>
            </w:pPr>
          </w:p>
        </w:tc>
      </w:tr>
    </w:tbl>
    <w:p w14:paraId="02DB02CE" w14:textId="77777777" w:rsidR="000E727A" w:rsidRPr="000E727A" w:rsidRDefault="004842A3" w:rsidP="000E727A">
      <w:pPr>
        <w:jc w:val="center"/>
        <w:rPr>
          <w:sz w:val="12"/>
          <w:szCs w:val="12"/>
        </w:rPr>
      </w:pPr>
      <w:r>
        <w:rPr>
          <w:sz w:val="32"/>
        </w:rPr>
        <w:br w:type="column"/>
      </w:r>
    </w:p>
    <w:p w14:paraId="270747F8" w14:textId="77777777" w:rsidR="006570C5" w:rsidRPr="006570C5" w:rsidRDefault="006570C5" w:rsidP="006570C5">
      <w:pPr>
        <w:jc w:val="center"/>
        <w:rPr>
          <w:sz w:val="32"/>
        </w:rPr>
      </w:pPr>
      <w:r w:rsidRPr="006570C5">
        <w:rPr>
          <w:sz w:val="32"/>
        </w:rPr>
        <w:t>Résumé des exigences restantes</w:t>
      </w:r>
    </w:p>
    <w:p w14:paraId="5D60B23C" w14:textId="77777777" w:rsidR="004842A3" w:rsidRDefault="000A79B2" w:rsidP="002545CD">
      <w:pPr>
        <w:jc w:val="center"/>
        <w:rPr>
          <w:sz w:val="32"/>
        </w:rPr>
      </w:pPr>
      <w:r>
        <w:rPr>
          <w:sz w:val="32"/>
        </w:rPr>
        <w:t>après</w:t>
      </w:r>
      <w:r w:rsidR="00916FE8">
        <w:rPr>
          <w:sz w:val="32"/>
        </w:rPr>
        <w:t xml:space="preserve"> FW21</w:t>
      </w:r>
    </w:p>
    <w:p w14:paraId="61A2A107" w14:textId="77777777" w:rsidR="006F7310" w:rsidRPr="00D140BA" w:rsidRDefault="006F7310" w:rsidP="00D7004E">
      <w:pPr>
        <w:rPr>
          <w:sz w:val="12"/>
          <w:szCs w:val="12"/>
        </w:rPr>
      </w:pPr>
    </w:p>
    <w:tbl>
      <w:tblPr>
        <w:tblStyle w:val="TableGrid"/>
        <w:tblW w:w="6091" w:type="dxa"/>
        <w:jc w:val="center"/>
        <w:tblLook w:val="04A0" w:firstRow="1" w:lastRow="0" w:firstColumn="1" w:lastColumn="0" w:noHBand="0" w:noVBand="1"/>
      </w:tblPr>
      <w:tblGrid>
        <w:gridCol w:w="3946"/>
        <w:gridCol w:w="2145"/>
      </w:tblGrid>
      <w:tr w:rsidR="00B25DA0" w:rsidRPr="00740E95" w14:paraId="172B2EB5" w14:textId="77777777" w:rsidTr="00572268">
        <w:trPr>
          <w:jc w:val="center"/>
        </w:trPr>
        <w:tc>
          <w:tcPr>
            <w:tcW w:w="6091" w:type="dxa"/>
            <w:gridSpan w:val="2"/>
            <w:shd w:val="clear" w:color="auto" w:fill="auto"/>
            <w:vAlign w:val="center"/>
          </w:tcPr>
          <w:p w14:paraId="370885B3" w14:textId="77777777" w:rsidR="00B25DA0" w:rsidRPr="00AB321C" w:rsidRDefault="00B25DA0" w:rsidP="00B25DA0">
            <w:pPr>
              <w:spacing w:before="60" w:after="60"/>
              <w:ind w:left="142"/>
              <w:rPr>
                <w:sz w:val="24"/>
                <w:szCs w:val="24"/>
                <w:lang w:val="fr-FR"/>
              </w:rPr>
            </w:pPr>
            <w:r w:rsidRPr="00AB321C">
              <w:rPr>
                <w:sz w:val="24"/>
                <w:szCs w:val="24"/>
                <w:lang w:val="fr-FR"/>
              </w:rPr>
              <w:t xml:space="preserve">____ </w:t>
            </w:r>
            <w:r w:rsidR="00AB321C" w:rsidRPr="00AB321C">
              <w:rPr>
                <w:sz w:val="24"/>
                <w:szCs w:val="24"/>
                <w:lang w:val="fr-FR"/>
              </w:rPr>
              <w:t>total des crédits minimum requis</w:t>
            </w:r>
          </w:p>
          <w:p w14:paraId="5CFDFD0A" w14:textId="77777777" w:rsidR="00315E67" w:rsidRPr="00AB321C" w:rsidRDefault="00B25DA0" w:rsidP="00315E67">
            <w:pPr>
              <w:rPr>
                <w:sz w:val="24"/>
                <w:szCs w:val="24"/>
                <w:lang w:val="fr-FR"/>
              </w:rPr>
            </w:pPr>
            <w:r w:rsidRPr="00AB321C">
              <w:rPr>
                <w:sz w:val="24"/>
                <w:szCs w:val="24"/>
                <w:u w:val="single"/>
                <w:lang w:val="fr-FR"/>
              </w:rPr>
              <w:t xml:space="preserve">-          </w:t>
            </w:r>
            <w:r w:rsidRPr="00AB321C">
              <w:rPr>
                <w:sz w:val="24"/>
                <w:szCs w:val="24"/>
                <w:lang w:val="fr-FR"/>
              </w:rPr>
              <w:t xml:space="preserve"> cr</w:t>
            </w:r>
            <w:r w:rsidR="00AB321C" w:rsidRPr="00AB321C">
              <w:rPr>
                <w:sz w:val="24"/>
                <w:szCs w:val="24"/>
                <w:lang w:val="fr-FR"/>
              </w:rPr>
              <w:t>é</w:t>
            </w:r>
            <w:r w:rsidRPr="00AB321C">
              <w:rPr>
                <w:sz w:val="24"/>
                <w:szCs w:val="24"/>
                <w:lang w:val="fr-FR"/>
              </w:rPr>
              <w:t xml:space="preserve">dits </w:t>
            </w:r>
            <w:r w:rsidR="00AB321C" w:rsidRPr="00AB321C">
              <w:rPr>
                <w:sz w:val="24"/>
                <w:szCs w:val="24"/>
                <w:lang w:val="fr-FR"/>
              </w:rPr>
              <w:t>à</w:t>
            </w:r>
            <w:r w:rsidR="00315E67" w:rsidRPr="00AB321C">
              <w:rPr>
                <w:sz w:val="24"/>
                <w:szCs w:val="24"/>
                <w:lang w:val="fr-FR"/>
              </w:rPr>
              <w:t xml:space="preserve"> compl</w:t>
            </w:r>
            <w:r w:rsidR="00AB321C">
              <w:rPr>
                <w:sz w:val="24"/>
                <w:szCs w:val="24"/>
                <w:lang w:val="fr-FR"/>
              </w:rPr>
              <w:t>é</w:t>
            </w:r>
            <w:r w:rsidR="00315E67" w:rsidRPr="00AB321C">
              <w:rPr>
                <w:sz w:val="24"/>
                <w:szCs w:val="24"/>
                <w:lang w:val="fr-FR"/>
              </w:rPr>
              <w:t>te</w:t>
            </w:r>
            <w:r w:rsidR="00AB321C">
              <w:rPr>
                <w:sz w:val="24"/>
                <w:szCs w:val="24"/>
                <w:lang w:val="fr-FR"/>
              </w:rPr>
              <w:t>r</w:t>
            </w:r>
            <w:r w:rsidRPr="00AB321C">
              <w:rPr>
                <w:sz w:val="24"/>
                <w:szCs w:val="24"/>
                <w:lang w:val="fr-FR"/>
              </w:rPr>
              <w:t xml:space="preserve"> FW21 </w:t>
            </w:r>
          </w:p>
          <w:p w14:paraId="16E160BF" w14:textId="77777777" w:rsidR="00B25DA0" w:rsidRPr="00AB321C" w:rsidRDefault="00B25DA0" w:rsidP="00315E67">
            <w:pPr>
              <w:spacing w:after="60"/>
              <w:ind w:left="652"/>
              <w:rPr>
                <w:sz w:val="24"/>
                <w:szCs w:val="24"/>
                <w:lang w:val="fr-FR"/>
              </w:rPr>
            </w:pPr>
            <w:r w:rsidRPr="00AB321C">
              <w:rPr>
                <w:sz w:val="24"/>
                <w:szCs w:val="24"/>
                <w:lang w:val="fr-FR"/>
              </w:rPr>
              <w:t>(</w:t>
            </w:r>
            <w:r w:rsidR="00AB321C" w:rsidRPr="00AB321C">
              <w:rPr>
                <w:sz w:val="24"/>
                <w:szCs w:val="24"/>
                <w:lang w:val="fr-FR"/>
              </w:rPr>
              <w:t xml:space="preserve">y compris les </w:t>
            </w:r>
            <w:r w:rsidRPr="00AB321C">
              <w:rPr>
                <w:sz w:val="24"/>
                <w:szCs w:val="24"/>
                <w:lang w:val="fr-FR"/>
              </w:rPr>
              <w:t>cr</w:t>
            </w:r>
            <w:r w:rsidR="00AB321C">
              <w:rPr>
                <w:sz w:val="24"/>
                <w:szCs w:val="24"/>
                <w:lang w:val="fr-FR"/>
              </w:rPr>
              <w:t>é</w:t>
            </w:r>
            <w:r w:rsidRPr="00AB321C">
              <w:rPr>
                <w:sz w:val="24"/>
                <w:szCs w:val="24"/>
                <w:lang w:val="fr-FR"/>
              </w:rPr>
              <w:t>dits</w:t>
            </w:r>
            <w:r w:rsidR="00AB321C">
              <w:rPr>
                <w:sz w:val="24"/>
                <w:szCs w:val="24"/>
                <w:lang w:val="fr-FR"/>
              </w:rPr>
              <w:t xml:space="preserve"> de transfert</w:t>
            </w:r>
            <w:r w:rsidRPr="00AB321C">
              <w:rPr>
                <w:sz w:val="24"/>
                <w:szCs w:val="24"/>
                <w:lang w:val="fr-FR"/>
              </w:rPr>
              <w:t xml:space="preserve"> </w:t>
            </w:r>
            <w:r w:rsidR="00DC7824">
              <w:rPr>
                <w:sz w:val="24"/>
                <w:szCs w:val="24"/>
                <w:lang w:val="fr-FR"/>
              </w:rPr>
              <w:t>le cas échéant</w:t>
            </w:r>
            <w:r w:rsidRPr="00AB321C">
              <w:rPr>
                <w:sz w:val="24"/>
                <w:szCs w:val="24"/>
                <w:lang w:val="fr-FR"/>
              </w:rPr>
              <w:t>)</w:t>
            </w:r>
          </w:p>
          <w:p w14:paraId="5F493961" w14:textId="77777777" w:rsidR="00B25DA0" w:rsidRPr="00B25DA0" w:rsidRDefault="00B25DA0" w:rsidP="00B25DA0">
            <w:pPr>
              <w:spacing w:after="60"/>
              <w:rPr>
                <w:sz w:val="24"/>
                <w:szCs w:val="24"/>
              </w:rPr>
            </w:pPr>
            <w:r w:rsidRPr="00AB321C">
              <w:rPr>
                <w:sz w:val="24"/>
                <w:szCs w:val="24"/>
                <w:lang w:val="fr-FR"/>
              </w:rPr>
              <w:t xml:space="preserve">  </w:t>
            </w:r>
            <w:r w:rsidRPr="00F70C77">
              <w:rPr>
                <w:sz w:val="24"/>
                <w:szCs w:val="24"/>
              </w:rPr>
              <w:t>____ cr</w:t>
            </w:r>
            <w:r w:rsidR="00407972">
              <w:rPr>
                <w:sz w:val="24"/>
                <w:szCs w:val="24"/>
              </w:rPr>
              <w:t>é</w:t>
            </w:r>
            <w:r w:rsidRPr="00F70C77">
              <w:rPr>
                <w:sz w:val="24"/>
                <w:szCs w:val="24"/>
              </w:rPr>
              <w:t xml:space="preserve">dits </w:t>
            </w:r>
            <w:r w:rsidR="00407972">
              <w:rPr>
                <w:sz w:val="24"/>
                <w:szCs w:val="24"/>
              </w:rPr>
              <w:t>restants</w:t>
            </w:r>
            <w:r w:rsidRPr="00F70C77">
              <w:rPr>
                <w:sz w:val="24"/>
                <w:szCs w:val="24"/>
              </w:rPr>
              <w:t xml:space="preserve"> </w:t>
            </w:r>
            <w:r w:rsidR="00407972">
              <w:rPr>
                <w:sz w:val="24"/>
                <w:szCs w:val="24"/>
              </w:rPr>
              <w:t>après</w:t>
            </w:r>
            <w:r w:rsidRPr="00F70C77">
              <w:rPr>
                <w:sz w:val="24"/>
                <w:szCs w:val="24"/>
              </w:rPr>
              <w:t xml:space="preserve"> FW21</w:t>
            </w:r>
          </w:p>
        </w:tc>
      </w:tr>
      <w:tr w:rsidR="00740E95" w:rsidRPr="00740E95" w14:paraId="1F73F456" w14:textId="77777777" w:rsidTr="006E0DCD">
        <w:trPr>
          <w:jc w:val="center"/>
        </w:trPr>
        <w:tc>
          <w:tcPr>
            <w:tcW w:w="3946" w:type="dxa"/>
            <w:shd w:val="clear" w:color="auto" w:fill="C6D9F1" w:themeFill="text2" w:themeFillTint="33"/>
            <w:vAlign w:val="center"/>
          </w:tcPr>
          <w:p w14:paraId="6EABA1E1" w14:textId="77777777" w:rsidR="00A44274" w:rsidRPr="003754C3" w:rsidRDefault="001E2A88" w:rsidP="006F0DAD">
            <w:pPr>
              <w:spacing w:before="60"/>
              <w:rPr>
                <w:b/>
                <w:bCs/>
                <w:sz w:val="24"/>
                <w:szCs w:val="24"/>
                <w:lang w:val="fr-FR"/>
              </w:rPr>
            </w:pPr>
            <w:r w:rsidRPr="003754C3">
              <w:rPr>
                <w:b/>
                <w:bCs/>
                <w:sz w:val="24"/>
                <w:szCs w:val="24"/>
                <w:lang w:val="fr-FR"/>
              </w:rPr>
              <w:t>BA</w:t>
            </w:r>
            <w:r w:rsidR="00A44274" w:rsidRPr="003754C3">
              <w:rPr>
                <w:b/>
                <w:bCs/>
                <w:sz w:val="24"/>
                <w:szCs w:val="24"/>
                <w:lang w:val="fr-FR"/>
              </w:rPr>
              <w:t xml:space="preserve"> o</w:t>
            </w:r>
            <w:r w:rsidRPr="003754C3">
              <w:rPr>
                <w:b/>
                <w:bCs/>
                <w:sz w:val="24"/>
                <w:szCs w:val="24"/>
                <w:lang w:val="fr-FR"/>
              </w:rPr>
              <w:t>u</w:t>
            </w:r>
            <w:r w:rsidR="00A44274" w:rsidRPr="003754C3">
              <w:rPr>
                <w:b/>
                <w:bCs/>
                <w:sz w:val="24"/>
                <w:szCs w:val="24"/>
                <w:lang w:val="fr-FR"/>
              </w:rPr>
              <w:t xml:space="preserve"> BA</w:t>
            </w:r>
            <w:r w:rsidRPr="003754C3">
              <w:rPr>
                <w:b/>
                <w:bCs/>
                <w:sz w:val="24"/>
                <w:szCs w:val="24"/>
                <w:lang w:val="fr-FR"/>
              </w:rPr>
              <w:t xml:space="preserve"> spécialisé</w:t>
            </w:r>
          </w:p>
          <w:p w14:paraId="496E238F" w14:textId="77777777" w:rsidR="00740E95" w:rsidRPr="003754C3" w:rsidRDefault="003754C3" w:rsidP="006F0DAD">
            <w:pPr>
              <w:spacing w:after="60"/>
              <w:rPr>
                <w:b/>
                <w:bCs/>
                <w:sz w:val="24"/>
                <w:szCs w:val="24"/>
                <w:lang w:val="fr-FR"/>
              </w:rPr>
            </w:pPr>
            <w:bookmarkStart w:id="1" w:name="_Hlk94515192"/>
            <w:r w:rsidRPr="003754C3">
              <w:rPr>
                <w:b/>
                <w:bCs/>
                <w:sz w:val="24"/>
                <w:szCs w:val="24"/>
                <w:lang w:val="fr-FR"/>
              </w:rPr>
              <w:t>Exigences du diplôme</w:t>
            </w:r>
            <w:bookmarkEnd w:id="1"/>
          </w:p>
        </w:tc>
        <w:tc>
          <w:tcPr>
            <w:tcW w:w="2145" w:type="dxa"/>
            <w:shd w:val="clear" w:color="auto" w:fill="C6D9F1" w:themeFill="text2" w:themeFillTint="33"/>
            <w:vAlign w:val="center"/>
          </w:tcPr>
          <w:p w14:paraId="2156F14E" w14:textId="77777777" w:rsidR="00740E95" w:rsidRPr="00946B4C" w:rsidRDefault="00BE3C6C" w:rsidP="006F0DAD">
            <w:pPr>
              <w:spacing w:before="60" w:after="60"/>
              <w:rPr>
                <w:b/>
                <w:bCs/>
                <w:sz w:val="24"/>
                <w:szCs w:val="24"/>
              </w:rPr>
            </w:pPr>
            <w:r w:rsidRPr="00946B4C">
              <w:rPr>
                <w:b/>
                <w:bCs/>
                <w:sz w:val="24"/>
                <w:szCs w:val="24"/>
              </w:rPr>
              <w:t>Cr</w:t>
            </w:r>
            <w:r w:rsidR="006A7311">
              <w:rPr>
                <w:b/>
                <w:bCs/>
                <w:sz w:val="24"/>
                <w:szCs w:val="24"/>
              </w:rPr>
              <w:t>é</w:t>
            </w:r>
            <w:r w:rsidRPr="00946B4C">
              <w:rPr>
                <w:b/>
                <w:bCs/>
                <w:sz w:val="24"/>
                <w:szCs w:val="24"/>
              </w:rPr>
              <w:t xml:space="preserve">dits </w:t>
            </w:r>
            <w:r w:rsidR="006A7311">
              <w:rPr>
                <w:b/>
                <w:bCs/>
                <w:sz w:val="24"/>
                <w:szCs w:val="24"/>
              </w:rPr>
              <w:t>restants</w:t>
            </w:r>
          </w:p>
        </w:tc>
      </w:tr>
      <w:tr w:rsidR="00740E95" w:rsidRPr="00740E95" w14:paraId="5E062931" w14:textId="77777777" w:rsidTr="006E0DCD">
        <w:trPr>
          <w:jc w:val="center"/>
        </w:trPr>
        <w:tc>
          <w:tcPr>
            <w:tcW w:w="3946" w:type="dxa"/>
          </w:tcPr>
          <w:p w14:paraId="3E714728" w14:textId="77777777" w:rsidR="00740E95" w:rsidRPr="00740E95" w:rsidRDefault="00A7600C" w:rsidP="00740E95">
            <w:pPr>
              <w:spacing w:before="60" w:after="6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</w:t>
            </w:r>
            <w:r w:rsidR="00145875">
              <w:rPr>
                <w:sz w:val="24"/>
                <w:szCs w:val="24"/>
              </w:rPr>
              <w:t>jeu</w:t>
            </w:r>
            <w:r>
              <w:rPr>
                <w:sz w:val="24"/>
                <w:szCs w:val="24"/>
              </w:rPr>
              <w:t>r</w:t>
            </w:r>
            <w:r w:rsidR="00145875">
              <w:rPr>
                <w:sz w:val="24"/>
                <w:szCs w:val="24"/>
              </w:rPr>
              <w:t>e</w:t>
            </w:r>
          </w:p>
        </w:tc>
        <w:tc>
          <w:tcPr>
            <w:tcW w:w="2145" w:type="dxa"/>
          </w:tcPr>
          <w:p w14:paraId="1AC3A10D" w14:textId="77777777" w:rsidR="00740E95" w:rsidRPr="00740E95" w:rsidRDefault="00740E95" w:rsidP="00740E95">
            <w:pPr>
              <w:spacing w:before="60" w:after="60" w:line="276" w:lineRule="auto"/>
              <w:rPr>
                <w:sz w:val="24"/>
                <w:szCs w:val="24"/>
              </w:rPr>
            </w:pPr>
          </w:p>
        </w:tc>
      </w:tr>
      <w:tr w:rsidR="00740E95" w:rsidRPr="00740E95" w14:paraId="66ADD3D1" w14:textId="77777777" w:rsidTr="006E0DCD">
        <w:trPr>
          <w:jc w:val="center"/>
        </w:trPr>
        <w:tc>
          <w:tcPr>
            <w:tcW w:w="3946" w:type="dxa"/>
          </w:tcPr>
          <w:p w14:paraId="2D6722DB" w14:textId="77777777" w:rsidR="00740E95" w:rsidRPr="00740E95" w:rsidRDefault="00A7600C" w:rsidP="00740E95">
            <w:pPr>
              <w:spacing w:before="60" w:after="6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</w:t>
            </w:r>
            <w:r w:rsidR="00145875">
              <w:rPr>
                <w:sz w:val="24"/>
                <w:szCs w:val="24"/>
              </w:rPr>
              <w:t>eure</w:t>
            </w:r>
            <w:r>
              <w:rPr>
                <w:sz w:val="24"/>
                <w:szCs w:val="24"/>
              </w:rPr>
              <w:t xml:space="preserve"> 2 / </w:t>
            </w:r>
            <w:r w:rsidR="00145875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in</w:t>
            </w:r>
            <w:r w:rsidR="00145875">
              <w:rPr>
                <w:sz w:val="24"/>
                <w:szCs w:val="24"/>
              </w:rPr>
              <w:t>eu</w:t>
            </w:r>
            <w:r>
              <w:rPr>
                <w:sz w:val="24"/>
                <w:szCs w:val="24"/>
              </w:rPr>
              <w:t>r</w:t>
            </w:r>
            <w:r w:rsidR="00145875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 (</w:t>
            </w:r>
            <w:r w:rsidR="00145875">
              <w:rPr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a</w:t>
            </w:r>
            <w:r w:rsidR="00145875">
              <w:rPr>
                <w:sz w:val="24"/>
                <w:szCs w:val="24"/>
              </w:rPr>
              <w:t>cu</w:t>
            </w:r>
            <w:r>
              <w:rPr>
                <w:sz w:val="24"/>
                <w:szCs w:val="24"/>
              </w:rPr>
              <w:t>l</w:t>
            </w:r>
            <w:r w:rsidR="00145875">
              <w:rPr>
                <w:sz w:val="24"/>
                <w:szCs w:val="24"/>
              </w:rPr>
              <w:t>tatif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45" w:type="dxa"/>
          </w:tcPr>
          <w:p w14:paraId="68B0EE2B" w14:textId="77777777" w:rsidR="00740E95" w:rsidRPr="00740E95" w:rsidRDefault="00740E95" w:rsidP="00740E95">
            <w:pPr>
              <w:spacing w:before="60" w:after="60" w:line="276" w:lineRule="auto"/>
              <w:rPr>
                <w:sz w:val="24"/>
                <w:szCs w:val="24"/>
              </w:rPr>
            </w:pPr>
          </w:p>
        </w:tc>
      </w:tr>
      <w:tr w:rsidR="00740E95" w:rsidRPr="00740E95" w14:paraId="3B00F495" w14:textId="77777777" w:rsidTr="006E0DCD">
        <w:trPr>
          <w:jc w:val="center"/>
        </w:trPr>
        <w:tc>
          <w:tcPr>
            <w:tcW w:w="3946" w:type="dxa"/>
          </w:tcPr>
          <w:p w14:paraId="35A3DDDB" w14:textId="77777777" w:rsidR="00740E95" w:rsidRPr="00740E95" w:rsidRDefault="00A7600C" w:rsidP="00740E95">
            <w:pPr>
              <w:spacing w:before="60" w:after="6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Certificat 1 </w:t>
            </w:r>
            <w:r w:rsidR="00145875">
              <w:rPr>
                <w:sz w:val="24"/>
                <w:szCs w:val="24"/>
              </w:rPr>
              <w:t>(facultatif)</w:t>
            </w:r>
          </w:p>
        </w:tc>
        <w:tc>
          <w:tcPr>
            <w:tcW w:w="2145" w:type="dxa"/>
          </w:tcPr>
          <w:p w14:paraId="6A82E7BC" w14:textId="77777777" w:rsidR="00740E95" w:rsidRPr="00740E95" w:rsidRDefault="00740E95" w:rsidP="00740E95">
            <w:pPr>
              <w:spacing w:before="60" w:after="60" w:line="276" w:lineRule="auto"/>
              <w:rPr>
                <w:sz w:val="24"/>
                <w:szCs w:val="24"/>
              </w:rPr>
            </w:pPr>
          </w:p>
        </w:tc>
      </w:tr>
      <w:tr w:rsidR="00740E95" w:rsidRPr="00740E95" w14:paraId="3524B29D" w14:textId="77777777" w:rsidTr="006E0DCD">
        <w:trPr>
          <w:jc w:val="center"/>
        </w:trPr>
        <w:tc>
          <w:tcPr>
            <w:tcW w:w="3946" w:type="dxa"/>
          </w:tcPr>
          <w:p w14:paraId="2EB3D770" w14:textId="77777777" w:rsidR="00740E95" w:rsidRPr="00740E95" w:rsidRDefault="00A7600C" w:rsidP="00740E95">
            <w:pPr>
              <w:spacing w:before="60" w:after="6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Certificat</w:t>
            </w:r>
            <w:r w:rsidR="00FA2DD1">
              <w:rPr>
                <w:sz w:val="24"/>
                <w:szCs w:val="24"/>
              </w:rPr>
              <w:t xml:space="preserve"> 2</w:t>
            </w:r>
            <w:r>
              <w:rPr>
                <w:sz w:val="24"/>
                <w:szCs w:val="24"/>
              </w:rPr>
              <w:t xml:space="preserve"> </w:t>
            </w:r>
            <w:r w:rsidR="00145875">
              <w:rPr>
                <w:sz w:val="24"/>
                <w:szCs w:val="24"/>
              </w:rPr>
              <w:t>(facultatif)</w:t>
            </w:r>
          </w:p>
        </w:tc>
        <w:tc>
          <w:tcPr>
            <w:tcW w:w="2145" w:type="dxa"/>
          </w:tcPr>
          <w:p w14:paraId="445CBF53" w14:textId="77777777" w:rsidR="00740E95" w:rsidRPr="00740E95" w:rsidRDefault="00740E95" w:rsidP="00740E95">
            <w:pPr>
              <w:spacing w:before="60" w:after="60" w:line="276" w:lineRule="auto"/>
              <w:rPr>
                <w:sz w:val="24"/>
                <w:szCs w:val="24"/>
              </w:rPr>
            </w:pPr>
          </w:p>
        </w:tc>
      </w:tr>
      <w:tr w:rsidR="00740E95" w:rsidRPr="00740E95" w14:paraId="7BC08BC4" w14:textId="77777777" w:rsidTr="006E0DCD">
        <w:trPr>
          <w:jc w:val="center"/>
        </w:trPr>
        <w:tc>
          <w:tcPr>
            <w:tcW w:w="3946" w:type="dxa"/>
          </w:tcPr>
          <w:p w14:paraId="5BE4F43F" w14:textId="77777777" w:rsidR="00740E95" w:rsidRPr="00740E95" w:rsidRDefault="00145875" w:rsidP="00740E95">
            <w:pPr>
              <w:spacing w:before="60" w:after="6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Exigence d’é</w:t>
            </w:r>
            <w:r w:rsidR="00A7600C">
              <w:rPr>
                <w:sz w:val="24"/>
                <w:szCs w:val="24"/>
              </w:rPr>
              <w:t>ducation</w:t>
            </w:r>
            <w:r>
              <w:rPr>
                <w:sz w:val="24"/>
                <w:szCs w:val="24"/>
              </w:rPr>
              <w:t xml:space="preserve"> Générale</w:t>
            </w:r>
          </w:p>
        </w:tc>
        <w:tc>
          <w:tcPr>
            <w:tcW w:w="2145" w:type="dxa"/>
          </w:tcPr>
          <w:p w14:paraId="797AEC1A" w14:textId="77777777" w:rsidR="00740E95" w:rsidRPr="00740E95" w:rsidRDefault="00740E95" w:rsidP="00740E95">
            <w:pPr>
              <w:spacing w:before="60" w:after="60" w:line="276" w:lineRule="auto"/>
              <w:rPr>
                <w:sz w:val="24"/>
                <w:szCs w:val="24"/>
              </w:rPr>
            </w:pPr>
          </w:p>
        </w:tc>
      </w:tr>
      <w:tr w:rsidR="00740E95" w:rsidRPr="00740E95" w14:paraId="6E49E265" w14:textId="77777777" w:rsidTr="006E0DCD">
        <w:trPr>
          <w:jc w:val="center"/>
        </w:trPr>
        <w:tc>
          <w:tcPr>
            <w:tcW w:w="3946" w:type="dxa"/>
          </w:tcPr>
          <w:p w14:paraId="24BED4D1" w14:textId="77777777" w:rsidR="00740E95" w:rsidRPr="00740E95" w:rsidRDefault="00145875" w:rsidP="00740E95">
            <w:pPr>
              <w:spacing w:before="60" w:after="6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Exigence de b</w:t>
            </w:r>
            <w:r w:rsidR="00A7600C">
              <w:rPr>
                <w:sz w:val="24"/>
                <w:szCs w:val="24"/>
              </w:rPr>
              <w:t>ilingu</w:t>
            </w:r>
            <w:r>
              <w:rPr>
                <w:sz w:val="24"/>
                <w:szCs w:val="24"/>
              </w:rPr>
              <w:t>isme</w:t>
            </w:r>
          </w:p>
        </w:tc>
        <w:tc>
          <w:tcPr>
            <w:tcW w:w="2145" w:type="dxa"/>
          </w:tcPr>
          <w:p w14:paraId="47F71E15" w14:textId="77777777" w:rsidR="00740E95" w:rsidRPr="00740E95" w:rsidRDefault="00740E95" w:rsidP="00740E95">
            <w:pPr>
              <w:spacing w:before="60" w:after="60" w:line="276" w:lineRule="auto"/>
              <w:rPr>
                <w:sz w:val="24"/>
                <w:szCs w:val="24"/>
              </w:rPr>
            </w:pPr>
          </w:p>
        </w:tc>
      </w:tr>
      <w:tr w:rsidR="00A7600C" w:rsidRPr="00740E95" w14:paraId="73967E80" w14:textId="77777777" w:rsidTr="006E0DCD">
        <w:trPr>
          <w:jc w:val="center"/>
        </w:trPr>
        <w:tc>
          <w:tcPr>
            <w:tcW w:w="3946" w:type="dxa"/>
          </w:tcPr>
          <w:p w14:paraId="237F2392" w14:textId="77777777" w:rsidR="00A7600C" w:rsidRDefault="00486DA6" w:rsidP="00740E95">
            <w:pPr>
              <w:spacing w:before="60" w:after="6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Cours avancés</w:t>
            </w:r>
          </w:p>
        </w:tc>
        <w:tc>
          <w:tcPr>
            <w:tcW w:w="2145" w:type="dxa"/>
          </w:tcPr>
          <w:p w14:paraId="5F845AA6" w14:textId="77777777" w:rsidR="00A7600C" w:rsidRPr="00740E95" w:rsidRDefault="00A7600C" w:rsidP="00740E95">
            <w:pPr>
              <w:spacing w:before="60" w:after="60" w:line="276" w:lineRule="auto"/>
              <w:rPr>
                <w:sz w:val="24"/>
                <w:szCs w:val="24"/>
              </w:rPr>
            </w:pPr>
          </w:p>
        </w:tc>
      </w:tr>
      <w:tr w:rsidR="00A7600C" w:rsidRPr="00B11FCD" w14:paraId="2324E1F3" w14:textId="77777777" w:rsidTr="006E0DCD">
        <w:trPr>
          <w:jc w:val="center"/>
        </w:trPr>
        <w:tc>
          <w:tcPr>
            <w:tcW w:w="3946" w:type="dxa"/>
          </w:tcPr>
          <w:p w14:paraId="6F7FD96D" w14:textId="77777777" w:rsidR="00A7600C" w:rsidRPr="00421576" w:rsidRDefault="00A7600C" w:rsidP="00740E95">
            <w:pPr>
              <w:spacing w:before="60" w:after="60" w:line="276" w:lineRule="auto"/>
              <w:rPr>
                <w:sz w:val="24"/>
                <w:szCs w:val="24"/>
                <w:lang w:val="fr-FR"/>
              </w:rPr>
            </w:pPr>
            <w:r w:rsidRPr="00421576">
              <w:rPr>
                <w:sz w:val="24"/>
                <w:szCs w:val="24"/>
                <w:lang w:val="fr-FR"/>
              </w:rPr>
              <w:t>Cr</w:t>
            </w:r>
            <w:r w:rsidR="00486DA6" w:rsidRPr="00421576">
              <w:rPr>
                <w:sz w:val="24"/>
                <w:szCs w:val="24"/>
                <w:lang w:val="fr-FR"/>
              </w:rPr>
              <w:t>é</w:t>
            </w:r>
            <w:r w:rsidRPr="00421576">
              <w:rPr>
                <w:sz w:val="24"/>
                <w:szCs w:val="24"/>
                <w:lang w:val="fr-FR"/>
              </w:rPr>
              <w:t>dits</w:t>
            </w:r>
            <w:r w:rsidR="00486DA6" w:rsidRPr="00421576">
              <w:rPr>
                <w:sz w:val="24"/>
                <w:szCs w:val="24"/>
                <w:lang w:val="fr-FR"/>
              </w:rPr>
              <w:t xml:space="preserve"> en </w:t>
            </w:r>
            <w:r w:rsidRPr="00421576">
              <w:rPr>
                <w:sz w:val="24"/>
                <w:szCs w:val="24"/>
                <w:lang w:val="fr-FR"/>
              </w:rPr>
              <w:t>de</w:t>
            </w:r>
            <w:r w:rsidR="00486DA6" w:rsidRPr="00421576">
              <w:rPr>
                <w:sz w:val="24"/>
                <w:szCs w:val="24"/>
                <w:lang w:val="fr-FR"/>
              </w:rPr>
              <w:t>hors</w:t>
            </w:r>
            <w:r w:rsidRPr="00421576">
              <w:rPr>
                <w:sz w:val="24"/>
                <w:szCs w:val="24"/>
                <w:lang w:val="fr-FR"/>
              </w:rPr>
              <w:t xml:space="preserve"> </w:t>
            </w:r>
            <w:r w:rsidR="00486DA6" w:rsidRPr="00421576">
              <w:rPr>
                <w:sz w:val="24"/>
                <w:szCs w:val="24"/>
                <w:lang w:val="fr-FR"/>
              </w:rPr>
              <w:t>d</w:t>
            </w:r>
            <w:r w:rsidRPr="00421576">
              <w:rPr>
                <w:sz w:val="24"/>
                <w:szCs w:val="24"/>
                <w:lang w:val="fr-FR"/>
              </w:rPr>
              <w:t xml:space="preserve">e </w:t>
            </w:r>
            <w:r w:rsidR="00486DA6" w:rsidRPr="00421576">
              <w:rPr>
                <w:sz w:val="24"/>
                <w:szCs w:val="24"/>
                <w:lang w:val="fr-FR"/>
              </w:rPr>
              <w:t>la m</w:t>
            </w:r>
            <w:r w:rsidRPr="00421576">
              <w:rPr>
                <w:sz w:val="24"/>
                <w:szCs w:val="24"/>
                <w:lang w:val="fr-FR"/>
              </w:rPr>
              <w:t>aj</w:t>
            </w:r>
            <w:r w:rsidR="00486DA6" w:rsidRPr="00421576">
              <w:rPr>
                <w:sz w:val="24"/>
                <w:szCs w:val="24"/>
                <w:lang w:val="fr-FR"/>
              </w:rPr>
              <w:t>eu</w:t>
            </w:r>
            <w:r w:rsidRPr="00421576">
              <w:rPr>
                <w:sz w:val="24"/>
                <w:szCs w:val="24"/>
                <w:lang w:val="fr-FR"/>
              </w:rPr>
              <w:t>r</w:t>
            </w:r>
            <w:r w:rsidR="00486DA6" w:rsidRPr="00421576">
              <w:rPr>
                <w:sz w:val="24"/>
                <w:szCs w:val="24"/>
                <w:lang w:val="fr-FR"/>
              </w:rPr>
              <w:t>e</w:t>
            </w:r>
          </w:p>
        </w:tc>
        <w:tc>
          <w:tcPr>
            <w:tcW w:w="2145" w:type="dxa"/>
          </w:tcPr>
          <w:p w14:paraId="16C51E37" w14:textId="77777777" w:rsidR="00A7600C" w:rsidRPr="00421576" w:rsidRDefault="00A7600C" w:rsidP="00740E95">
            <w:pPr>
              <w:spacing w:before="60" w:after="60" w:line="276" w:lineRule="auto"/>
              <w:rPr>
                <w:sz w:val="24"/>
                <w:szCs w:val="24"/>
                <w:lang w:val="fr-FR"/>
              </w:rPr>
            </w:pPr>
          </w:p>
        </w:tc>
      </w:tr>
      <w:tr w:rsidR="00A44274" w:rsidRPr="00740E95" w14:paraId="652E0FE0" w14:textId="77777777" w:rsidTr="006E0DCD">
        <w:trPr>
          <w:jc w:val="center"/>
        </w:trPr>
        <w:tc>
          <w:tcPr>
            <w:tcW w:w="3946" w:type="dxa"/>
            <w:shd w:val="clear" w:color="auto" w:fill="C6D9F1" w:themeFill="text2" w:themeFillTint="33"/>
            <w:vAlign w:val="center"/>
          </w:tcPr>
          <w:p w14:paraId="58FCE312" w14:textId="77777777" w:rsidR="00344D27" w:rsidRDefault="00421576" w:rsidP="00344D27">
            <w:pPr>
              <w:spacing w:before="60"/>
              <w:rPr>
                <w:b/>
                <w:bCs/>
                <w:sz w:val="24"/>
                <w:szCs w:val="24"/>
                <w:lang w:val="fr-FR"/>
              </w:rPr>
            </w:pPr>
            <w:r w:rsidRPr="003754C3">
              <w:rPr>
                <w:b/>
                <w:bCs/>
                <w:sz w:val="24"/>
                <w:szCs w:val="24"/>
                <w:lang w:val="fr-FR"/>
              </w:rPr>
              <w:t>Exigences</w:t>
            </w:r>
            <w:r>
              <w:rPr>
                <w:b/>
                <w:bCs/>
                <w:sz w:val="24"/>
                <w:szCs w:val="24"/>
                <w:lang w:val="fr-FR"/>
              </w:rPr>
              <w:t xml:space="preserve"> additionnelles</w:t>
            </w:r>
            <w:r w:rsidRPr="003754C3">
              <w:rPr>
                <w:b/>
                <w:bCs/>
                <w:sz w:val="24"/>
                <w:szCs w:val="24"/>
                <w:lang w:val="fr-FR"/>
              </w:rPr>
              <w:t xml:space="preserve"> du </w:t>
            </w:r>
            <w:r w:rsidR="00382AA2">
              <w:rPr>
                <w:b/>
                <w:bCs/>
                <w:sz w:val="24"/>
                <w:szCs w:val="24"/>
                <w:lang w:val="fr-FR"/>
              </w:rPr>
              <w:t>iBA</w:t>
            </w:r>
            <w:r w:rsidR="00344D27">
              <w:rPr>
                <w:b/>
                <w:bCs/>
                <w:sz w:val="24"/>
                <w:szCs w:val="24"/>
                <w:lang w:val="fr-FR"/>
              </w:rPr>
              <w:t xml:space="preserve"> </w:t>
            </w:r>
          </w:p>
          <w:p w14:paraId="78A0016D" w14:textId="77777777" w:rsidR="00A44274" w:rsidRPr="00421576" w:rsidRDefault="00456259" w:rsidP="00344D27">
            <w:pPr>
              <w:spacing w:after="60"/>
              <w:rPr>
                <w:b/>
                <w:bCs/>
                <w:sz w:val="24"/>
                <w:szCs w:val="24"/>
                <w:lang w:val="fr-FR"/>
              </w:rPr>
            </w:pPr>
            <w:r w:rsidRPr="00421576">
              <w:rPr>
                <w:b/>
                <w:bCs/>
                <w:sz w:val="24"/>
                <w:szCs w:val="24"/>
                <w:lang w:val="fr-FR"/>
              </w:rPr>
              <w:t>(le</w:t>
            </w:r>
            <w:r w:rsidR="00421576">
              <w:rPr>
                <w:b/>
                <w:bCs/>
                <w:sz w:val="24"/>
                <w:szCs w:val="24"/>
                <w:lang w:val="fr-FR"/>
              </w:rPr>
              <w:t xml:space="preserve"> cas échéant</w:t>
            </w:r>
            <w:r w:rsidRPr="00421576">
              <w:rPr>
                <w:b/>
                <w:bCs/>
                <w:sz w:val="24"/>
                <w:szCs w:val="24"/>
                <w:lang w:val="fr-FR"/>
              </w:rPr>
              <w:t>)</w:t>
            </w:r>
          </w:p>
        </w:tc>
        <w:tc>
          <w:tcPr>
            <w:tcW w:w="2145" w:type="dxa"/>
            <w:shd w:val="clear" w:color="auto" w:fill="C6D9F1" w:themeFill="text2" w:themeFillTint="33"/>
            <w:vAlign w:val="center"/>
          </w:tcPr>
          <w:p w14:paraId="2D63B546" w14:textId="77777777" w:rsidR="00A44274" w:rsidRPr="00740E95" w:rsidRDefault="002B6897" w:rsidP="006F0DAD">
            <w:pPr>
              <w:spacing w:before="60" w:after="60"/>
              <w:rPr>
                <w:sz w:val="24"/>
                <w:szCs w:val="24"/>
              </w:rPr>
            </w:pPr>
            <w:r w:rsidRPr="00946B4C">
              <w:rPr>
                <w:b/>
                <w:bCs/>
                <w:sz w:val="24"/>
                <w:szCs w:val="24"/>
              </w:rPr>
              <w:t>Cr</w:t>
            </w:r>
            <w:r>
              <w:rPr>
                <w:b/>
                <w:bCs/>
                <w:sz w:val="24"/>
                <w:szCs w:val="24"/>
              </w:rPr>
              <w:t>é</w:t>
            </w:r>
            <w:r w:rsidRPr="00946B4C">
              <w:rPr>
                <w:b/>
                <w:bCs/>
                <w:sz w:val="24"/>
                <w:szCs w:val="24"/>
              </w:rPr>
              <w:t xml:space="preserve">dits </w:t>
            </w:r>
            <w:r>
              <w:rPr>
                <w:b/>
                <w:bCs/>
                <w:sz w:val="24"/>
                <w:szCs w:val="24"/>
              </w:rPr>
              <w:t>restants</w:t>
            </w:r>
          </w:p>
        </w:tc>
      </w:tr>
      <w:tr w:rsidR="005B73BF" w:rsidRPr="00740E95" w14:paraId="1E85863E" w14:textId="77777777" w:rsidTr="006E0DCD">
        <w:trPr>
          <w:jc w:val="center"/>
        </w:trPr>
        <w:tc>
          <w:tcPr>
            <w:tcW w:w="3946" w:type="dxa"/>
          </w:tcPr>
          <w:p w14:paraId="3323EF39" w14:textId="77777777" w:rsidR="005B73BF" w:rsidRDefault="00C71674" w:rsidP="00607C50">
            <w:pPr>
              <w:spacing w:before="60" w:after="60" w:line="276" w:lineRule="auto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Cours axés sur l’international</w:t>
            </w:r>
          </w:p>
        </w:tc>
        <w:tc>
          <w:tcPr>
            <w:tcW w:w="2145" w:type="dxa"/>
            <w:vAlign w:val="center"/>
          </w:tcPr>
          <w:p w14:paraId="049D384D" w14:textId="77777777" w:rsidR="005B73BF" w:rsidRPr="00946B4C" w:rsidRDefault="005B73BF" w:rsidP="005B73BF">
            <w:pPr>
              <w:spacing w:before="60" w:after="60"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B73BF" w:rsidRPr="00740E95" w14:paraId="3FD065AF" w14:textId="77777777" w:rsidTr="006E0DCD">
        <w:trPr>
          <w:jc w:val="center"/>
        </w:trPr>
        <w:tc>
          <w:tcPr>
            <w:tcW w:w="3946" w:type="dxa"/>
          </w:tcPr>
          <w:p w14:paraId="037BA8B5" w14:textId="77777777" w:rsidR="005B73BF" w:rsidRDefault="00AA71A5" w:rsidP="00607C50">
            <w:pPr>
              <w:spacing w:before="60" w:after="60" w:line="276" w:lineRule="auto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Échange international</w:t>
            </w:r>
          </w:p>
        </w:tc>
        <w:tc>
          <w:tcPr>
            <w:tcW w:w="2145" w:type="dxa"/>
            <w:vAlign w:val="center"/>
          </w:tcPr>
          <w:p w14:paraId="3A03D35D" w14:textId="77777777" w:rsidR="005B73BF" w:rsidRPr="00946B4C" w:rsidRDefault="005B73BF" w:rsidP="005B73BF">
            <w:pPr>
              <w:spacing w:before="60" w:after="60"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B73BF" w:rsidRPr="00740E95" w14:paraId="5F96B11F" w14:textId="77777777" w:rsidTr="006E0DCD">
        <w:trPr>
          <w:jc w:val="center"/>
        </w:trPr>
        <w:tc>
          <w:tcPr>
            <w:tcW w:w="3946" w:type="dxa"/>
          </w:tcPr>
          <w:p w14:paraId="38D9CEAE" w14:textId="77777777" w:rsidR="005B73BF" w:rsidRDefault="00940F8C" w:rsidP="00607C50">
            <w:pPr>
              <w:spacing w:before="60" w:after="60" w:line="276" w:lineRule="auto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Exigence de trilinguisme</w:t>
            </w:r>
            <w:r w:rsidR="00E65951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f</w:t>
            </w:r>
            <w:r w:rsidR="00A1321A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cu</w:t>
            </w:r>
            <w:r w:rsidR="00A1321A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tatif</w:t>
            </w:r>
            <w:r w:rsidR="00E65951">
              <w:rPr>
                <w:sz w:val="24"/>
                <w:szCs w:val="24"/>
              </w:rPr>
              <w:t>)</w:t>
            </w:r>
          </w:p>
        </w:tc>
        <w:tc>
          <w:tcPr>
            <w:tcW w:w="2145" w:type="dxa"/>
            <w:vAlign w:val="center"/>
          </w:tcPr>
          <w:p w14:paraId="16DAB677" w14:textId="77777777" w:rsidR="005B73BF" w:rsidRPr="00946B4C" w:rsidRDefault="005B73BF" w:rsidP="005B73BF">
            <w:pPr>
              <w:spacing w:before="60" w:after="60"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B73BF" w:rsidRPr="00740E95" w14:paraId="13FA7153" w14:textId="77777777" w:rsidTr="006E0DCD">
        <w:trPr>
          <w:jc w:val="center"/>
        </w:trPr>
        <w:tc>
          <w:tcPr>
            <w:tcW w:w="3946" w:type="dxa"/>
            <w:shd w:val="clear" w:color="auto" w:fill="C6D9F1" w:themeFill="text2" w:themeFillTint="33"/>
            <w:vAlign w:val="center"/>
          </w:tcPr>
          <w:p w14:paraId="3315CD73" w14:textId="77777777" w:rsidR="005B73BF" w:rsidRPr="00946B4C" w:rsidRDefault="00154E86" w:rsidP="006F0DAD">
            <w:pPr>
              <w:spacing w:before="60" w:after="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Autres ex</w:t>
            </w:r>
            <w:r w:rsidR="00BA7ACE">
              <w:rPr>
                <w:b/>
                <w:bCs/>
                <w:sz w:val="24"/>
                <w:szCs w:val="24"/>
              </w:rPr>
              <w:t>i</w:t>
            </w:r>
            <w:r>
              <w:rPr>
                <w:b/>
                <w:bCs/>
                <w:sz w:val="24"/>
                <w:szCs w:val="24"/>
              </w:rPr>
              <w:t>g</w:t>
            </w:r>
            <w:r w:rsidR="00BA7ACE">
              <w:rPr>
                <w:b/>
                <w:bCs/>
                <w:sz w:val="24"/>
                <w:szCs w:val="24"/>
              </w:rPr>
              <w:t>en</w:t>
            </w:r>
            <w:r>
              <w:rPr>
                <w:b/>
                <w:bCs/>
                <w:sz w:val="24"/>
                <w:szCs w:val="24"/>
              </w:rPr>
              <w:t>ce</w:t>
            </w:r>
            <w:r w:rsidR="00BA7ACE">
              <w:rPr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2145" w:type="dxa"/>
            <w:shd w:val="clear" w:color="auto" w:fill="C6D9F1" w:themeFill="text2" w:themeFillTint="33"/>
            <w:vAlign w:val="center"/>
          </w:tcPr>
          <w:p w14:paraId="667790CA" w14:textId="77777777" w:rsidR="005B73BF" w:rsidRPr="00740E95" w:rsidRDefault="002B6897" w:rsidP="006F0DAD">
            <w:pPr>
              <w:spacing w:before="60" w:after="60"/>
              <w:rPr>
                <w:sz w:val="24"/>
                <w:szCs w:val="24"/>
              </w:rPr>
            </w:pPr>
            <w:r w:rsidRPr="00946B4C">
              <w:rPr>
                <w:b/>
                <w:bCs/>
                <w:sz w:val="24"/>
                <w:szCs w:val="24"/>
              </w:rPr>
              <w:t>Cr</w:t>
            </w:r>
            <w:r>
              <w:rPr>
                <w:b/>
                <w:bCs/>
                <w:sz w:val="24"/>
                <w:szCs w:val="24"/>
              </w:rPr>
              <w:t>é</w:t>
            </w:r>
            <w:r w:rsidRPr="00946B4C">
              <w:rPr>
                <w:b/>
                <w:bCs/>
                <w:sz w:val="24"/>
                <w:szCs w:val="24"/>
              </w:rPr>
              <w:t xml:space="preserve">dits </w:t>
            </w:r>
            <w:r>
              <w:rPr>
                <w:b/>
                <w:bCs/>
                <w:sz w:val="24"/>
                <w:szCs w:val="24"/>
              </w:rPr>
              <w:t>restants</w:t>
            </w:r>
          </w:p>
        </w:tc>
      </w:tr>
      <w:tr w:rsidR="005B73BF" w:rsidRPr="00B11FCD" w14:paraId="1549B565" w14:textId="77777777" w:rsidTr="006E0DCD">
        <w:trPr>
          <w:trHeight w:val="214"/>
          <w:jc w:val="center"/>
        </w:trPr>
        <w:tc>
          <w:tcPr>
            <w:tcW w:w="3946" w:type="dxa"/>
          </w:tcPr>
          <w:p w14:paraId="09DA2BC3" w14:textId="77777777" w:rsidR="005B73BF" w:rsidRPr="00940F8C" w:rsidRDefault="00532442" w:rsidP="005B73BF">
            <w:pPr>
              <w:spacing w:before="60" w:after="60" w:line="276" w:lineRule="auto"/>
              <w:rPr>
                <w:sz w:val="24"/>
                <w:szCs w:val="24"/>
                <w:lang w:val="fr-FR"/>
              </w:rPr>
            </w:pPr>
            <w:r w:rsidRPr="00940F8C">
              <w:rPr>
                <w:sz w:val="24"/>
                <w:szCs w:val="24"/>
                <w:lang w:val="fr-FR"/>
              </w:rPr>
              <w:t>Cours au choix</w:t>
            </w:r>
            <w:r w:rsidR="005B73BF" w:rsidRPr="00940F8C">
              <w:rPr>
                <w:sz w:val="24"/>
                <w:szCs w:val="24"/>
                <w:lang w:val="fr-FR"/>
              </w:rPr>
              <w:t xml:space="preserve"> (</w:t>
            </w:r>
            <w:r w:rsidRPr="00940F8C">
              <w:rPr>
                <w:sz w:val="24"/>
                <w:szCs w:val="24"/>
                <w:lang w:val="fr-FR"/>
              </w:rPr>
              <w:t>le</w:t>
            </w:r>
            <w:r w:rsidR="005B73BF" w:rsidRPr="00940F8C">
              <w:rPr>
                <w:sz w:val="24"/>
                <w:szCs w:val="24"/>
                <w:lang w:val="fr-FR"/>
              </w:rPr>
              <w:t xml:space="preserve"> </w:t>
            </w:r>
            <w:r w:rsidRPr="00940F8C">
              <w:rPr>
                <w:sz w:val="24"/>
                <w:szCs w:val="24"/>
                <w:lang w:val="fr-FR"/>
              </w:rPr>
              <w:t>c</w:t>
            </w:r>
            <w:r w:rsidR="005B73BF" w:rsidRPr="00940F8C">
              <w:rPr>
                <w:sz w:val="24"/>
                <w:szCs w:val="24"/>
                <w:lang w:val="fr-FR"/>
              </w:rPr>
              <w:t>a</w:t>
            </w:r>
            <w:r w:rsidRPr="00940F8C">
              <w:rPr>
                <w:sz w:val="24"/>
                <w:szCs w:val="24"/>
                <w:lang w:val="fr-FR"/>
              </w:rPr>
              <w:t>s échéant</w:t>
            </w:r>
            <w:r w:rsidR="005B73BF" w:rsidRPr="00940F8C">
              <w:rPr>
                <w:sz w:val="24"/>
                <w:szCs w:val="24"/>
                <w:lang w:val="fr-FR"/>
              </w:rPr>
              <w:t>)</w:t>
            </w:r>
          </w:p>
        </w:tc>
        <w:tc>
          <w:tcPr>
            <w:tcW w:w="2145" w:type="dxa"/>
          </w:tcPr>
          <w:p w14:paraId="11CD8A92" w14:textId="77777777" w:rsidR="005B73BF" w:rsidRPr="00940F8C" w:rsidRDefault="005B73BF" w:rsidP="005B73BF">
            <w:pPr>
              <w:spacing w:before="60" w:after="60" w:line="276" w:lineRule="auto"/>
              <w:rPr>
                <w:sz w:val="24"/>
                <w:szCs w:val="24"/>
                <w:lang w:val="fr-FR"/>
              </w:rPr>
            </w:pPr>
          </w:p>
        </w:tc>
      </w:tr>
    </w:tbl>
    <w:p w14:paraId="47C09991" w14:textId="77777777" w:rsidR="00D140BA" w:rsidRPr="00940F8C" w:rsidRDefault="00D7004E" w:rsidP="00D140BA">
      <w:pPr>
        <w:jc w:val="center"/>
        <w:rPr>
          <w:sz w:val="6"/>
          <w:szCs w:val="6"/>
          <w:lang w:val="fr-FR"/>
        </w:rPr>
      </w:pPr>
      <w:r w:rsidRPr="00940F8C">
        <w:rPr>
          <w:sz w:val="32"/>
          <w:lang w:val="fr-FR"/>
        </w:rPr>
        <w:br w:type="column"/>
      </w:r>
    </w:p>
    <w:p w14:paraId="42D01A28" w14:textId="77777777" w:rsidR="005800F0" w:rsidRPr="00940F8C" w:rsidRDefault="005800F0" w:rsidP="005800F0">
      <w:pPr>
        <w:jc w:val="center"/>
        <w:rPr>
          <w:sz w:val="6"/>
          <w:szCs w:val="6"/>
          <w:lang w:val="fr-FR"/>
        </w:rPr>
      </w:pPr>
    </w:p>
    <w:p w14:paraId="44883923" w14:textId="77777777" w:rsidR="000E727A" w:rsidRPr="008C20F7" w:rsidRDefault="008C20F7" w:rsidP="00D140BA">
      <w:pPr>
        <w:spacing w:after="240"/>
        <w:jc w:val="center"/>
        <w:rPr>
          <w:sz w:val="32"/>
          <w:lang w:val="fr-FR"/>
        </w:rPr>
      </w:pPr>
      <w:r w:rsidRPr="008C20F7">
        <w:rPr>
          <w:sz w:val="32"/>
          <w:lang w:val="fr-FR"/>
        </w:rPr>
        <w:t xml:space="preserve">Choix de cours pour l’été </w:t>
      </w:r>
      <w:r w:rsidR="001237F0" w:rsidRPr="008C20F7">
        <w:rPr>
          <w:sz w:val="32"/>
          <w:lang w:val="fr-FR"/>
        </w:rPr>
        <w:t>2022</w:t>
      </w:r>
      <w:r w:rsidRPr="008C20F7">
        <w:rPr>
          <w:sz w:val="32"/>
          <w:lang w:val="fr-FR"/>
        </w:rPr>
        <w:t xml:space="preserve"> /</w:t>
      </w:r>
      <w:r w:rsidR="001237F0" w:rsidRPr="008C20F7">
        <w:rPr>
          <w:sz w:val="32"/>
          <w:lang w:val="fr-FR"/>
        </w:rPr>
        <w:t xml:space="preserve"> </w:t>
      </w:r>
      <w:r w:rsidR="006A779F" w:rsidRPr="008C20F7">
        <w:rPr>
          <w:sz w:val="32"/>
          <w:lang w:val="fr-FR"/>
        </w:rPr>
        <w:br/>
      </w:r>
      <w:r>
        <w:rPr>
          <w:sz w:val="32"/>
          <w:lang w:val="fr-FR"/>
        </w:rPr>
        <w:t>automne/hive</w:t>
      </w:r>
      <w:r w:rsidR="001237F0" w:rsidRPr="008C20F7">
        <w:rPr>
          <w:sz w:val="32"/>
          <w:lang w:val="fr-FR"/>
        </w:rPr>
        <w:t>r 2022-2023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23"/>
        <w:gridCol w:w="1999"/>
      </w:tblGrid>
      <w:tr w:rsidR="00607C50" w14:paraId="70ADD8D1" w14:textId="77777777" w:rsidTr="00A17451">
        <w:trPr>
          <w:jc w:val="center"/>
        </w:trPr>
        <w:tc>
          <w:tcPr>
            <w:tcW w:w="1423" w:type="dxa"/>
            <w:shd w:val="clear" w:color="auto" w:fill="C6D9F1" w:themeFill="text2" w:themeFillTint="33"/>
          </w:tcPr>
          <w:p w14:paraId="3904CDEE" w14:textId="77777777" w:rsidR="00607C50" w:rsidRPr="00004F6E" w:rsidRDefault="00607C50" w:rsidP="0028069F">
            <w:pPr>
              <w:spacing w:before="60" w:after="60"/>
              <w:rPr>
                <w:b/>
                <w:bCs/>
                <w:sz w:val="24"/>
                <w:szCs w:val="24"/>
              </w:rPr>
            </w:pPr>
            <w:r w:rsidRPr="00004F6E">
              <w:rPr>
                <w:b/>
                <w:bCs/>
                <w:sz w:val="24"/>
                <w:szCs w:val="24"/>
              </w:rPr>
              <w:t>Tr</w:t>
            </w:r>
            <w:r w:rsidR="00A61AB3">
              <w:rPr>
                <w:b/>
                <w:bCs/>
                <w:sz w:val="24"/>
                <w:szCs w:val="24"/>
              </w:rPr>
              <w:t>i</w:t>
            </w:r>
            <w:r w:rsidRPr="00004F6E">
              <w:rPr>
                <w:b/>
                <w:bCs/>
                <w:sz w:val="24"/>
                <w:szCs w:val="24"/>
              </w:rPr>
              <w:t>m</w:t>
            </w:r>
            <w:r w:rsidR="00A61AB3">
              <w:rPr>
                <w:b/>
                <w:bCs/>
                <w:sz w:val="24"/>
                <w:szCs w:val="24"/>
              </w:rPr>
              <w:t>estre</w:t>
            </w:r>
          </w:p>
        </w:tc>
        <w:tc>
          <w:tcPr>
            <w:tcW w:w="1999" w:type="dxa"/>
            <w:shd w:val="clear" w:color="auto" w:fill="C6D9F1" w:themeFill="text2" w:themeFillTint="33"/>
          </w:tcPr>
          <w:p w14:paraId="085CF19D" w14:textId="77777777" w:rsidR="00607C50" w:rsidRPr="00004F6E" w:rsidRDefault="002A0ABE" w:rsidP="0028069F">
            <w:pPr>
              <w:spacing w:before="60" w:after="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Cr</w:t>
            </w:r>
            <w:r w:rsidR="00A61AB3">
              <w:rPr>
                <w:b/>
                <w:bCs/>
                <w:sz w:val="24"/>
                <w:szCs w:val="24"/>
              </w:rPr>
              <w:t>é</w:t>
            </w:r>
            <w:r>
              <w:rPr>
                <w:b/>
                <w:bCs/>
                <w:sz w:val="24"/>
                <w:szCs w:val="24"/>
              </w:rPr>
              <w:t>dits</w:t>
            </w:r>
            <w:r w:rsidR="00A61AB3">
              <w:rPr>
                <w:b/>
                <w:bCs/>
                <w:sz w:val="24"/>
                <w:szCs w:val="24"/>
              </w:rPr>
              <w:t xml:space="preserve"> potentiels</w:t>
            </w:r>
          </w:p>
        </w:tc>
      </w:tr>
      <w:tr w:rsidR="00607C50" w14:paraId="5C48B7DE" w14:textId="77777777" w:rsidTr="00A17451">
        <w:trPr>
          <w:jc w:val="center"/>
        </w:trPr>
        <w:tc>
          <w:tcPr>
            <w:tcW w:w="1423" w:type="dxa"/>
            <w:shd w:val="clear" w:color="auto" w:fill="F2F2F2" w:themeFill="background1" w:themeFillShade="F2"/>
          </w:tcPr>
          <w:p w14:paraId="5863C063" w14:textId="77777777" w:rsidR="00607C50" w:rsidRPr="00004F6E" w:rsidRDefault="00D458E6" w:rsidP="0028069F">
            <w:pPr>
              <w:spacing w:before="60" w:after="60"/>
              <w:rPr>
                <w:color w:val="808080" w:themeColor="background1" w:themeShade="80"/>
                <w:sz w:val="24"/>
                <w:szCs w:val="24"/>
              </w:rPr>
            </w:pPr>
            <w:r>
              <w:rPr>
                <w:color w:val="808080" w:themeColor="background1" w:themeShade="80"/>
                <w:sz w:val="24"/>
                <w:szCs w:val="24"/>
              </w:rPr>
              <w:t xml:space="preserve">p. </w:t>
            </w:r>
            <w:r w:rsidR="00AC3116">
              <w:rPr>
                <w:color w:val="808080" w:themeColor="background1" w:themeShade="80"/>
                <w:sz w:val="24"/>
                <w:szCs w:val="24"/>
              </w:rPr>
              <w:t>e</w:t>
            </w:r>
            <w:r>
              <w:rPr>
                <w:color w:val="808080" w:themeColor="background1" w:themeShade="80"/>
                <w:sz w:val="24"/>
                <w:szCs w:val="24"/>
              </w:rPr>
              <w:t>x</w:t>
            </w:r>
            <w:r w:rsidR="00AC3116">
              <w:rPr>
                <w:color w:val="808080" w:themeColor="background1" w:themeShade="80"/>
                <w:sz w:val="24"/>
                <w:szCs w:val="24"/>
              </w:rPr>
              <w:t>.</w:t>
            </w:r>
            <w:r w:rsidR="00A17451">
              <w:rPr>
                <w:color w:val="808080" w:themeColor="background1" w:themeShade="80"/>
                <w:sz w:val="24"/>
                <w:szCs w:val="24"/>
              </w:rPr>
              <w:t xml:space="preserve"> </w:t>
            </w:r>
            <w:r w:rsidR="00142772">
              <w:rPr>
                <w:color w:val="808080" w:themeColor="background1" w:themeShade="80"/>
                <w:sz w:val="24"/>
                <w:szCs w:val="24"/>
              </w:rPr>
              <w:t>SU22</w:t>
            </w:r>
          </w:p>
        </w:tc>
        <w:tc>
          <w:tcPr>
            <w:tcW w:w="1999" w:type="dxa"/>
            <w:shd w:val="clear" w:color="auto" w:fill="F2F2F2" w:themeFill="background1" w:themeFillShade="F2"/>
          </w:tcPr>
          <w:p w14:paraId="05D8768D" w14:textId="77777777" w:rsidR="00607C50" w:rsidRPr="00004F6E" w:rsidRDefault="003901FB" w:rsidP="0028069F">
            <w:pPr>
              <w:spacing w:before="60" w:after="60"/>
              <w:rPr>
                <w:color w:val="808080" w:themeColor="background1" w:themeShade="80"/>
                <w:sz w:val="24"/>
                <w:szCs w:val="24"/>
              </w:rPr>
            </w:pPr>
            <w:r>
              <w:rPr>
                <w:color w:val="808080" w:themeColor="background1" w:themeShade="80"/>
                <w:sz w:val="24"/>
                <w:szCs w:val="24"/>
              </w:rPr>
              <w:t>6</w:t>
            </w:r>
            <w:r w:rsidR="00A8770D">
              <w:rPr>
                <w:color w:val="808080" w:themeColor="background1" w:themeShade="80"/>
                <w:sz w:val="24"/>
                <w:szCs w:val="24"/>
              </w:rPr>
              <w:t xml:space="preserve"> </w:t>
            </w:r>
            <w:r>
              <w:rPr>
                <w:color w:val="808080" w:themeColor="background1" w:themeShade="80"/>
                <w:sz w:val="24"/>
                <w:szCs w:val="24"/>
              </w:rPr>
              <w:t>cr</w:t>
            </w:r>
            <w:r w:rsidR="00A8770D">
              <w:rPr>
                <w:color w:val="808080" w:themeColor="background1" w:themeShade="80"/>
                <w:sz w:val="24"/>
                <w:szCs w:val="24"/>
              </w:rPr>
              <w:t>é</w:t>
            </w:r>
            <w:r>
              <w:rPr>
                <w:color w:val="808080" w:themeColor="background1" w:themeShade="80"/>
                <w:sz w:val="24"/>
                <w:szCs w:val="24"/>
              </w:rPr>
              <w:t>dits</w:t>
            </w:r>
            <w:r w:rsidR="00A8770D">
              <w:rPr>
                <w:color w:val="808080" w:themeColor="background1" w:themeShade="80"/>
                <w:sz w:val="24"/>
                <w:szCs w:val="24"/>
              </w:rPr>
              <w:t xml:space="preserve"> en NATS</w:t>
            </w:r>
          </w:p>
        </w:tc>
      </w:tr>
      <w:tr w:rsidR="00607C50" w14:paraId="004F2F3E" w14:textId="77777777" w:rsidTr="00A17451">
        <w:trPr>
          <w:jc w:val="center"/>
        </w:trPr>
        <w:tc>
          <w:tcPr>
            <w:tcW w:w="1423" w:type="dxa"/>
          </w:tcPr>
          <w:p w14:paraId="6CC2A5C6" w14:textId="77777777" w:rsidR="00607C50" w:rsidRPr="00004F6E" w:rsidRDefault="00607C50" w:rsidP="0028069F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999" w:type="dxa"/>
          </w:tcPr>
          <w:p w14:paraId="025E8CE0" w14:textId="77777777" w:rsidR="00607C50" w:rsidRPr="00004F6E" w:rsidRDefault="00607C50" w:rsidP="0028069F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607C50" w14:paraId="71BF9889" w14:textId="77777777" w:rsidTr="00A17451">
        <w:trPr>
          <w:jc w:val="center"/>
        </w:trPr>
        <w:tc>
          <w:tcPr>
            <w:tcW w:w="1423" w:type="dxa"/>
          </w:tcPr>
          <w:p w14:paraId="78D40409" w14:textId="77777777" w:rsidR="00607C50" w:rsidRPr="00004F6E" w:rsidRDefault="00607C50" w:rsidP="0028069F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999" w:type="dxa"/>
          </w:tcPr>
          <w:p w14:paraId="78ABCC0A" w14:textId="77777777" w:rsidR="00607C50" w:rsidRPr="00004F6E" w:rsidRDefault="00607C50" w:rsidP="0028069F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607C50" w14:paraId="1737F79F" w14:textId="77777777" w:rsidTr="00A17451">
        <w:trPr>
          <w:jc w:val="center"/>
        </w:trPr>
        <w:tc>
          <w:tcPr>
            <w:tcW w:w="1423" w:type="dxa"/>
          </w:tcPr>
          <w:p w14:paraId="5E4BB82E" w14:textId="77777777" w:rsidR="00607C50" w:rsidRPr="00004F6E" w:rsidRDefault="00607C50" w:rsidP="0028069F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999" w:type="dxa"/>
          </w:tcPr>
          <w:p w14:paraId="19E592A8" w14:textId="77777777" w:rsidR="00607C50" w:rsidRPr="00004F6E" w:rsidRDefault="00607C50" w:rsidP="0028069F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607C50" w14:paraId="1BCB33A0" w14:textId="77777777" w:rsidTr="00A17451">
        <w:trPr>
          <w:jc w:val="center"/>
        </w:trPr>
        <w:tc>
          <w:tcPr>
            <w:tcW w:w="1423" w:type="dxa"/>
          </w:tcPr>
          <w:p w14:paraId="59235844" w14:textId="77777777" w:rsidR="00607C50" w:rsidRPr="00004F6E" w:rsidRDefault="00607C50" w:rsidP="0028069F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999" w:type="dxa"/>
          </w:tcPr>
          <w:p w14:paraId="3BFE09D0" w14:textId="77777777" w:rsidR="00607C50" w:rsidRPr="00004F6E" w:rsidRDefault="00607C50" w:rsidP="0028069F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607C50" w14:paraId="6F8BE9F8" w14:textId="77777777" w:rsidTr="00A17451">
        <w:trPr>
          <w:jc w:val="center"/>
        </w:trPr>
        <w:tc>
          <w:tcPr>
            <w:tcW w:w="1423" w:type="dxa"/>
          </w:tcPr>
          <w:p w14:paraId="5D884A67" w14:textId="77777777" w:rsidR="00607C50" w:rsidRPr="00004F6E" w:rsidRDefault="00607C50" w:rsidP="0028069F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999" w:type="dxa"/>
          </w:tcPr>
          <w:p w14:paraId="509B43FC" w14:textId="77777777" w:rsidR="00607C50" w:rsidRPr="00004F6E" w:rsidRDefault="00607C50" w:rsidP="0028069F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607C50" w14:paraId="2202AD39" w14:textId="77777777" w:rsidTr="00A17451">
        <w:trPr>
          <w:jc w:val="center"/>
        </w:trPr>
        <w:tc>
          <w:tcPr>
            <w:tcW w:w="1423" w:type="dxa"/>
          </w:tcPr>
          <w:p w14:paraId="659BBD9C" w14:textId="77777777" w:rsidR="00607C50" w:rsidRPr="00004F6E" w:rsidRDefault="00607C50" w:rsidP="0028069F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999" w:type="dxa"/>
          </w:tcPr>
          <w:p w14:paraId="22C606E1" w14:textId="77777777" w:rsidR="00607C50" w:rsidRPr="00004F6E" w:rsidRDefault="00607C50" w:rsidP="0028069F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607C50" w14:paraId="54D9D7D0" w14:textId="77777777" w:rsidTr="00A17451">
        <w:trPr>
          <w:jc w:val="center"/>
        </w:trPr>
        <w:tc>
          <w:tcPr>
            <w:tcW w:w="1423" w:type="dxa"/>
          </w:tcPr>
          <w:p w14:paraId="5BBC221F" w14:textId="77777777" w:rsidR="00607C50" w:rsidRPr="00004F6E" w:rsidRDefault="00607C50" w:rsidP="0028069F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999" w:type="dxa"/>
          </w:tcPr>
          <w:p w14:paraId="5B75E4DD" w14:textId="77777777" w:rsidR="00607C50" w:rsidRPr="00004F6E" w:rsidRDefault="00607C50" w:rsidP="0028069F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607C50" w14:paraId="66C817DB" w14:textId="77777777" w:rsidTr="00A17451">
        <w:trPr>
          <w:jc w:val="center"/>
        </w:trPr>
        <w:tc>
          <w:tcPr>
            <w:tcW w:w="1423" w:type="dxa"/>
          </w:tcPr>
          <w:p w14:paraId="4439251F" w14:textId="77777777" w:rsidR="00607C50" w:rsidRPr="00004F6E" w:rsidRDefault="00607C50" w:rsidP="0028069F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999" w:type="dxa"/>
          </w:tcPr>
          <w:p w14:paraId="5F51F8F1" w14:textId="77777777" w:rsidR="00607C50" w:rsidRPr="00004F6E" w:rsidRDefault="00607C50" w:rsidP="0028069F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607C50" w14:paraId="78370F76" w14:textId="77777777" w:rsidTr="00A17451">
        <w:trPr>
          <w:jc w:val="center"/>
        </w:trPr>
        <w:tc>
          <w:tcPr>
            <w:tcW w:w="1423" w:type="dxa"/>
          </w:tcPr>
          <w:p w14:paraId="25481263" w14:textId="77777777" w:rsidR="00607C50" w:rsidRPr="00004F6E" w:rsidRDefault="00607C50" w:rsidP="0028069F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999" w:type="dxa"/>
          </w:tcPr>
          <w:p w14:paraId="58F63408" w14:textId="77777777" w:rsidR="00607C50" w:rsidRPr="00004F6E" w:rsidRDefault="00607C50" w:rsidP="0028069F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607C50" w14:paraId="44FA9A8A" w14:textId="77777777" w:rsidTr="00A17451">
        <w:trPr>
          <w:jc w:val="center"/>
        </w:trPr>
        <w:tc>
          <w:tcPr>
            <w:tcW w:w="1423" w:type="dxa"/>
          </w:tcPr>
          <w:p w14:paraId="73592C08" w14:textId="77777777" w:rsidR="00607C50" w:rsidRPr="00004F6E" w:rsidRDefault="00607C50" w:rsidP="0028069F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999" w:type="dxa"/>
          </w:tcPr>
          <w:p w14:paraId="3EFB2D03" w14:textId="77777777" w:rsidR="00607C50" w:rsidRPr="00004F6E" w:rsidRDefault="00607C50" w:rsidP="0028069F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607C50" w14:paraId="768ECA6D" w14:textId="77777777" w:rsidTr="00A17451">
        <w:trPr>
          <w:jc w:val="center"/>
        </w:trPr>
        <w:tc>
          <w:tcPr>
            <w:tcW w:w="1423" w:type="dxa"/>
          </w:tcPr>
          <w:p w14:paraId="5D0780CA" w14:textId="77777777" w:rsidR="00607C50" w:rsidRPr="00004F6E" w:rsidRDefault="00607C50" w:rsidP="0028069F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999" w:type="dxa"/>
          </w:tcPr>
          <w:p w14:paraId="03E4AB5D" w14:textId="77777777" w:rsidR="00607C50" w:rsidRPr="00004F6E" w:rsidRDefault="00607C50" w:rsidP="0028069F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607C50" w14:paraId="577564E1" w14:textId="77777777" w:rsidTr="00A17451">
        <w:trPr>
          <w:jc w:val="center"/>
        </w:trPr>
        <w:tc>
          <w:tcPr>
            <w:tcW w:w="1423" w:type="dxa"/>
          </w:tcPr>
          <w:p w14:paraId="5EF8A7EA" w14:textId="77777777" w:rsidR="00607C50" w:rsidRPr="00004F6E" w:rsidRDefault="00607C50" w:rsidP="0028069F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999" w:type="dxa"/>
          </w:tcPr>
          <w:p w14:paraId="044EA0A4" w14:textId="77777777" w:rsidR="00607C50" w:rsidRPr="00004F6E" w:rsidRDefault="00607C50" w:rsidP="0028069F">
            <w:pPr>
              <w:spacing w:before="60" w:after="60"/>
              <w:rPr>
                <w:sz w:val="24"/>
                <w:szCs w:val="24"/>
              </w:rPr>
            </w:pPr>
          </w:p>
        </w:tc>
      </w:tr>
    </w:tbl>
    <w:p w14:paraId="4DABF982" w14:textId="77777777" w:rsidR="00916FE8" w:rsidRDefault="00916FE8" w:rsidP="001237F0">
      <w:pPr>
        <w:spacing w:after="200" w:line="276" w:lineRule="auto"/>
        <w:rPr>
          <w:sz w:val="32"/>
        </w:rPr>
        <w:sectPr w:rsidR="00916FE8" w:rsidSect="00D7004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20160" w:h="12240" w:orient="landscape" w:code="5"/>
          <w:pgMar w:top="720" w:right="720" w:bottom="720" w:left="720" w:header="708" w:footer="708" w:gutter="0"/>
          <w:cols w:num="3" w:space="708"/>
          <w:docGrid w:linePitch="360"/>
        </w:sectPr>
      </w:pPr>
    </w:p>
    <w:p w14:paraId="598FCE09" w14:textId="77777777" w:rsidR="002A2334" w:rsidRDefault="002A2334" w:rsidP="00916FE8">
      <w:pPr>
        <w:spacing w:after="200" w:line="276" w:lineRule="auto"/>
        <w:jc w:val="both"/>
        <w:rPr>
          <w:sz w:val="32"/>
        </w:rPr>
        <w:sectPr w:rsidR="002A2334" w:rsidSect="002A2334">
          <w:type w:val="continuous"/>
          <w:pgSz w:w="20160" w:h="12240" w:orient="landscape" w:code="5"/>
          <w:pgMar w:top="720" w:right="720" w:bottom="720" w:left="720" w:header="708" w:footer="708" w:gutter="0"/>
          <w:cols w:num="2" w:space="708"/>
          <w:docGrid w:linePitch="360"/>
        </w:sectPr>
      </w:pPr>
    </w:p>
    <w:p w14:paraId="7CE018FD" w14:textId="77777777" w:rsidR="00BE0CAD" w:rsidRPr="00BE0CAD" w:rsidRDefault="00BE0CAD" w:rsidP="00BE0CAD">
      <w:pPr>
        <w:spacing w:before="120" w:after="240"/>
        <w:jc w:val="center"/>
        <w:rPr>
          <w:sz w:val="4"/>
          <w:szCs w:val="4"/>
        </w:rPr>
      </w:pPr>
    </w:p>
    <w:p w14:paraId="3C2BAD6D" w14:textId="77777777" w:rsidR="004463F6" w:rsidRPr="00CF5D3E" w:rsidRDefault="00CF5D3E" w:rsidP="00BE0CAD">
      <w:pPr>
        <w:spacing w:before="120" w:after="240"/>
        <w:jc w:val="center"/>
        <w:rPr>
          <w:sz w:val="32"/>
          <w:lang w:val="fr-FR"/>
        </w:rPr>
      </w:pPr>
      <w:r w:rsidRPr="00CF5D3E">
        <w:rPr>
          <w:sz w:val="32"/>
          <w:lang w:val="fr-FR"/>
        </w:rPr>
        <w:t>Exigences du diplôme : BA ou BA spécialisé</w:t>
      </w:r>
    </w:p>
    <w:tbl>
      <w:tblPr>
        <w:tblpPr w:leftFromText="180" w:rightFromText="180" w:vertAnchor="text" w:tblpXSpec="center" w:tblpY="1"/>
        <w:tblOverlap w:val="never"/>
        <w:tblW w:w="142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2"/>
        <w:gridCol w:w="3182"/>
        <w:gridCol w:w="2849"/>
        <w:gridCol w:w="2849"/>
        <w:gridCol w:w="2849"/>
      </w:tblGrid>
      <w:tr w:rsidR="000F31A6" w:rsidRPr="00DA2825" w14:paraId="6EC2C287" w14:textId="77777777" w:rsidTr="00BE0CAD">
        <w:trPr>
          <w:trHeight w:val="1019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A910D3" w14:textId="77777777" w:rsidR="000F31A6" w:rsidRPr="00DA2825" w:rsidRDefault="002F1DB3" w:rsidP="004F72E3">
            <w:pPr>
              <w:pStyle w:val="xmsonormal"/>
              <w:jc w:val="center"/>
              <w:rPr>
                <w:sz w:val="24"/>
              </w:rPr>
            </w:pPr>
            <w:r>
              <w:rPr>
                <w:b/>
                <w:bCs/>
                <w:sz w:val="24"/>
                <w:szCs w:val="28"/>
              </w:rPr>
              <w:t>Nombre total de crédits</w:t>
            </w:r>
          </w:p>
        </w:tc>
        <w:tc>
          <w:tcPr>
            <w:tcW w:w="31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F773E0" w14:textId="77777777" w:rsidR="000F31A6" w:rsidRPr="0064474B" w:rsidRDefault="000F31A6" w:rsidP="004F72E3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  <w:lang w:val="fr-FR"/>
              </w:rPr>
            </w:pPr>
            <w:r w:rsidRPr="0064474B">
              <w:rPr>
                <w:b/>
                <w:bCs/>
                <w:color w:val="000000"/>
                <w:sz w:val="24"/>
                <w:szCs w:val="28"/>
                <w:lang w:val="fr-FR"/>
              </w:rPr>
              <w:t>E</w:t>
            </w:r>
            <w:r w:rsidR="00307065" w:rsidRPr="0064474B">
              <w:rPr>
                <w:b/>
                <w:bCs/>
                <w:color w:val="000000"/>
                <w:sz w:val="24"/>
                <w:szCs w:val="28"/>
                <w:lang w:val="fr-FR"/>
              </w:rPr>
              <w:t>xigence d’é</w:t>
            </w:r>
            <w:r w:rsidRPr="0064474B">
              <w:rPr>
                <w:b/>
                <w:bCs/>
                <w:color w:val="000000"/>
                <w:sz w:val="24"/>
                <w:szCs w:val="28"/>
                <w:lang w:val="fr-FR"/>
              </w:rPr>
              <w:t>ducation</w:t>
            </w:r>
            <w:r w:rsidR="00307065" w:rsidRPr="0064474B">
              <w:rPr>
                <w:b/>
                <w:bCs/>
                <w:color w:val="000000"/>
                <w:sz w:val="24"/>
                <w:szCs w:val="28"/>
                <w:lang w:val="fr-FR"/>
              </w:rPr>
              <w:t xml:space="preserve"> générale</w:t>
            </w:r>
          </w:p>
          <w:p w14:paraId="622530B7" w14:textId="77777777" w:rsidR="009E3593" w:rsidRPr="0064474B" w:rsidRDefault="009E3593" w:rsidP="004F72E3">
            <w:pPr>
              <w:pStyle w:val="xmsonormal"/>
              <w:jc w:val="center"/>
              <w:rPr>
                <w:sz w:val="24"/>
                <w:lang w:val="fr-FR"/>
              </w:rPr>
            </w:pPr>
            <w:r w:rsidRPr="0064474B">
              <w:rPr>
                <w:b/>
                <w:bCs/>
                <w:color w:val="000000"/>
                <w:sz w:val="24"/>
                <w:szCs w:val="28"/>
                <w:lang w:val="fr-FR"/>
              </w:rPr>
              <w:t>__ cr</w:t>
            </w:r>
            <w:r w:rsidR="0064474B">
              <w:rPr>
                <w:b/>
                <w:bCs/>
                <w:color w:val="000000"/>
                <w:sz w:val="24"/>
                <w:szCs w:val="28"/>
                <w:lang w:val="fr-FR"/>
              </w:rPr>
              <w:t>é</w:t>
            </w:r>
            <w:r w:rsidRPr="0064474B">
              <w:rPr>
                <w:b/>
                <w:bCs/>
                <w:color w:val="000000"/>
                <w:sz w:val="24"/>
                <w:szCs w:val="28"/>
                <w:lang w:val="fr-FR"/>
              </w:rPr>
              <w:t xml:space="preserve">dits </w:t>
            </w:r>
            <w:r w:rsidR="0064474B">
              <w:rPr>
                <w:b/>
                <w:bCs/>
                <w:color w:val="000000"/>
                <w:sz w:val="24"/>
                <w:szCs w:val="28"/>
                <w:lang w:val="fr-FR"/>
              </w:rPr>
              <w:t>obligatoires</w:t>
            </w:r>
          </w:p>
        </w:tc>
        <w:tc>
          <w:tcPr>
            <w:tcW w:w="2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CABC3D" w14:textId="77777777" w:rsidR="000F31A6" w:rsidRPr="00CD3A19" w:rsidRDefault="009758EC" w:rsidP="004F72E3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  <w:lang w:val="fr-FR"/>
              </w:rPr>
            </w:pPr>
            <w:r>
              <w:rPr>
                <w:b/>
                <w:bCs/>
                <w:color w:val="000000"/>
                <w:sz w:val="24"/>
                <w:szCs w:val="28"/>
                <w:lang w:val="fr-FR"/>
              </w:rPr>
              <w:t>Exigence de b</w:t>
            </w:r>
            <w:r w:rsidR="000F31A6" w:rsidRPr="00CD3A19">
              <w:rPr>
                <w:b/>
                <w:bCs/>
                <w:color w:val="000000"/>
                <w:sz w:val="24"/>
                <w:szCs w:val="28"/>
                <w:lang w:val="fr-FR"/>
              </w:rPr>
              <w:t>ilingu</w:t>
            </w:r>
            <w:r>
              <w:rPr>
                <w:b/>
                <w:bCs/>
                <w:color w:val="000000"/>
                <w:sz w:val="24"/>
                <w:szCs w:val="28"/>
                <w:lang w:val="fr-FR"/>
              </w:rPr>
              <w:t xml:space="preserve">isme </w:t>
            </w:r>
            <w:r w:rsidR="000F31A6" w:rsidRPr="00CD3A19">
              <w:rPr>
                <w:b/>
                <w:bCs/>
                <w:color w:val="000000"/>
                <w:sz w:val="24"/>
                <w:szCs w:val="28"/>
                <w:lang w:val="fr-FR"/>
              </w:rPr>
              <w:t>(</w:t>
            </w:r>
            <w:r>
              <w:rPr>
                <w:b/>
                <w:bCs/>
                <w:color w:val="000000"/>
                <w:sz w:val="24"/>
                <w:szCs w:val="28"/>
                <w:lang w:val="fr-FR"/>
              </w:rPr>
              <w:t>français</w:t>
            </w:r>
            <w:r w:rsidR="000F31A6" w:rsidRPr="00CD3A19">
              <w:rPr>
                <w:b/>
                <w:bCs/>
                <w:color w:val="000000"/>
                <w:sz w:val="24"/>
                <w:szCs w:val="28"/>
                <w:lang w:val="fr-FR"/>
              </w:rPr>
              <w:t>)</w:t>
            </w:r>
          </w:p>
          <w:p w14:paraId="47A44F3E" w14:textId="77777777" w:rsidR="009E3593" w:rsidRPr="00CD3A19" w:rsidRDefault="009E3593" w:rsidP="004F72E3">
            <w:pPr>
              <w:pStyle w:val="xmsonormal"/>
              <w:jc w:val="center"/>
              <w:rPr>
                <w:sz w:val="24"/>
                <w:lang w:val="fr-FR"/>
              </w:rPr>
            </w:pPr>
            <w:r w:rsidRPr="00CD3A19">
              <w:rPr>
                <w:b/>
                <w:bCs/>
                <w:color w:val="000000"/>
                <w:sz w:val="24"/>
                <w:szCs w:val="28"/>
                <w:lang w:val="fr-FR"/>
              </w:rPr>
              <w:t xml:space="preserve">__ </w:t>
            </w:r>
            <w:r w:rsidR="00CD3A19" w:rsidRPr="0064474B">
              <w:rPr>
                <w:b/>
                <w:bCs/>
                <w:color w:val="000000"/>
                <w:sz w:val="24"/>
                <w:szCs w:val="28"/>
                <w:lang w:val="fr-FR"/>
              </w:rPr>
              <w:t xml:space="preserve"> cr</w:t>
            </w:r>
            <w:r w:rsidR="00CD3A19">
              <w:rPr>
                <w:b/>
                <w:bCs/>
                <w:color w:val="000000"/>
                <w:sz w:val="24"/>
                <w:szCs w:val="28"/>
                <w:lang w:val="fr-FR"/>
              </w:rPr>
              <w:t>é</w:t>
            </w:r>
            <w:r w:rsidR="00CD3A19" w:rsidRPr="0064474B">
              <w:rPr>
                <w:b/>
                <w:bCs/>
                <w:color w:val="000000"/>
                <w:sz w:val="24"/>
                <w:szCs w:val="28"/>
                <w:lang w:val="fr-FR"/>
              </w:rPr>
              <w:t xml:space="preserve">dits </w:t>
            </w:r>
            <w:r w:rsidR="00CD3A19">
              <w:rPr>
                <w:b/>
                <w:bCs/>
                <w:color w:val="000000"/>
                <w:sz w:val="24"/>
                <w:szCs w:val="28"/>
                <w:lang w:val="fr-FR"/>
              </w:rPr>
              <w:t>obligatoires</w:t>
            </w:r>
          </w:p>
        </w:tc>
        <w:tc>
          <w:tcPr>
            <w:tcW w:w="2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80EA9F" w14:textId="77777777" w:rsidR="000F31A6" w:rsidRPr="003A790E" w:rsidRDefault="002E0082" w:rsidP="004F72E3">
            <w:pPr>
              <w:pStyle w:val="xmsonormal"/>
              <w:jc w:val="center"/>
              <w:rPr>
                <w:b/>
                <w:sz w:val="24"/>
                <w:lang w:val="fr-FR"/>
              </w:rPr>
            </w:pPr>
            <w:r>
              <w:rPr>
                <w:b/>
                <w:bCs/>
                <w:color w:val="000000"/>
                <w:sz w:val="24"/>
                <w:szCs w:val="28"/>
                <w:lang w:val="fr-FR"/>
              </w:rPr>
              <w:t>Exigence de b</w:t>
            </w:r>
            <w:r w:rsidRPr="00CD3A19">
              <w:rPr>
                <w:b/>
                <w:bCs/>
                <w:color w:val="000000"/>
                <w:sz w:val="24"/>
                <w:szCs w:val="28"/>
                <w:lang w:val="fr-FR"/>
              </w:rPr>
              <w:t>ilingu</w:t>
            </w:r>
            <w:r>
              <w:rPr>
                <w:b/>
                <w:bCs/>
                <w:color w:val="000000"/>
                <w:sz w:val="24"/>
                <w:szCs w:val="28"/>
                <w:lang w:val="fr-FR"/>
              </w:rPr>
              <w:t xml:space="preserve">isme </w:t>
            </w:r>
            <w:r w:rsidR="000F31A6" w:rsidRPr="003A790E">
              <w:rPr>
                <w:b/>
                <w:sz w:val="24"/>
                <w:lang w:val="fr-FR"/>
              </w:rPr>
              <w:t>(</w:t>
            </w:r>
            <w:r w:rsidR="009758EC" w:rsidRPr="003A790E">
              <w:rPr>
                <w:b/>
                <w:sz w:val="24"/>
                <w:lang w:val="fr-FR"/>
              </w:rPr>
              <w:t>anglais</w:t>
            </w:r>
            <w:r w:rsidR="000F31A6" w:rsidRPr="003A790E">
              <w:rPr>
                <w:b/>
                <w:sz w:val="24"/>
                <w:lang w:val="fr-FR"/>
              </w:rPr>
              <w:t>)</w:t>
            </w:r>
          </w:p>
          <w:p w14:paraId="3DB59B39" w14:textId="77777777" w:rsidR="009E3593" w:rsidRPr="003A790E" w:rsidRDefault="009E3593" w:rsidP="004F72E3">
            <w:pPr>
              <w:pStyle w:val="xmsonormal"/>
              <w:jc w:val="center"/>
              <w:rPr>
                <w:b/>
                <w:sz w:val="24"/>
                <w:lang w:val="fr-FR"/>
              </w:rPr>
            </w:pPr>
            <w:r w:rsidRPr="003A790E">
              <w:rPr>
                <w:b/>
                <w:bCs/>
                <w:color w:val="000000"/>
                <w:sz w:val="24"/>
                <w:szCs w:val="28"/>
                <w:lang w:val="fr-FR"/>
              </w:rPr>
              <w:t xml:space="preserve">__ </w:t>
            </w:r>
            <w:r w:rsidR="00CD3A19" w:rsidRPr="0064474B">
              <w:rPr>
                <w:b/>
                <w:bCs/>
                <w:color w:val="000000"/>
                <w:sz w:val="24"/>
                <w:szCs w:val="28"/>
                <w:lang w:val="fr-FR"/>
              </w:rPr>
              <w:t xml:space="preserve"> cr</w:t>
            </w:r>
            <w:r w:rsidR="00CD3A19">
              <w:rPr>
                <w:b/>
                <w:bCs/>
                <w:color w:val="000000"/>
                <w:sz w:val="24"/>
                <w:szCs w:val="28"/>
                <w:lang w:val="fr-FR"/>
              </w:rPr>
              <w:t>é</w:t>
            </w:r>
            <w:r w:rsidR="00CD3A19" w:rsidRPr="0064474B">
              <w:rPr>
                <w:b/>
                <w:bCs/>
                <w:color w:val="000000"/>
                <w:sz w:val="24"/>
                <w:szCs w:val="28"/>
                <w:lang w:val="fr-FR"/>
              </w:rPr>
              <w:t xml:space="preserve">dits </w:t>
            </w:r>
            <w:r w:rsidR="00CD3A19">
              <w:rPr>
                <w:b/>
                <w:bCs/>
                <w:color w:val="000000"/>
                <w:sz w:val="24"/>
                <w:szCs w:val="28"/>
                <w:lang w:val="fr-FR"/>
              </w:rPr>
              <w:t>obligatoires</w:t>
            </w:r>
          </w:p>
        </w:tc>
        <w:tc>
          <w:tcPr>
            <w:tcW w:w="28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7B109BCA" w14:textId="77777777" w:rsidR="000F31A6" w:rsidRPr="009758EC" w:rsidRDefault="000F31A6" w:rsidP="004F72E3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  <w:lang w:val="fr-FR"/>
              </w:rPr>
            </w:pPr>
            <w:r w:rsidRPr="009758EC">
              <w:rPr>
                <w:b/>
                <w:bCs/>
                <w:color w:val="000000"/>
                <w:sz w:val="24"/>
                <w:szCs w:val="28"/>
                <w:lang w:val="fr-FR"/>
              </w:rPr>
              <w:t>Cr</w:t>
            </w:r>
            <w:r w:rsidR="009D5EF3" w:rsidRPr="009758EC">
              <w:rPr>
                <w:b/>
                <w:bCs/>
                <w:color w:val="000000"/>
                <w:sz w:val="24"/>
                <w:szCs w:val="28"/>
                <w:lang w:val="fr-FR"/>
              </w:rPr>
              <w:t>é</w:t>
            </w:r>
            <w:r w:rsidRPr="009758EC">
              <w:rPr>
                <w:b/>
                <w:bCs/>
                <w:color w:val="000000"/>
                <w:sz w:val="24"/>
                <w:szCs w:val="28"/>
                <w:lang w:val="fr-FR"/>
              </w:rPr>
              <w:t xml:space="preserve">dits </w:t>
            </w:r>
            <w:r w:rsidR="009D5EF3" w:rsidRPr="009758EC">
              <w:rPr>
                <w:b/>
                <w:bCs/>
                <w:color w:val="000000"/>
                <w:sz w:val="24"/>
                <w:szCs w:val="28"/>
                <w:lang w:val="fr-FR"/>
              </w:rPr>
              <w:t>en dehors de la m</w:t>
            </w:r>
            <w:r w:rsidRPr="009758EC">
              <w:rPr>
                <w:b/>
                <w:bCs/>
                <w:color w:val="000000"/>
                <w:sz w:val="24"/>
                <w:szCs w:val="28"/>
                <w:lang w:val="fr-FR"/>
              </w:rPr>
              <w:t>aj</w:t>
            </w:r>
            <w:r w:rsidR="009D5EF3" w:rsidRPr="009758EC">
              <w:rPr>
                <w:b/>
                <w:bCs/>
                <w:color w:val="000000"/>
                <w:sz w:val="24"/>
                <w:szCs w:val="28"/>
                <w:lang w:val="fr-FR"/>
              </w:rPr>
              <w:t>eu</w:t>
            </w:r>
            <w:r w:rsidRPr="009758EC">
              <w:rPr>
                <w:b/>
                <w:bCs/>
                <w:color w:val="000000"/>
                <w:sz w:val="24"/>
                <w:szCs w:val="28"/>
                <w:lang w:val="fr-FR"/>
              </w:rPr>
              <w:t>r</w:t>
            </w:r>
            <w:r w:rsidR="009D5EF3" w:rsidRPr="009758EC">
              <w:rPr>
                <w:b/>
                <w:bCs/>
                <w:color w:val="000000"/>
                <w:sz w:val="24"/>
                <w:szCs w:val="28"/>
                <w:lang w:val="fr-FR"/>
              </w:rPr>
              <w:t>e</w:t>
            </w:r>
          </w:p>
          <w:p w14:paraId="47359C87" w14:textId="77777777" w:rsidR="009E3593" w:rsidRPr="00DA2825" w:rsidRDefault="009E3593" w:rsidP="004F72E3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r>
              <w:rPr>
                <w:b/>
                <w:bCs/>
                <w:color w:val="000000"/>
                <w:sz w:val="24"/>
                <w:szCs w:val="28"/>
              </w:rPr>
              <w:t xml:space="preserve">__ </w:t>
            </w:r>
            <w:r w:rsidR="0092740F" w:rsidRPr="0064474B">
              <w:rPr>
                <w:b/>
                <w:bCs/>
                <w:color w:val="000000"/>
                <w:sz w:val="24"/>
                <w:szCs w:val="28"/>
                <w:lang w:val="fr-FR"/>
              </w:rPr>
              <w:t xml:space="preserve"> cr</w:t>
            </w:r>
            <w:r w:rsidR="0092740F">
              <w:rPr>
                <w:b/>
                <w:bCs/>
                <w:color w:val="000000"/>
                <w:sz w:val="24"/>
                <w:szCs w:val="28"/>
                <w:lang w:val="fr-FR"/>
              </w:rPr>
              <w:t>é</w:t>
            </w:r>
            <w:r w:rsidR="0092740F" w:rsidRPr="0064474B">
              <w:rPr>
                <w:b/>
                <w:bCs/>
                <w:color w:val="000000"/>
                <w:sz w:val="24"/>
                <w:szCs w:val="28"/>
                <w:lang w:val="fr-FR"/>
              </w:rPr>
              <w:t xml:space="preserve">dits </w:t>
            </w:r>
            <w:r w:rsidR="0092740F">
              <w:rPr>
                <w:b/>
                <w:bCs/>
                <w:color w:val="000000"/>
                <w:sz w:val="24"/>
                <w:szCs w:val="28"/>
                <w:lang w:val="fr-FR"/>
              </w:rPr>
              <w:t>obligatoires</w:t>
            </w:r>
          </w:p>
        </w:tc>
      </w:tr>
      <w:tr w:rsidR="000F31A6" w14:paraId="55E7CB61" w14:textId="77777777" w:rsidTr="00BE0CAD">
        <w:trPr>
          <w:trHeight w:val="297"/>
        </w:trPr>
        <w:tc>
          <w:tcPr>
            <w:tcW w:w="25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ADACEE" w14:textId="77777777" w:rsidR="000F31A6" w:rsidRPr="001D117B" w:rsidRDefault="000F31A6" w:rsidP="004F72E3">
            <w:pPr>
              <w:pStyle w:val="xmsonormal"/>
              <w:spacing w:before="60"/>
              <w:jc w:val="center"/>
              <w:rPr>
                <w:b/>
                <w:bCs/>
                <w:lang w:val="fr-FR"/>
              </w:rPr>
            </w:pPr>
            <w:r w:rsidRPr="001D117B">
              <w:rPr>
                <w:b/>
                <w:bCs/>
                <w:lang w:val="fr-FR"/>
              </w:rPr>
              <w:t>Cr</w:t>
            </w:r>
            <w:r w:rsidR="001D117B" w:rsidRPr="001D117B">
              <w:rPr>
                <w:b/>
                <w:bCs/>
                <w:lang w:val="fr-FR"/>
              </w:rPr>
              <w:t>é</w:t>
            </w:r>
            <w:r w:rsidRPr="001D117B">
              <w:rPr>
                <w:b/>
                <w:bCs/>
                <w:lang w:val="fr-FR"/>
              </w:rPr>
              <w:t>dits</w:t>
            </w:r>
            <w:r w:rsidR="001D117B" w:rsidRPr="001D117B">
              <w:rPr>
                <w:b/>
                <w:bCs/>
                <w:lang w:val="fr-FR"/>
              </w:rPr>
              <w:t xml:space="preserve"> de transfert</w:t>
            </w:r>
            <w:r w:rsidRPr="001D117B">
              <w:rPr>
                <w:b/>
                <w:bCs/>
                <w:lang w:val="fr-FR"/>
              </w:rPr>
              <w:br/>
              <w:t>(</w:t>
            </w:r>
            <w:r w:rsidR="001D117B">
              <w:rPr>
                <w:b/>
                <w:bCs/>
                <w:lang w:val="fr-FR"/>
              </w:rPr>
              <w:t>le cas échéant</w:t>
            </w:r>
            <w:r w:rsidRPr="001D117B">
              <w:rPr>
                <w:b/>
                <w:bCs/>
                <w:lang w:val="fr-FR"/>
              </w:rPr>
              <w:t>)</w:t>
            </w:r>
          </w:p>
          <w:p w14:paraId="61CFF1E9" w14:textId="77777777" w:rsidR="000F31A6" w:rsidRPr="001D117B" w:rsidRDefault="000F31A6" w:rsidP="004F72E3">
            <w:pPr>
              <w:pStyle w:val="xmsonormal"/>
              <w:spacing w:before="60" w:after="60"/>
              <w:jc w:val="center"/>
              <w:rPr>
                <w:lang w:val="fr-FR"/>
              </w:rPr>
            </w:pPr>
            <w:r w:rsidRPr="001D117B">
              <w:rPr>
                <w:b/>
                <w:bCs/>
                <w:lang w:val="fr-FR"/>
              </w:rPr>
              <w:t> ___</w:t>
            </w:r>
          </w:p>
          <w:p w14:paraId="0180747B" w14:textId="77777777" w:rsidR="000F31A6" w:rsidRPr="001D117B" w:rsidRDefault="000F31A6" w:rsidP="004F72E3">
            <w:pPr>
              <w:pStyle w:val="xmsonormal"/>
              <w:jc w:val="center"/>
              <w:rPr>
                <w:lang w:val="fr-FR"/>
              </w:rPr>
            </w:pPr>
          </w:p>
        </w:tc>
        <w:tc>
          <w:tcPr>
            <w:tcW w:w="31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013753" w14:textId="77777777" w:rsidR="000F31A6" w:rsidRDefault="000F31A6" w:rsidP="004F72E3">
            <w:pPr>
              <w:pStyle w:val="xmsonormal"/>
              <w:spacing w:before="60" w:after="60"/>
              <w:jc w:val="center"/>
            </w:pPr>
            <w:r>
              <w:rPr>
                <w:b/>
                <w:bCs/>
              </w:rPr>
              <w:t>___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B43E2D" w14:textId="77777777" w:rsidR="000F31A6" w:rsidRPr="006D37E2" w:rsidRDefault="000F31A6" w:rsidP="004F72E3">
            <w:pPr>
              <w:pStyle w:val="xmsonormal"/>
              <w:spacing w:before="60" w:after="60"/>
              <w:jc w:val="center"/>
              <w:rPr>
                <w:b/>
              </w:rPr>
            </w:pPr>
            <w:r>
              <w:rPr>
                <w:b/>
                <w:bCs/>
              </w:rPr>
              <w:t>___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C20D2E" w14:textId="77777777" w:rsidR="000F31A6" w:rsidRDefault="000F31A6" w:rsidP="004F72E3">
            <w:pPr>
              <w:pStyle w:val="xmsonormal"/>
              <w:spacing w:before="60" w:after="60"/>
              <w:jc w:val="center"/>
            </w:pPr>
            <w:r>
              <w:rPr>
                <w:b/>
                <w:bCs/>
              </w:rPr>
              <w:t>___</w:t>
            </w:r>
          </w:p>
        </w:tc>
        <w:tc>
          <w:tcPr>
            <w:tcW w:w="28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21806678" w14:textId="77777777" w:rsidR="000F31A6" w:rsidRDefault="000F31A6" w:rsidP="004F72E3">
            <w:pPr>
              <w:pStyle w:val="xmsonormal"/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___</w:t>
            </w:r>
          </w:p>
        </w:tc>
      </w:tr>
      <w:tr w:rsidR="000F31A6" w14:paraId="3FE87C81" w14:textId="77777777" w:rsidTr="00282322">
        <w:trPr>
          <w:trHeight w:val="944"/>
        </w:trPr>
        <w:tc>
          <w:tcPr>
            <w:tcW w:w="25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723483" w14:textId="77777777" w:rsidR="000F31A6" w:rsidRDefault="000F31A6" w:rsidP="004F72E3"/>
        </w:tc>
        <w:tc>
          <w:tcPr>
            <w:tcW w:w="31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554B20" w14:textId="77777777" w:rsidR="000F31A6" w:rsidRPr="006D37E2" w:rsidRDefault="000F31A6" w:rsidP="004F72E3">
            <w:pPr>
              <w:pStyle w:val="xmsonormal"/>
              <w:rPr>
                <w:sz w:val="16"/>
                <w:szCs w:val="16"/>
              </w:rPr>
            </w:pP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2FD3AE" w14:textId="77777777" w:rsidR="000F31A6" w:rsidRPr="006D37E2" w:rsidRDefault="000F31A6" w:rsidP="004F72E3">
            <w:pPr>
              <w:pStyle w:val="xmsonormal"/>
              <w:rPr>
                <w:sz w:val="16"/>
                <w:szCs w:val="16"/>
              </w:rPr>
            </w:pP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D897DF" w14:textId="77777777" w:rsidR="000F31A6" w:rsidRPr="00DA2825" w:rsidRDefault="000F31A6" w:rsidP="004F72E3">
            <w:pPr>
              <w:pStyle w:val="xmsonormal"/>
              <w:rPr>
                <w:sz w:val="16"/>
                <w:szCs w:val="16"/>
              </w:rPr>
            </w:pPr>
          </w:p>
        </w:tc>
        <w:tc>
          <w:tcPr>
            <w:tcW w:w="28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</w:tcPr>
          <w:p w14:paraId="2C4721CD" w14:textId="77777777" w:rsidR="000F31A6" w:rsidRDefault="000F31A6" w:rsidP="004F72E3">
            <w:pPr>
              <w:pStyle w:val="xmsonormal"/>
              <w:ind w:firstLine="49"/>
              <w:rPr>
                <w:color w:val="000000"/>
                <w:sz w:val="16"/>
                <w:szCs w:val="16"/>
              </w:rPr>
            </w:pPr>
          </w:p>
        </w:tc>
      </w:tr>
      <w:tr w:rsidR="000F31A6" w14:paraId="46FEA39D" w14:textId="77777777" w:rsidTr="00BE0CAD">
        <w:trPr>
          <w:trHeight w:val="297"/>
        </w:trPr>
        <w:tc>
          <w:tcPr>
            <w:tcW w:w="25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FD4232" w14:textId="77777777" w:rsidR="000F31A6" w:rsidRDefault="004C5B3A" w:rsidP="004F72E3">
            <w:pPr>
              <w:pStyle w:val="xmsonormal"/>
              <w:spacing w:before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Cours actuels </w:t>
            </w:r>
            <w:r w:rsidR="000F31A6">
              <w:rPr>
                <w:b/>
                <w:bCs/>
              </w:rPr>
              <w:t>FW21-22</w:t>
            </w:r>
          </w:p>
          <w:p w14:paraId="12E15022" w14:textId="77777777" w:rsidR="000F31A6" w:rsidRPr="000D12B9" w:rsidRDefault="000F31A6" w:rsidP="004F72E3">
            <w:pPr>
              <w:pStyle w:val="xmsonormal"/>
              <w:spacing w:before="60" w:after="60"/>
              <w:jc w:val="center"/>
            </w:pPr>
            <w:r>
              <w:rPr>
                <w:b/>
                <w:bCs/>
              </w:rPr>
              <w:t> ___</w:t>
            </w:r>
          </w:p>
          <w:p w14:paraId="68CBE544" w14:textId="77777777" w:rsidR="000F31A6" w:rsidRPr="006D37E2" w:rsidRDefault="000F31A6" w:rsidP="004F72E3">
            <w:pPr>
              <w:pStyle w:val="xmsonormal"/>
              <w:jc w:val="center"/>
            </w:pPr>
          </w:p>
          <w:p w14:paraId="71275564" w14:textId="77777777" w:rsidR="000F31A6" w:rsidRDefault="000F31A6" w:rsidP="004F72E3">
            <w:pPr>
              <w:pStyle w:val="xmsonormal"/>
              <w:jc w:val="center"/>
            </w:pPr>
          </w:p>
        </w:tc>
        <w:tc>
          <w:tcPr>
            <w:tcW w:w="31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03C88E" w14:textId="77777777" w:rsidR="000F31A6" w:rsidRPr="006D37E2" w:rsidRDefault="000F31A6" w:rsidP="004F72E3">
            <w:pPr>
              <w:pStyle w:val="xmsonormal"/>
              <w:spacing w:before="60" w:after="60"/>
              <w:jc w:val="center"/>
              <w:rPr>
                <w:b/>
              </w:rPr>
            </w:pPr>
            <w:r>
              <w:rPr>
                <w:b/>
                <w:bCs/>
              </w:rPr>
              <w:t>___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31A05D" w14:textId="77777777" w:rsidR="000F31A6" w:rsidRPr="00E02F02" w:rsidRDefault="000F31A6" w:rsidP="004F72E3">
            <w:pPr>
              <w:pStyle w:val="xmsonormal"/>
              <w:spacing w:before="60" w:after="60"/>
              <w:jc w:val="center"/>
              <w:rPr>
                <w:b/>
              </w:rPr>
            </w:pPr>
            <w:r>
              <w:rPr>
                <w:b/>
                <w:bCs/>
              </w:rPr>
              <w:t>___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1F324" w14:textId="77777777" w:rsidR="000F31A6" w:rsidRPr="00DA2825" w:rsidRDefault="000F31A6" w:rsidP="004F72E3">
            <w:pPr>
              <w:pStyle w:val="xmsonormal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</w:rPr>
              <w:t>___</w:t>
            </w:r>
          </w:p>
        </w:tc>
        <w:tc>
          <w:tcPr>
            <w:tcW w:w="28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6639805F" w14:textId="77777777" w:rsidR="000F31A6" w:rsidRDefault="000F31A6" w:rsidP="004F72E3">
            <w:pPr>
              <w:pStyle w:val="xmsonormal"/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___</w:t>
            </w:r>
          </w:p>
        </w:tc>
      </w:tr>
      <w:tr w:rsidR="000F31A6" w14:paraId="3A0EEF2E" w14:textId="77777777" w:rsidTr="00BE0CAD">
        <w:trPr>
          <w:trHeight w:val="1422"/>
        </w:trPr>
        <w:tc>
          <w:tcPr>
            <w:tcW w:w="25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D7957A" w14:textId="77777777" w:rsidR="000F31A6" w:rsidRDefault="000F31A6" w:rsidP="004F72E3"/>
        </w:tc>
        <w:tc>
          <w:tcPr>
            <w:tcW w:w="31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8E4230" w14:textId="77777777" w:rsidR="000F31A6" w:rsidRDefault="000F31A6" w:rsidP="004F72E3">
            <w:pPr>
              <w:pStyle w:val="xmsonormal"/>
            </w:pPr>
          </w:p>
          <w:p w14:paraId="0A8DEF40" w14:textId="77777777" w:rsidR="000F31A6" w:rsidRDefault="000F31A6" w:rsidP="004F72E3">
            <w:pPr>
              <w:pStyle w:val="xmsonormal"/>
            </w:pP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202C7E" w14:textId="77777777" w:rsidR="000F31A6" w:rsidRDefault="000F31A6" w:rsidP="004F72E3">
            <w:pPr>
              <w:pStyle w:val="xmsonormal"/>
            </w:pP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780C4" w14:textId="77777777" w:rsidR="000F31A6" w:rsidRPr="00DA2825" w:rsidRDefault="000F31A6" w:rsidP="004F72E3">
            <w:pPr>
              <w:pStyle w:val="xmsonormal"/>
              <w:rPr>
                <w:sz w:val="16"/>
                <w:szCs w:val="16"/>
              </w:rPr>
            </w:pPr>
          </w:p>
        </w:tc>
        <w:tc>
          <w:tcPr>
            <w:tcW w:w="28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</w:tcPr>
          <w:p w14:paraId="62F3B260" w14:textId="77777777" w:rsidR="000F31A6" w:rsidRDefault="000F31A6" w:rsidP="004F72E3">
            <w:pPr>
              <w:pStyle w:val="xmsonormal"/>
              <w:rPr>
                <w:color w:val="000000"/>
                <w:sz w:val="16"/>
                <w:szCs w:val="16"/>
              </w:rPr>
            </w:pPr>
          </w:p>
        </w:tc>
      </w:tr>
      <w:tr w:rsidR="000F31A6" w:rsidRPr="00065507" w14:paraId="6686C5A0" w14:textId="77777777" w:rsidTr="00BE0CAD">
        <w:trPr>
          <w:trHeight w:val="99"/>
        </w:trPr>
        <w:tc>
          <w:tcPr>
            <w:tcW w:w="25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FA9D89" w14:textId="77777777" w:rsidR="000F31A6" w:rsidRDefault="00101E4F" w:rsidP="004F72E3">
            <w:pPr>
              <w:pStyle w:val="xmsonormal"/>
              <w:spacing w:before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Crédits restants</w:t>
            </w:r>
          </w:p>
          <w:p w14:paraId="4E7A8B34" w14:textId="77777777" w:rsidR="000F31A6" w:rsidRPr="007173F6" w:rsidRDefault="000F31A6" w:rsidP="004F72E3">
            <w:pPr>
              <w:pStyle w:val="xmsonormal"/>
              <w:spacing w:before="60" w:after="60"/>
              <w:jc w:val="center"/>
            </w:pPr>
            <w:r>
              <w:rPr>
                <w:b/>
                <w:bCs/>
              </w:rPr>
              <w:t> ___</w:t>
            </w:r>
          </w:p>
          <w:p w14:paraId="4E3B1C16" w14:textId="77777777" w:rsidR="000F31A6" w:rsidRDefault="000F31A6" w:rsidP="004F72E3">
            <w:pPr>
              <w:pStyle w:val="xmsonormal"/>
              <w:jc w:val="center"/>
            </w:pPr>
          </w:p>
          <w:p w14:paraId="4CB15BCC" w14:textId="77777777" w:rsidR="000F31A6" w:rsidRDefault="000F31A6" w:rsidP="004F72E3">
            <w:pPr>
              <w:pStyle w:val="xmsonormal"/>
              <w:jc w:val="center"/>
            </w:pPr>
          </w:p>
        </w:tc>
        <w:tc>
          <w:tcPr>
            <w:tcW w:w="31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1B78DA" w14:textId="77777777" w:rsidR="000F31A6" w:rsidRPr="006D37E2" w:rsidRDefault="000F31A6" w:rsidP="004F72E3">
            <w:pPr>
              <w:pStyle w:val="xmsonormal"/>
              <w:spacing w:before="60" w:after="60"/>
              <w:jc w:val="center"/>
              <w:rPr>
                <w:b/>
              </w:rPr>
            </w:pPr>
            <w:r w:rsidRPr="000033FC">
              <w:rPr>
                <w:b/>
                <w:bCs/>
              </w:rPr>
              <w:t>___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F81191" w14:textId="77777777" w:rsidR="000F31A6" w:rsidRPr="00793D61" w:rsidRDefault="000F31A6" w:rsidP="004F72E3">
            <w:pPr>
              <w:pStyle w:val="xmsonormal"/>
              <w:spacing w:before="60" w:after="60"/>
              <w:jc w:val="center"/>
            </w:pPr>
            <w:r w:rsidRPr="000033FC">
              <w:rPr>
                <w:b/>
                <w:bCs/>
              </w:rPr>
              <w:t>___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6E7BB" w14:textId="77777777" w:rsidR="000F31A6" w:rsidRPr="00DA2825" w:rsidRDefault="000F31A6" w:rsidP="004F72E3">
            <w:pPr>
              <w:pStyle w:val="xmsonormal"/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0033FC">
              <w:rPr>
                <w:b/>
                <w:bCs/>
              </w:rPr>
              <w:t>___</w:t>
            </w:r>
          </w:p>
        </w:tc>
        <w:tc>
          <w:tcPr>
            <w:tcW w:w="28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23B4B4BF" w14:textId="77777777" w:rsidR="000F31A6" w:rsidRPr="00065507" w:rsidRDefault="000F31A6" w:rsidP="004F72E3">
            <w:pPr>
              <w:pStyle w:val="xmsonormal"/>
              <w:spacing w:before="60" w:after="60"/>
              <w:jc w:val="center"/>
              <w:rPr>
                <w:b/>
              </w:rPr>
            </w:pPr>
            <w:r w:rsidRPr="000033FC">
              <w:rPr>
                <w:b/>
                <w:bCs/>
              </w:rPr>
              <w:t>___</w:t>
            </w:r>
          </w:p>
        </w:tc>
      </w:tr>
      <w:tr w:rsidR="000F31A6" w:rsidRPr="00065507" w14:paraId="49FC6E67" w14:textId="77777777" w:rsidTr="00282322">
        <w:trPr>
          <w:trHeight w:val="4518"/>
        </w:trPr>
        <w:tc>
          <w:tcPr>
            <w:tcW w:w="25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586B7B" w14:textId="77777777" w:rsidR="000F31A6" w:rsidRDefault="000F31A6" w:rsidP="004F72E3"/>
        </w:tc>
        <w:tc>
          <w:tcPr>
            <w:tcW w:w="31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03E26" w14:textId="77777777" w:rsidR="000F31A6" w:rsidRDefault="000F31A6" w:rsidP="004F72E3">
            <w:pPr>
              <w:pStyle w:val="xmsonormal"/>
            </w:pP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FD2A4B" w14:textId="77777777" w:rsidR="000F31A6" w:rsidRPr="006D37E2" w:rsidRDefault="000F31A6" w:rsidP="004F72E3">
            <w:pPr>
              <w:pStyle w:val="xmsonormal"/>
              <w:rPr>
                <w:sz w:val="16"/>
              </w:rPr>
            </w:pP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C6E11" w14:textId="77777777" w:rsidR="000F31A6" w:rsidRPr="00DA2825" w:rsidRDefault="000F31A6" w:rsidP="004F72E3">
            <w:pPr>
              <w:pStyle w:val="xmsonormal"/>
              <w:rPr>
                <w:sz w:val="16"/>
                <w:szCs w:val="16"/>
              </w:rPr>
            </w:pPr>
          </w:p>
        </w:tc>
        <w:tc>
          <w:tcPr>
            <w:tcW w:w="28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</w:tcPr>
          <w:p w14:paraId="47274E87" w14:textId="77777777" w:rsidR="000F31A6" w:rsidRPr="00065507" w:rsidRDefault="000F31A6" w:rsidP="004F72E3">
            <w:pPr>
              <w:pStyle w:val="xmsonormal"/>
              <w:rPr>
                <w:sz w:val="16"/>
              </w:rPr>
            </w:pPr>
          </w:p>
        </w:tc>
      </w:tr>
    </w:tbl>
    <w:p w14:paraId="74244BB1" w14:textId="77777777" w:rsidR="007E6040" w:rsidRPr="007E6040" w:rsidRDefault="004F72E3" w:rsidP="007E6040">
      <w:pPr>
        <w:spacing w:before="60"/>
        <w:jc w:val="center"/>
        <w:rPr>
          <w:sz w:val="6"/>
          <w:szCs w:val="6"/>
        </w:rPr>
      </w:pPr>
      <w:r>
        <w:rPr>
          <w:sz w:val="6"/>
          <w:szCs w:val="6"/>
        </w:rPr>
        <w:br w:type="textWrapping" w:clear="all"/>
      </w:r>
    </w:p>
    <w:p w14:paraId="2F78C32F" w14:textId="77777777" w:rsidR="00BE0CAD" w:rsidRPr="00BE0CAD" w:rsidRDefault="00BE0CAD" w:rsidP="00FF31B9">
      <w:pPr>
        <w:jc w:val="center"/>
        <w:rPr>
          <w:sz w:val="4"/>
          <w:szCs w:val="4"/>
        </w:rPr>
      </w:pPr>
    </w:p>
    <w:p w14:paraId="46E49B8B" w14:textId="77777777" w:rsidR="00E72309" w:rsidRDefault="00E72309" w:rsidP="00FF31B9">
      <w:pPr>
        <w:jc w:val="center"/>
        <w:rPr>
          <w:sz w:val="10"/>
          <w:szCs w:val="10"/>
        </w:rPr>
      </w:pPr>
    </w:p>
    <w:p w14:paraId="4B30098C" w14:textId="77777777" w:rsidR="00E72309" w:rsidRDefault="00E72309" w:rsidP="00FF31B9">
      <w:pPr>
        <w:jc w:val="center"/>
        <w:rPr>
          <w:sz w:val="10"/>
          <w:szCs w:val="10"/>
        </w:rPr>
      </w:pPr>
    </w:p>
    <w:p w14:paraId="0CEB28D6" w14:textId="77777777" w:rsidR="00E72309" w:rsidRPr="00E72309" w:rsidRDefault="00E72309" w:rsidP="00FF31B9">
      <w:pPr>
        <w:jc w:val="center"/>
        <w:rPr>
          <w:sz w:val="10"/>
          <w:szCs w:val="10"/>
        </w:rPr>
      </w:pPr>
    </w:p>
    <w:p w14:paraId="348A5F94" w14:textId="77777777" w:rsidR="00F47458" w:rsidRPr="003A790E" w:rsidRDefault="003A790E" w:rsidP="003A790E">
      <w:pPr>
        <w:spacing w:before="120" w:after="240"/>
        <w:jc w:val="center"/>
        <w:rPr>
          <w:sz w:val="32"/>
          <w:lang w:val="fr-FR"/>
        </w:rPr>
      </w:pPr>
      <w:r w:rsidRPr="00CF5D3E">
        <w:rPr>
          <w:sz w:val="32"/>
          <w:lang w:val="fr-FR"/>
        </w:rPr>
        <w:t>Exigences du diplôme : BA ou BA spécialisé</w:t>
      </w:r>
    </w:p>
    <w:tbl>
      <w:tblPr>
        <w:tblW w:w="1712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7"/>
        <w:gridCol w:w="3257"/>
        <w:gridCol w:w="2849"/>
        <w:gridCol w:w="2849"/>
        <w:gridCol w:w="2849"/>
        <w:gridCol w:w="2849"/>
      </w:tblGrid>
      <w:tr w:rsidR="00552C1A" w:rsidRPr="00DA2825" w14:paraId="1B9DB935" w14:textId="77777777" w:rsidTr="00552C1A">
        <w:trPr>
          <w:trHeight w:val="881"/>
          <w:jc w:val="center"/>
        </w:trPr>
        <w:tc>
          <w:tcPr>
            <w:tcW w:w="2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816F55" w14:textId="77777777" w:rsidR="00552C1A" w:rsidRPr="00DA2825" w:rsidRDefault="00A16D93" w:rsidP="0028069F">
            <w:pPr>
              <w:pStyle w:val="xmsonormal"/>
              <w:jc w:val="center"/>
              <w:rPr>
                <w:sz w:val="24"/>
              </w:rPr>
            </w:pPr>
            <w:r>
              <w:rPr>
                <w:b/>
                <w:bCs/>
                <w:sz w:val="24"/>
                <w:szCs w:val="28"/>
              </w:rPr>
              <w:t>Nombre total de crédits</w:t>
            </w:r>
          </w:p>
        </w:tc>
        <w:tc>
          <w:tcPr>
            <w:tcW w:w="32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98DD0D" w14:textId="77777777" w:rsidR="00552C1A" w:rsidRDefault="00552C1A" w:rsidP="0028069F">
            <w:pPr>
              <w:pStyle w:val="xmsonormal"/>
              <w:spacing w:after="120"/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r>
              <w:rPr>
                <w:b/>
                <w:bCs/>
                <w:color w:val="000000"/>
                <w:sz w:val="24"/>
                <w:szCs w:val="28"/>
              </w:rPr>
              <w:t>Maj</w:t>
            </w:r>
            <w:r w:rsidR="00C117F5">
              <w:rPr>
                <w:b/>
                <w:bCs/>
                <w:color w:val="000000"/>
                <w:sz w:val="24"/>
                <w:szCs w:val="28"/>
              </w:rPr>
              <w:t>eu</w:t>
            </w:r>
            <w:r>
              <w:rPr>
                <w:b/>
                <w:bCs/>
                <w:color w:val="000000"/>
                <w:sz w:val="24"/>
                <w:szCs w:val="28"/>
              </w:rPr>
              <w:t>r</w:t>
            </w:r>
            <w:r w:rsidR="00C117F5">
              <w:rPr>
                <w:b/>
                <w:bCs/>
                <w:color w:val="000000"/>
                <w:sz w:val="24"/>
                <w:szCs w:val="28"/>
              </w:rPr>
              <w:t>e</w:t>
            </w:r>
          </w:p>
          <w:p w14:paraId="56653F5F" w14:textId="77777777" w:rsidR="00552C1A" w:rsidRPr="00DA2825" w:rsidRDefault="00552C1A" w:rsidP="0028069F">
            <w:pPr>
              <w:pStyle w:val="xmsonormal"/>
              <w:spacing w:after="60"/>
              <w:jc w:val="center"/>
              <w:rPr>
                <w:sz w:val="24"/>
              </w:rPr>
            </w:pPr>
            <w:r>
              <w:rPr>
                <w:b/>
                <w:bCs/>
                <w:color w:val="000000"/>
                <w:sz w:val="24"/>
                <w:szCs w:val="28"/>
              </w:rPr>
              <w:t xml:space="preserve">__ </w:t>
            </w:r>
            <w:r w:rsidR="00904995" w:rsidRPr="0064474B">
              <w:rPr>
                <w:b/>
                <w:bCs/>
                <w:color w:val="000000"/>
                <w:sz w:val="24"/>
                <w:szCs w:val="28"/>
                <w:lang w:val="fr-FR"/>
              </w:rPr>
              <w:t>cr</w:t>
            </w:r>
            <w:r w:rsidR="00904995">
              <w:rPr>
                <w:b/>
                <w:bCs/>
                <w:color w:val="000000"/>
                <w:sz w:val="24"/>
                <w:szCs w:val="28"/>
                <w:lang w:val="fr-FR"/>
              </w:rPr>
              <w:t>é</w:t>
            </w:r>
            <w:r w:rsidR="00904995" w:rsidRPr="0064474B">
              <w:rPr>
                <w:b/>
                <w:bCs/>
                <w:color w:val="000000"/>
                <w:sz w:val="24"/>
                <w:szCs w:val="28"/>
                <w:lang w:val="fr-FR"/>
              </w:rPr>
              <w:t xml:space="preserve">dits </w:t>
            </w:r>
            <w:r w:rsidR="00904995">
              <w:rPr>
                <w:b/>
                <w:bCs/>
                <w:color w:val="000000"/>
                <w:sz w:val="24"/>
                <w:szCs w:val="28"/>
                <w:lang w:val="fr-FR"/>
              </w:rPr>
              <w:t>obligatoires</w:t>
            </w:r>
          </w:p>
        </w:tc>
        <w:tc>
          <w:tcPr>
            <w:tcW w:w="2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3CFEE6" w14:textId="77777777" w:rsidR="00552C1A" w:rsidRPr="00904995" w:rsidRDefault="00552C1A" w:rsidP="0028069F">
            <w:pPr>
              <w:pStyle w:val="xmsonormal"/>
              <w:spacing w:before="60" w:after="60"/>
              <w:jc w:val="center"/>
              <w:rPr>
                <w:b/>
                <w:bCs/>
                <w:color w:val="000000"/>
                <w:sz w:val="24"/>
                <w:szCs w:val="28"/>
                <w:lang w:val="fr-FR"/>
              </w:rPr>
            </w:pPr>
            <w:r w:rsidRPr="00904995">
              <w:rPr>
                <w:b/>
                <w:bCs/>
                <w:color w:val="000000"/>
                <w:sz w:val="24"/>
                <w:szCs w:val="28"/>
                <w:lang w:val="fr-FR"/>
              </w:rPr>
              <w:t>Maj</w:t>
            </w:r>
            <w:r w:rsidR="00C117F5" w:rsidRPr="00904995">
              <w:rPr>
                <w:b/>
                <w:bCs/>
                <w:color w:val="000000"/>
                <w:sz w:val="24"/>
                <w:szCs w:val="28"/>
                <w:lang w:val="fr-FR"/>
              </w:rPr>
              <w:t>eu</w:t>
            </w:r>
            <w:r w:rsidRPr="00904995">
              <w:rPr>
                <w:b/>
                <w:bCs/>
                <w:color w:val="000000"/>
                <w:sz w:val="24"/>
                <w:szCs w:val="28"/>
                <w:lang w:val="fr-FR"/>
              </w:rPr>
              <w:t>r</w:t>
            </w:r>
            <w:r w:rsidR="00C117F5" w:rsidRPr="00904995">
              <w:rPr>
                <w:b/>
                <w:bCs/>
                <w:color w:val="000000"/>
                <w:sz w:val="24"/>
                <w:szCs w:val="28"/>
                <w:lang w:val="fr-FR"/>
              </w:rPr>
              <w:t>e</w:t>
            </w:r>
            <w:r w:rsidRPr="00904995">
              <w:rPr>
                <w:b/>
                <w:bCs/>
                <w:color w:val="000000"/>
                <w:sz w:val="24"/>
                <w:szCs w:val="28"/>
                <w:lang w:val="fr-FR"/>
              </w:rPr>
              <w:t xml:space="preserve"> 2 o</w:t>
            </w:r>
            <w:r w:rsidR="00C117F5" w:rsidRPr="00904995">
              <w:rPr>
                <w:b/>
                <w:bCs/>
                <w:color w:val="000000"/>
                <w:sz w:val="24"/>
                <w:szCs w:val="28"/>
                <w:lang w:val="fr-FR"/>
              </w:rPr>
              <w:t>u</w:t>
            </w:r>
            <w:r w:rsidRPr="00904995">
              <w:rPr>
                <w:b/>
                <w:bCs/>
                <w:color w:val="000000"/>
                <w:sz w:val="24"/>
                <w:szCs w:val="28"/>
                <w:lang w:val="fr-FR"/>
              </w:rPr>
              <w:t xml:space="preserve"> </w:t>
            </w:r>
            <w:r w:rsidR="00C117F5" w:rsidRPr="00904995">
              <w:rPr>
                <w:b/>
                <w:bCs/>
                <w:color w:val="000000"/>
                <w:sz w:val="24"/>
                <w:szCs w:val="28"/>
                <w:lang w:val="fr-FR"/>
              </w:rPr>
              <w:t>m</w:t>
            </w:r>
            <w:r w:rsidRPr="00904995">
              <w:rPr>
                <w:b/>
                <w:bCs/>
                <w:color w:val="000000"/>
                <w:sz w:val="24"/>
                <w:szCs w:val="28"/>
                <w:lang w:val="fr-FR"/>
              </w:rPr>
              <w:t>in</w:t>
            </w:r>
            <w:r w:rsidR="00C117F5" w:rsidRPr="00904995">
              <w:rPr>
                <w:b/>
                <w:bCs/>
                <w:color w:val="000000"/>
                <w:sz w:val="24"/>
                <w:szCs w:val="28"/>
                <w:lang w:val="fr-FR"/>
              </w:rPr>
              <w:t>eu</w:t>
            </w:r>
            <w:r w:rsidRPr="00904995">
              <w:rPr>
                <w:b/>
                <w:bCs/>
                <w:color w:val="000000"/>
                <w:sz w:val="24"/>
                <w:szCs w:val="28"/>
                <w:lang w:val="fr-FR"/>
              </w:rPr>
              <w:t>r</w:t>
            </w:r>
            <w:r w:rsidR="00C117F5" w:rsidRPr="00904995">
              <w:rPr>
                <w:b/>
                <w:bCs/>
                <w:color w:val="000000"/>
                <w:sz w:val="24"/>
                <w:szCs w:val="28"/>
                <w:lang w:val="fr-FR"/>
              </w:rPr>
              <w:t>e</w:t>
            </w:r>
            <w:r w:rsidRPr="00904995">
              <w:rPr>
                <w:b/>
                <w:bCs/>
                <w:color w:val="000000"/>
                <w:sz w:val="24"/>
                <w:szCs w:val="28"/>
                <w:lang w:val="fr-FR"/>
              </w:rPr>
              <w:t xml:space="preserve"> (</w:t>
            </w:r>
            <w:r w:rsidR="00C117F5" w:rsidRPr="00904995">
              <w:rPr>
                <w:b/>
                <w:bCs/>
                <w:color w:val="000000"/>
                <w:sz w:val="24"/>
                <w:szCs w:val="28"/>
                <w:lang w:val="fr-FR"/>
              </w:rPr>
              <w:t>facu</w:t>
            </w:r>
            <w:r w:rsidRPr="00904995">
              <w:rPr>
                <w:b/>
                <w:bCs/>
                <w:color w:val="000000"/>
                <w:sz w:val="24"/>
                <w:szCs w:val="28"/>
                <w:lang w:val="fr-FR"/>
              </w:rPr>
              <w:t>l</w:t>
            </w:r>
            <w:r w:rsidR="00C117F5" w:rsidRPr="00904995">
              <w:rPr>
                <w:b/>
                <w:bCs/>
                <w:color w:val="000000"/>
                <w:sz w:val="24"/>
                <w:szCs w:val="28"/>
                <w:lang w:val="fr-FR"/>
              </w:rPr>
              <w:t>tatif</w:t>
            </w:r>
            <w:r w:rsidRPr="00904995">
              <w:rPr>
                <w:b/>
                <w:bCs/>
                <w:color w:val="000000"/>
                <w:sz w:val="24"/>
                <w:szCs w:val="28"/>
                <w:lang w:val="fr-FR"/>
              </w:rPr>
              <w:t>)</w:t>
            </w:r>
          </w:p>
          <w:p w14:paraId="100B79CD" w14:textId="77777777" w:rsidR="00552C1A" w:rsidRPr="00904995" w:rsidRDefault="00552C1A" w:rsidP="0028069F">
            <w:pPr>
              <w:pStyle w:val="xmsonormal"/>
              <w:spacing w:before="120" w:after="60"/>
              <w:jc w:val="center"/>
              <w:rPr>
                <w:sz w:val="24"/>
                <w:lang w:val="fr-FR"/>
              </w:rPr>
            </w:pPr>
            <w:r w:rsidRPr="00904995">
              <w:rPr>
                <w:b/>
                <w:bCs/>
                <w:color w:val="000000"/>
                <w:sz w:val="24"/>
                <w:szCs w:val="28"/>
                <w:lang w:val="fr-FR"/>
              </w:rPr>
              <w:t xml:space="preserve">___ </w:t>
            </w:r>
            <w:r w:rsidR="00904995" w:rsidRPr="0064474B">
              <w:rPr>
                <w:b/>
                <w:bCs/>
                <w:color w:val="000000"/>
                <w:sz w:val="24"/>
                <w:szCs w:val="28"/>
                <w:lang w:val="fr-FR"/>
              </w:rPr>
              <w:t>cr</w:t>
            </w:r>
            <w:r w:rsidR="00904995">
              <w:rPr>
                <w:b/>
                <w:bCs/>
                <w:color w:val="000000"/>
                <w:sz w:val="24"/>
                <w:szCs w:val="28"/>
                <w:lang w:val="fr-FR"/>
              </w:rPr>
              <w:t>é</w:t>
            </w:r>
            <w:r w:rsidR="00904995" w:rsidRPr="0064474B">
              <w:rPr>
                <w:b/>
                <w:bCs/>
                <w:color w:val="000000"/>
                <w:sz w:val="24"/>
                <w:szCs w:val="28"/>
                <w:lang w:val="fr-FR"/>
              </w:rPr>
              <w:t xml:space="preserve">dits </w:t>
            </w:r>
            <w:r w:rsidR="00904995">
              <w:rPr>
                <w:b/>
                <w:bCs/>
                <w:color w:val="000000"/>
                <w:sz w:val="24"/>
                <w:szCs w:val="28"/>
                <w:lang w:val="fr-FR"/>
              </w:rPr>
              <w:t>obligatoires</w:t>
            </w:r>
          </w:p>
        </w:tc>
        <w:tc>
          <w:tcPr>
            <w:tcW w:w="2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4C6273" w14:textId="77777777" w:rsidR="00552C1A" w:rsidRDefault="00552C1A" w:rsidP="0028069F">
            <w:pPr>
              <w:pStyle w:val="xmsonormal"/>
              <w:spacing w:before="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Certificat 1</w:t>
            </w:r>
          </w:p>
          <w:p w14:paraId="4469995D" w14:textId="77777777" w:rsidR="00552C1A" w:rsidRDefault="00904995" w:rsidP="00E72A9F">
            <w:pPr>
              <w:pStyle w:val="xmsonormal"/>
              <w:jc w:val="center"/>
              <w:rPr>
                <w:b/>
                <w:sz w:val="24"/>
              </w:rPr>
            </w:pPr>
            <w:r>
              <w:rPr>
                <w:b/>
                <w:bCs/>
                <w:color w:val="000000"/>
                <w:sz w:val="24"/>
                <w:szCs w:val="28"/>
              </w:rPr>
              <w:t>(facultatif)</w:t>
            </w:r>
          </w:p>
          <w:p w14:paraId="222D587B" w14:textId="77777777" w:rsidR="00552C1A" w:rsidRPr="00DA2825" w:rsidRDefault="00552C1A" w:rsidP="0028069F">
            <w:pPr>
              <w:pStyle w:val="xmsonormal"/>
              <w:spacing w:before="120" w:after="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___ </w:t>
            </w:r>
            <w:r w:rsidR="00904995" w:rsidRPr="0064474B">
              <w:rPr>
                <w:b/>
                <w:bCs/>
                <w:color w:val="000000"/>
                <w:sz w:val="24"/>
                <w:szCs w:val="28"/>
                <w:lang w:val="fr-FR"/>
              </w:rPr>
              <w:t>cr</w:t>
            </w:r>
            <w:r w:rsidR="00904995">
              <w:rPr>
                <w:b/>
                <w:bCs/>
                <w:color w:val="000000"/>
                <w:sz w:val="24"/>
                <w:szCs w:val="28"/>
                <w:lang w:val="fr-FR"/>
              </w:rPr>
              <w:t>é</w:t>
            </w:r>
            <w:r w:rsidR="00904995" w:rsidRPr="0064474B">
              <w:rPr>
                <w:b/>
                <w:bCs/>
                <w:color w:val="000000"/>
                <w:sz w:val="24"/>
                <w:szCs w:val="28"/>
                <w:lang w:val="fr-FR"/>
              </w:rPr>
              <w:t xml:space="preserve">dits </w:t>
            </w:r>
            <w:r w:rsidR="00904995">
              <w:rPr>
                <w:b/>
                <w:bCs/>
                <w:color w:val="000000"/>
                <w:sz w:val="24"/>
                <w:szCs w:val="28"/>
                <w:lang w:val="fr-FR"/>
              </w:rPr>
              <w:t>obligatoires</w:t>
            </w:r>
          </w:p>
        </w:tc>
        <w:tc>
          <w:tcPr>
            <w:tcW w:w="28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DD6EE"/>
          </w:tcPr>
          <w:p w14:paraId="40A83C67" w14:textId="77777777" w:rsidR="00552C1A" w:rsidRDefault="00552C1A" w:rsidP="00552C1A">
            <w:pPr>
              <w:pStyle w:val="xmsonormal"/>
              <w:spacing w:before="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Certificat 2</w:t>
            </w:r>
          </w:p>
          <w:p w14:paraId="11220D78" w14:textId="77777777" w:rsidR="00552C1A" w:rsidRDefault="00552C1A" w:rsidP="00410338">
            <w:pPr>
              <w:pStyle w:val="xmsonormal"/>
              <w:spacing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r w:rsidR="006220FB">
              <w:rPr>
                <w:b/>
                <w:sz w:val="24"/>
              </w:rPr>
              <w:t>facultatif</w:t>
            </w:r>
            <w:r>
              <w:rPr>
                <w:b/>
                <w:sz w:val="24"/>
              </w:rPr>
              <w:t>)</w:t>
            </w:r>
          </w:p>
          <w:p w14:paraId="626B6419" w14:textId="77777777" w:rsidR="00552C1A" w:rsidRDefault="00552C1A" w:rsidP="00410338">
            <w:pPr>
              <w:pStyle w:val="xmsonormal"/>
              <w:spacing w:before="60" w:after="60"/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r>
              <w:rPr>
                <w:b/>
                <w:sz w:val="24"/>
              </w:rPr>
              <w:t xml:space="preserve">___ </w:t>
            </w:r>
            <w:r w:rsidR="00904995" w:rsidRPr="0064474B">
              <w:rPr>
                <w:b/>
                <w:bCs/>
                <w:color w:val="000000"/>
                <w:sz w:val="24"/>
                <w:szCs w:val="28"/>
                <w:lang w:val="fr-FR"/>
              </w:rPr>
              <w:t>cr</w:t>
            </w:r>
            <w:r w:rsidR="00904995">
              <w:rPr>
                <w:b/>
                <w:bCs/>
                <w:color w:val="000000"/>
                <w:sz w:val="24"/>
                <w:szCs w:val="28"/>
                <w:lang w:val="fr-FR"/>
              </w:rPr>
              <w:t>é</w:t>
            </w:r>
            <w:r w:rsidR="00904995" w:rsidRPr="0064474B">
              <w:rPr>
                <w:b/>
                <w:bCs/>
                <w:color w:val="000000"/>
                <w:sz w:val="24"/>
                <w:szCs w:val="28"/>
                <w:lang w:val="fr-FR"/>
              </w:rPr>
              <w:t xml:space="preserve">dits </w:t>
            </w:r>
            <w:r w:rsidR="00904995">
              <w:rPr>
                <w:b/>
                <w:bCs/>
                <w:color w:val="000000"/>
                <w:sz w:val="24"/>
                <w:szCs w:val="28"/>
                <w:lang w:val="fr-FR"/>
              </w:rPr>
              <w:t>obligatoires</w:t>
            </w:r>
          </w:p>
        </w:tc>
        <w:tc>
          <w:tcPr>
            <w:tcW w:w="284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4CEBF311" w14:textId="77777777" w:rsidR="00552C1A" w:rsidRDefault="000234B7" w:rsidP="0028069F">
            <w:pPr>
              <w:pStyle w:val="xmsonormal"/>
              <w:spacing w:after="120"/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r>
              <w:rPr>
                <w:b/>
                <w:bCs/>
                <w:color w:val="000000"/>
                <w:sz w:val="24"/>
                <w:szCs w:val="28"/>
              </w:rPr>
              <w:t>Cours avancés</w:t>
            </w:r>
          </w:p>
          <w:p w14:paraId="12D8A0CE" w14:textId="77777777" w:rsidR="00552C1A" w:rsidRPr="00DA2825" w:rsidRDefault="00552C1A" w:rsidP="0028069F">
            <w:pPr>
              <w:pStyle w:val="xmsonormal"/>
              <w:spacing w:after="60"/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r>
              <w:rPr>
                <w:b/>
                <w:bCs/>
                <w:color w:val="000000"/>
                <w:sz w:val="24"/>
                <w:szCs w:val="28"/>
              </w:rPr>
              <w:t xml:space="preserve">__ </w:t>
            </w:r>
            <w:r w:rsidR="00904995" w:rsidRPr="0064474B">
              <w:rPr>
                <w:b/>
                <w:bCs/>
                <w:color w:val="000000"/>
                <w:sz w:val="24"/>
                <w:szCs w:val="28"/>
                <w:lang w:val="fr-FR"/>
              </w:rPr>
              <w:t>cr</w:t>
            </w:r>
            <w:r w:rsidR="00904995">
              <w:rPr>
                <w:b/>
                <w:bCs/>
                <w:color w:val="000000"/>
                <w:sz w:val="24"/>
                <w:szCs w:val="28"/>
                <w:lang w:val="fr-FR"/>
              </w:rPr>
              <w:t>é</w:t>
            </w:r>
            <w:r w:rsidR="00904995" w:rsidRPr="0064474B">
              <w:rPr>
                <w:b/>
                <w:bCs/>
                <w:color w:val="000000"/>
                <w:sz w:val="24"/>
                <w:szCs w:val="28"/>
                <w:lang w:val="fr-FR"/>
              </w:rPr>
              <w:t xml:space="preserve">dits </w:t>
            </w:r>
            <w:r w:rsidR="00904995">
              <w:rPr>
                <w:b/>
                <w:bCs/>
                <w:color w:val="000000"/>
                <w:sz w:val="24"/>
                <w:szCs w:val="28"/>
                <w:lang w:val="fr-FR"/>
              </w:rPr>
              <w:t>obligatoires</w:t>
            </w:r>
          </w:p>
        </w:tc>
      </w:tr>
      <w:tr w:rsidR="00552C1A" w14:paraId="6E58890C" w14:textId="77777777" w:rsidTr="00552C1A">
        <w:trPr>
          <w:trHeight w:val="256"/>
          <w:jc w:val="center"/>
        </w:trPr>
        <w:tc>
          <w:tcPr>
            <w:tcW w:w="24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D6ECD7" w14:textId="77777777" w:rsidR="00D9792C" w:rsidRPr="001D117B" w:rsidRDefault="00D9792C" w:rsidP="00D9792C">
            <w:pPr>
              <w:pStyle w:val="xmsonormal"/>
              <w:spacing w:before="60"/>
              <w:jc w:val="center"/>
              <w:rPr>
                <w:b/>
                <w:bCs/>
                <w:lang w:val="fr-FR"/>
              </w:rPr>
            </w:pPr>
            <w:r w:rsidRPr="001D117B">
              <w:rPr>
                <w:b/>
                <w:bCs/>
                <w:lang w:val="fr-FR"/>
              </w:rPr>
              <w:t>Crédits de transfert</w:t>
            </w:r>
            <w:r w:rsidRPr="001D117B">
              <w:rPr>
                <w:b/>
                <w:bCs/>
                <w:lang w:val="fr-FR"/>
              </w:rPr>
              <w:br/>
              <w:t>(</w:t>
            </w:r>
            <w:r>
              <w:rPr>
                <w:b/>
                <w:bCs/>
                <w:lang w:val="fr-FR"/>
              </w:rPr>
              <w:t>le cas échéant</w:t>
            </w:r>
            <w:r w:rsidRPr="001D117B">
              <w:rPr>
                <w:b/>
                <w:bCs/>
                <w:lang w:val="fr-FR"/>
              </w:rPr>
              <w:t>)</w:t>
            </w:r>
          </w:p>
          <w:p w14:paraId="2C48ABA1" w14:textId="77777777" w:rsidR="00552C1A" w:rsidRDefault="00552C1A" w:rsidP="0028069F">
            <w:pPr>
              <w:pStyle w:val="xmsonormal"/>
              <w:spacing w:before="60" w:after="60"/>
              <w:jc w:val="center"/>
            </w:pPr>
            <w:r>
              <w:rPr>
                <w:b/>
                <w:bCs/>
              </w:rPr>
              <w:t>___</w:t>
            </w:r>
          </w:p>
          <w:p w14:paraId="7AED09D0" w14:textId="77777777" w:rsidR="00552C1A" w:rsidRDefault="00552C1A" w:rsidP="0028069F">
            <w:pPr>
              <w:pStyle w:val="xmsonormal"/>
              <w:jc w:val="center"/>
            </w:pPr>
          </w:p>
        </w:tc>
        <w:tc>
          <w:tcPr>
            <w:tcW w:w="325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9E77F5" w14:textId="77777777" w:rsidR="00552C1A" w:rsidRDefault="00552C1A" w:rsidP="0028069F">
            <w:pPr>
              <w:pStyle w:val="xmsonormal"/>
              <w:spacing w:before="60" w:after="60"/>
              <w:jc w:val="center"/>
            </w:pPr>
            <w:r>
              <w:rPr>
                <w:b/>
                <w:bCs/>
              </w:rPr>
              <w:t>___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6CD489" w14:textId="77777777" w:rsidR="00552C1A" w:rsidRPr="006D37E2" w:rsidRDefault="00552C1A" w:rsidP="0028069F">
            <w:pPr>
              <w:pStyle w:val="xmsonormal"/>
              <w:spacing w:before="60" w:after="60"/>
              <w:jc w:val="center"/>
              <w:rPr>
                <w:b/>
              </w:rPr>
            </w:pPr>
            <w:r>
              <w:rPr>
                <w:b/>
                <w:bCs/>
              </w:rPr>
              <w:t> ___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226037" w14:textId="77777777" w:rsidR="00552C1A" w:rsidRDefault="00552C1A" w:rsidP="0028069F">
            <w:pPr>
              <w:pStyle w:val="xmsonormal"/>
              <w:spacing w:before="60" w:after="60"/>
              <w:jc w:val="center"/>
            </w:pPr>
            <w:r>
              <w:rPr>
                <w:b/>
                <w:bCs/>
              </w:rPr>
              <w:t> ___</w:t>
            </w:r>
          </w:p>
        </w:tc>
        <w:tc>
          <w:tcPr>
            <w:tcW w:w="28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27D1ECA8" w14:textId="77777777" w:rsidR="00552C1A" w:rsidRDefault="00552C1A" w:rsidP="0028069F">
            <w:pPr>
              <w:pStyle w:val="xmsonormal"/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284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B70B83B" w14:textId="77777777" w:rsidR="00552C1A" w:rsidRDefault="00552C1A" w:rsidP="0028069F">
            <w:pPr>
              <w:pStyle w:val="xmsonormal"/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___</w:t>
            </w:r>
          </w:p>
        </w:tc>
      </w:tr>
      <w:tr w:rsidR="00552C1A" w:rsidRPr="00EE1B39" w14:paraId="79C74648" w14:textId="77777777" w:rsidTr="00552C1A">
        <w:trPr>
          <w:trHeight w:val="923"/>
          <w:jc w:val="center"/>
        </w:trPr>
        <w:tc>
          <w:tcPr>
            <w:tcW w:w="24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8E747D" w14:textId="77777777" w:rsidR="00552C1A" w:rsidRDefault="00552C1A" w:rsidP="0028069F"/>
        </w:tc>
        <w:tc>
          <w:tcPr>
            <w:tcW w:w="325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17C53D" w14:textId="77777777" w:rsidR="00552C1A" w:rsidRPr="00EE1B39" w:rsidRDefault="00552C1A" w:rsidP="0028069F">
            <w:pPr>
              <w:pStyle w:val="xmsonormal"/>
              <w:rPr>
                <w:sz w:val="20"/>
                <w:szCs w:val="16"/>
              </w:rPr>
            </w:pP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F6893C" w14:textId="77777777" w:rsidR="00552C1A" w:rsidRPr="00EE1B39" w:rsidRDefault="00552C1A" w:rsidP="0028069F">
            <w:pPr>
              <w:pStyle w:val="xmsonormal"/>
              <w:rPr>
                <w:sz w:val="20"/>
                <w:szCs w:val="16"/>
              </w:rPr>
            </w:pP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FB6EA2" w14:textId="77777777" w:rsidR="00552C1A" w:rsidRPr="00EE1B39" w:rsidRDefault="00552C1A" w:rsidP="0028069F">
            <w:pPr>
              <w:pStyle w:val="xmsonormal"/>
              <w:rPr>
                <w:sz w:val="20"/>
                <w:szCs w:val="16"/>
              </w:rPr>
            </w:pPr>
          </w:p>
        </w:tc>
        <w:tc>
          <w:tcPr>
            <w:tcW w:w="28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</w:tcPr>
          <w:p w14:paraId="47CFFA4B" w14:textId="77777777" w:rsidR="00552C1A" w:rsidRPr="00EE1B39" w:rsidRDefault="00552C1A" w:rsidP="0028069F">
            <w:pPr>
              <w:pStyle w:val="xmsonormal"/>
              <w:ind w:firstLine="49"/>
              <w:rPr>
                <w:color w:val="000000"/>
                <w:sz w:val="20"/>
                <w:szCs w:val="16"/>
              </w:rPr>
            </w:pPr>
          </w:p>
        </w:tc>
        <w:tc>
          <w:tcPr>
            <w:tcW w:w="284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</w:tcPr>
          <w:p w14:paraId="10C1E6FE" w14:textId="77777777" w:rsidR="00552C1A" w:rsidRPr="00EE1B39" w:rsidRDefault="00552C1A" w:rsidP="0028069F">
            <w:pPr>
              <w:pStyle w:val="xmsonormal"/>
              <w:ind w:firstLine="49"/>
              <w:rPr>
                <w:color w:val="000000"/>
                <w:sz w:val="20"/>
                <w:szCs w:val="16"/>
              </w:rPr>
            </w:pPr>
          </w:p>
        </w:tc>
      </w:tr>
      <w:tr w:rsidR="00552C1A" w:rsidRPr="00EE1B39" w14:paraId="1EAF24B7" w14:textId="77777777" w:rsidTr="00552C1A">
        <w:trPr>
          <w:trHeight w:val="256"/>
          <w:jc w:val="center"/>
        </w:trPr>
        <w:tc>
          <w:tcPr>
            <w:tcW w:w="24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E03835" w14:textId="77777777" w:rsidR="00552C1A" w:rsidRDefault="00510A40" w:rsidP="0028069F">
            <w:pPr>
              <w:pStyle w:val="xmsonormal"/>
              <w:spacing w:before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Cours actuels </w:t>
            </w:r>
            <w:r w:rsidR="00552C1A">
              <w:rPr>
                <w:b/>
                <w:bCs/>
              </w:rPr>
              <w:t>FW21-22</w:t>
            </w:r>
          </w:p>
          <w:p w14:paraId="70D9336D" w14:textId="77777777" w:rsidR="00552C1A" w:rsidRPr="006D37E2" w:rsidRDefault="00552C1A" w:rsidP="0028069F">
            <w:pPr>
              <w:pStyle w:val="xmsonormal"/>
              <w:spacing w:before="60" w:after="60"/>
              <w:jc w:val="center"/>
            </w:pPr>
            <w:r>
              <w:rPr>
                <w:b/>
                <w:bCs/>
              </w:rPr>
              <w:t> ___</w:t>
            </w:r>
          </w:p>
          <w:p w14:paraId="5796C545" w14:textId="77777777" w:rsidR="00552C1A" w:rsidRDefault="00552C1A" w:rsidP="0028069F">
            <w:pPr>
              <w:pStyle w:val="xmsonormal"/>
              <w:jc w:val="center"/>
            </w:pPr>
          </w:p>
        </w:tc>
        <w:tc>
          <w:tcPr>
            <w:tcW w:w="325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1ADED4" w14:textId="77777777" w:rsidR="00552C1A" w:rsidRPr="006D37E2" w:rsidRDefault="00552C1A" w:rsidP="0028069F">
            <w:pPr>
              <w:pStyle w:val="xmsonormal"/>
              <w:spacing w:before="60" w:after="60"/>
              <w:jc w:val="center"/>
              <w:rPr>
                <w:b/>
              </w:rPr>
            </w:pPr>
            <w:r>
              <w:rPr>
                <w:b/>
                <w:bCs/>
              </w:rPr>
              <w:t>___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E34108" w14:textId="77777777" w:rsidR="00552C1A" w:rsidRPr="00EE1B39" w:rsidRDefault="00552C1A" w:rsidP="0028069F">
            <w:pPr>
              <w:pStyle w:val="xmsonormal"/>
              <w:spacing w:before="60" w:after="60"/>
              <w:jc w:val="center"/>
              <w:rPr>
                <w:b/>
              </w:rPr>
            </w:pPr>
            <w:r>
              <w:rPr>
                <w:b/>
                <w:bCs/>
              </w:rPr>
              <w:t>___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2BDD3" w14:textId="77777777" w:rsidR="00552C1A" w:rsidRPr="00EE1B39" w:rsidRDefault="00552C1A" w:rsidP="0028069F">
            <w:pPr>
              <w:pStyle w:val="xmsonormal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</w:rPr>
              <w:t>___</w:t>
            </w:r>
          </w:p>
        </w:tc>
        <w:tc>
          <w:tcPr>
            <w:tcW w:w="28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6F793379" w14:textId="77777777" w:rsidR="00552C1A" w:rsidRDefault="00552C1A" w:rsidP="0028069F">
            <w:pPr>
              <w:pStyle w:val="xmsonormal"/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284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7B89169" w14:textId="77777777" w:rsidR="00552C1A" w:rsidRPr="00EE1B39" w:rsidRDefault="00552C1A" w:rsidP="0028069F">
            <w:pPr>
              <w:pStyle w:val="xmsonormal"/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___</w:t>
            </w:r>
          </w:p>
        </w:tc>
      </w:tr>
      <w:tr w:rsidR="00552C1A" w:rsidRPr="00EE1B39" w14:paraId="593F8B25" w14:textId="77777777" w:rsidTr="00552C1A">
        <w:trPr>
          <w:trHeight w:val="1256"/>
          <w:jc w:val="center"/>
        </w:trPr>
        <w:tc>
          <w:tcPr>
            <w:tcW w:w="24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204377" w14:textId="77777777" w:rsidR="00552C1A" w:rsidRDefault="00552C1A" w:rsidP="0028069F"/>
        </w:tc>
        <w:tc>
          <w:tcPr>
            <w:tcW w:w="325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914E8" w14:textId="77777777" w:rsidR="00552C1A" w:rsidRPr="00EE1B39" w:rsidRDefault="00552C1A" w:rsidP="0028069F">
            <w:pPr>
              <w:pStyle w:val="xmsonormal"/>
              <w:rPr>
                <w:sz w:val="20"/>
              </w:rPr>
            </w:pP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3D89B" w14:textId="77777777" w:rsidR="00552C1A" w:rsidRPr="00EE1B39" w:rsidRDefault="00552C1A" w:rsidP="0028069F">
            <w:pPr>
              <w:pStyle w:val="xmsonormal"/>
              <w:rPr>
                <w:sz w:val="20"/>
              </w:rPr>
            </w:pP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9815C" w14:textId="77777777" w:rsidR="00552C1A" w:rsidRPr="00EE1B39" w:rsidRDefault="00552C1A" w:rsidP="0028069F">
            <w:pPr>
              <w:pStyle w:val="xmsonormal"/>
              <w:rPr>
                <w:sz w:val="20"/>
                <w:szCs w:val="16"/>
              </w:rPr>
            </w:pPr>
          </w:p>
        </w:tc>
        <w:tc>
          <w:tcPr>
            <w:tcW w:w="28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</w:tcPr>
          <w:p w14:paraId="3CB4721A" w14:textId="77777777" w:rsidR="00552C1A" w:rsidRPr="00EE1B39" w:rsidRDefault="00552C1A" w:rsidP="0028069F">
            <w:pPr>
              <w:pStyle w:val="xmsonormal"/>
              <w:rPr>
                <w:color w:val="000000"/>
                <w:sz w:val="20"/>
                <w:szCs w:val="16"/>
              </w:rPr>
            </w:pPr>
          </w:p>
        </w:tc>
        <w:tc>
          <w:tcPr>
            <w:tcW w:w="284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</w:tcPr>
          <w:p w14:paraId="718A1474" w14:textId="77777777" w:rsidR="00552C1A" w:rsidRPr="00EE1B39" w:rsidRDefault="00552C1A" w:rsidP="0028069F">
            <w:pPr>
              <w:pStyle w:val="xmsonormal"/>
              <w:rPr>
                <w:color w:val="000000"/>
                <w:sz w:val="20"/>
                <w:szCs w:val="16"/>
              </w:rPr>
            </w:pPr>
          </w:p>
        </w:tc>
      </w:tr>
      <w:tr w:rsidR="00552C1A" w:rsidRPr="00065507" w14:paraId="2A3D5D62" w14:textId="77777777" w:rsidTr="00552C1A">
        <w:trPr>
          <w:trHeight w:val="366"/>
          <w:jc w:val="center"/>
        </w:trPr>
        <w:tc>
          <w:tcPr>
            <w:tcW w:w="24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C9DE95" w14:textId="77777777" w:rsidR="00510A40" w:rsidRDefault="00510A40" w:rsidP="00510A40">
            <w:pPr>
              <w:pStyle w:val="xmsonormal"/>
              <w:spacing w:before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Crédits restants</w:t>
            </w:r>
          </w:p>
          <w:p w14:paraId="5C6CF9A8" w14:textId="77777777" w:rsidR="00552C1A" w:rsidRDefault="00552C1A" w:rsidP="0028069F">
            <w:pPr>
              <w:pStyle w:val="xmsonormal"/>
              <w:spacing w:before="60" w:after="60"/>
              <w:jc w:val="center"/>
            </w:pPr>
            <w:r>
              <w:rPr>
                <w:b/>
                <w:bCs/>
              </w:rPr>
              <w:t> ___</w:t>
            </w:r>
          </w:p>
          <w:p w14:paraId="5BB281DD" w14:textId="77777777" w:rsidR="00552C1A" w:rsidRDefault="00552C1A" w:rsidP="0028069F">
            <w:pPr>
              <w:pStyle w:val="xmsonormal"/>
              <w:jc w:val="center"/>
            </w:pPr>
          </w:p>
        </w:tc>
        <w:tc>
          <w:tcPr>
            <w:tcW w:w="32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2CE156" w14:textId="77777777" w:rsidR="00552C1A" w:rsidRPr="006D37E2" w:rsidRDefault="00552C1A" w:rsidP="0028069F">
            <w:pPr>
              <w:pStyle w:val="xmsonormal"/>
              <w:spacing w:before="60" w:after="60"/>
              <w:jc w:val="center"/>
              <w:rPr>
                <w:b/>
              </w:rPr>
            </w:pPr>
            <w:r>
              <w:rPr>
                <w:b/>
                <w:bCs/>
              </w:rPr>
              <w:t>___</w:t>
            </w:r>
          </w:p>
        </w:tc>
        <w:tc>
          <w:tcPr>
            <w:tcW w:w="2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CD8937" w14:textId="77777777" w:rsidR="00552C1A" w:rsidRPr="00793D61" w:rsidRDefault="00552C1A" w:rsidP="0028069F">
            <w:pPr>
              <w:pStyle w:val="xmsonormal"/>
              <w:spacing w:before="60" w:after="60"/>
              <w:jc w:val="center"/>
            </w:pPr>
            <w:r>
              <w:rPr>
                <w:b/>
                <w:bCs/>
              </w:rPr>
              <w:t>___</w:t>
            </w:r>
          </w:p>
        </w:tc>
        <w:tc>
          <w:tcPr>
            <w:tcW w:w="2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5EF2E" w14:textId="77777777" w:rsidR="00552C1A" w:rsidRPr="00DA2825" w:rsidRDefault="00552C1A" w:rsidP="0028069F">
            <w:pPr>
              <w:pStyle w:val="xmsonormal"/>
              <w:spacing w:before="60" w:after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</w:rPr>
              <w:t>___</w:t>
            </w:r>
          </w:p>
        </w:tc>
        <w:tc>
          <w:tcPr>
            <w:tcW w:w="28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32857647" w14:textId="77777777" w:rsidR="00552C1A" w:rsidRDefault="00552C1A" w:rsidP="0028069F">
            <w:pPr>
              <w:pStyle w:val="xmsonormal"/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284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5174EF8" w14:textId="77777777" w:rsidR="00552C1A" w:rsidRPr="00065507" w:rsidRDefault="00552C1A" w:rsidP="0028069F">
            <w:pPr>
              <w:pStyle w:val="xmsonormal"/>
              <w:spacing w:before="60" w:after="60"/>
              <w:jc w:val="center"/>
              <w:rPr>
                <w:b/>
              </w:rPr>
            </w:pPr>
            <w:r>
              <w:rPr>
                <w:b/>
                <w:bCs/>
              </w:rPr>
              <w:t>___</w:t>
            </w:r>
          </w:p>
        </w:tc>
      </w:tr>
      <w:tr w:rsidR="00552C1A" w:rsidRPr="00EE1B39" w14:paraId="7B0A6179" w14:textId="77777777" w:rsidTr="00552C1A">
        <w:trPr>
          <w:trHeight w:val="4425"/>
          <w:jc w:val="center"/>
        </w:trPr>
        <w:tc>
          <w:tcPr>
            <w:tcW w:w="24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34318D" w14:textId="77777777" w:rsidR="00552C1A" w:rsidRDefault="00552C1A" w:rsidP="0028069F"/>
        </w:tc>
        <w:tc>
          <w:tcPr>
            <w:tcW w:w="32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DA37F" w14:textId="77777777" w:rsidR="00552C1A" w:rsidRPr="00EE1B39" w:rsidRDefault="00552C1A" w:rsidP="0028069F">
            <w:pPr>
              <w:pStyle w:val="xmsonormal"/>
              <w:rPr>
                <w:sz w:val="20"/>
              </w:rPr>
            </w:pPr>
          </w:p>
        </w:tc>
        <w:tc>
          <w:tcPr>
            <w:tcW w:w="2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561E99" w14:textId="77777777" w:rsidR="00552C1A" w:rsidRPr="00EE1B39" w:rsidRDefault="00552C1A" w:rsidP="0028069F">
            <w:pPr>
              <w:pStyle w:val="xmsonormal"/>
              <w:rPr>
                <w:sz w:val="20"/>
              </w:rPr>
            </w:pPr>
          </w:p>
        </w:tc>
        <w:tc>
          <w:tcPr>
            <w:tcW w:w="2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096CC" w14:textId="77777777" w:rsidR="00552C1A" w:rsidRPr="00EE1B39" w:rsidRDefault="00552C1A" w:rsidP="0028069F">
            <w:pPr>
              <w:pStyle w:val="xmsonormal"/>
              <w:rPr>
                <w:sz w:val="20"/>
                <w:szCs w:val="16"/>
              </w:rPr>
            </w:pPr>
          </w:p>
        </w:tc>
        <w:tc>
          <w:tcPr>
            <w:tcW w:w="28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</w:tcPr>
          <w:p w14:paraId="5805C0F6" w14:textId="77777777" w:rsidR="00552C1A" w:rsidRPr="00EE1B39" w:rsidRDefault="00552C1A" w:rsidP="0028069F">
            <w:pPr>
              <w:pStyle w:val="xmsonormal"/>
              <w:rPr>
                <w:sz w:val="20"/>
              </w:rPr>
            </w:pPr>
          </w:p>
        </w:tc>
        <w:tc>
          <w:tcPr>
            <w:tcW w:w="284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</w:tcPr>
          <w:p w14:paraId="6FC887B0" w14:textId="77777777" w:rsidR="00552C1A" w:rsidRPr="00EE1B39" w:rsidRDefault="00552C1A" w:rsidP="0028069F">
            <w:pPr>
              <w:pStyle w:val="xmsonormal"/>
              <w:rPr>
                <w:sz w:val="20"/>
              </w:rPr>
            </w:pPr>
          </w:p>
        </w:tc>
      </w:tr>
    </w:tbl>
    <w:p w14:paraId="584A4695" w14:textId="77777777" w:rsidR="007E6040" w:rsidRPr="007E6040" w:rsidRDefault="00B12CC8" w:rsidP="00B12CC8">
      <w:pPr>
        <w:tabs>
          <w:tab w:val="left" w:pos="5310"/>
        </w:tabs>
        <w:spacing w:before="240"/>
        <w:rPr>
          <w:sz w:val="6"/>
          <w:szCs w:val="6"/>
        </w:rPr>
      </w:pPr>
      <w:r>
        <w:rPr>
          <w:sz w:val="6"/>
          <w:szCs w:val="6"/>
        </w:rPr>
        <w:lastRenderedPageBreak/>
        <w:tab/>
      </w:r>
    </w:p>
    <w:p w14:paraId="3482A410" w14:textId="77777777" w:rsidR="00E72309" w:rsidRPr="00E72309" w:rsidRDefault="00E72309" w:rsidP="007E6040">
      <w:pPr>
        <w:jc w:val="center"/>
        <w:rPr>
          <w:sz w:val="10"/>
          <w:szCs w:val="10"/>
        </w:rPr>
      </w:pPr>
    </w:p>
    <w:p w14:paraId="12DCBCCD" w14:textId="77777777" w:rsidR="007E6040" w:rsidRPr="00286732" w:rsidRDefault="003A790E" w:rsidP="00286732">
      <w:pPr>
        <w:spacing w:before="120" w:after="240"/>
        <w:jc w:val="center"/>
        <w:rPr>
          <w:sz w:val="32"/>
          <w:lang w:val="fr-FR"/>
        </w:rPr>
      </w:pPr>
      <w:r w:rsidRPr="00CF5D3E">
        <w:rPr>
          <w:sz w:val="32"/>
          <w:lang w:val="fr-FR"/>
        </w:rPr>
        <w:t xml:space="preserve">Exigences </w:t>
      </w:r>
      <w:r>
        <w:rPr>
          <w:sz w:val="32"/>
          <w:lang w:val="fr-FR"/>
        </w:rPr>
        <w:t>additionnelles du iBA</w:t>
      </w:r>
      <w:r w:rsidRPr="00CF5D3E">
        <w:rPr>
          <w:sz w:val="32"/>
          <w:lang w:val="fr-FR"/>
        </w:rPr>
        <w:t> </w:t>
      </w:r>
      <w:r>
        <w:rPr>
          <w:sz w:val="32"/>
          <w:lang w:val="fr-FR"/>
        </w:rPr>
        <w:t>(le cas échéant)</w:t>
      </w:r>
    </w:p>
    <w:tbl>
      <w:tblPr>
        <w:tblW w:w="1359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1"/>
        <w:gridCol w:w="3543"/>
        <w:gridCol w:w="4668"/>
        <w:gridCol w:w="2976"/>
      </w:tblGrid>
      <w:tr w:rsidR="007E6040" w:rsidRPr="00DA2825" w14:paraId="31B7A1E2" w14:textId="77777777" w:rsidTr="00E03122">
        <w:trPr>
          <w:trHeight w:val="896"/>
          <w:jc w:val="center"/>
        </w:trPr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43C6C9" w14:textId="77777777" w:rsidR="007E6040" w:rsidRPr="00DA2825" w:rsidRDefault="00ED6643" w:rsidP="0028069F">
            <w:pPr>
              <w:pStyle w:val="xmsonormal"/>
              <w:jc w:val="center"/>
              <w:rPr>
                <w:sz w:val="24"/>
              </w:rPr>
            </w:pPr>
            <w:r>
              <w:rPr>
                <w:b/>
                <w:bCs/>
                <w:sz w:val="24"/>
                <w:szCs w:val="28"/>
              </w:rPr>
              <w:t>Nombre total de crédits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2DDD57" w14:textId="77777777" w:rsidR="002A0745" w:rsidRDefault="004C3149" w:rsidP="002A0745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  <w:lang w:val="fr-FR"/>
              </w:rPr>
            </w:pPr>
            <w:hyperlink r:id="rId14" w:history="1">
              <w:r w:rsidR="00B975FD" w:rsidRPr="00B975FD">
                <w:rPr>
                  <w:rStyle w:val="Hyperlink"/>
                  <w:b/>
                  <w:bCs/>
                  <w:sz w:val="24"/>
                  <w:szCs w:val="28"/>
                  <w:lang w:val="fr-FR"/>
                </w:rPr>
                <w:t>Cou</w:t>
              </w:r>
              <w:r w:rsidR="007E6040" w:rsidRPr="00B975FD">
                <w:rPr>
                  <w:rStyle w:val="Hyperlink"/>
                  <w:b/>
                  <w:bCs/>
                  <w:sz w:val="24"/>
                  <w:szCs w:val="28"/>
                  <w:lang w:val="fr-FR"/>
                </w:rPr>
                <w:t>r</w:t>
              </w:r>
              <w:r w:rsidR="00B975FD" w:rsidRPr="00B975FD">
                <w:rPr>
                  <w:rStyle w:val="Hyperlink"/>
                  <w:b/>
                  <w:bCs/>
                  <w:sz w:val="24"/>
                  <w:szCs w:val="28"/>
                  <w:lang w:val="fr-FR"/>
                </w:rPr>
                <w:t xml:space="preserve">s axés sur </w:t>
              </w:r>
              <w:r w:rsidR="00B975FD">
                <w:rPr>
                  <w:rStyle w:val="Hyperlink"/>
                  <w:b/>
                  <w:bCs/>
                  <w:sz w:val="24"/>
                  <w:szCs w:val="28"/>
                  <w:lang w:val="fr-FR"/>
                </w:rPr>
                <w:t>l’international</w:t>
              </w:r>
            </w:hyperlink>
            <w:r w:rsidR="007E6040" w:rsidRPr="00B975FD">
              <w:rPr>
                <w:b/>
                <w:bCs/>
                <w:color w:val="000000"/>
                <w:sz w:val="24"/>
                <w:szCs w:val="28"/>
                <w:lang w:val="fr-FR"/>
              </w:rPr>
              <w:t xml:space="preserve"> </w:t>
            </w:r>
          </w:p>
          <w:p w14:paraId="12914805" w14:textId="77777777" w:rsidR="007E6040" w:rsidRPr="00B975FD" w:rsidRDefault="007E6040" w:rsidP="0028069F">
            <w:pPr>
              <w:pStyle w:val="xmsonormal"/>
              <w:spacing w:after="120"/>
              <w:jc w:val="center"/>
              <w:rPr>
                <w:b/>
                <w:bCs/>
                <w:color w:val="000000"/>
                <w:sz w:val="24"/>
                <w:szCs w:val="28"/>
                <w:lang w:val="fr-FR"/>
              </w:rPr>
            </w:pPr>
            <w:r w:rsidRPr="00B975FD">
              <w:rPr>
                <w:b/>
                <w:bCs/>
                <w:color w:val="000000"/>
                <w:sz w:val="24"/>
                <w:szCs w:val="28"/>
                <w:lang w:val="fr-FR"/>
              </w:rPr>
              <w:t>(</w:t>
            </w:r>
            <w:r w:rsidR="002F330E">
              <w:rPr>
                <w:b/>
                <w:bCs/>
                <w:color w:val="000000"/>
                <w:sz w:val="24"/>
                <w:szCs w:val="28"/>
                <w:lang w:val="fr-FR"/>
              </w:rPr>
              <w:t>le cas échéant</w:t>
            </w:r>
            <w:r w:rsidRPr="00B975FD">
              <w:rPr>
                <w:b/>
                <w:bCs/>
                <w:color w:val="000000"/>
                <w:sz w:val="24"/>
                <w:szCs w:val="28"/>
                <w:lang w:val="fr-FR"/>
              </w:rPr>
              <w:t>)</w:t>
            </w:r>
          </w:p>
          <w:p w14:paraId="6A84B391" w14:textId="77777777" w:rsidR="007E6040" w:rsidRPr="00EA4FB0" w:rsidRDefault="007E6040" w:rsidP="0028069F">
            <w:pPr>
              <w:pStyle w:val="xmsonormal"/>
              <w:spacing w:after="60"/>
              <w:jc w:val="center"/>
              <w:rPr>
                <w:sz w:val="24"/>
                <w:lang w:val="fr-FR"/>
              </w:rPr>
            </w:pPr>
            <w:r w:rsidRPr="00EA4FB0">
              <w:rPr>
                <w:b/>
                <w:bCs/>
                <w:color w:val="000000"/>
                <w:sz w:val="24"/>
                <w:szCs w:val="28"/>
                <w:lang w:val="fr-FR"/>
              </w:rPr>
              <w:t xml:space="preserve">__ </w:t>
            </w:r>
            <w:r w:rsidR="00EA4FB0" w:rsidRPr="0064474B">
              <w:rPr>
                <w:b/>
                <w:bCs/>
                <w:color w:val="000000"/>
                <w:sz w:val="24"/>
                <w:szCs w:val="28"/>
                <w:lang w:val="fr-FR"/>
              </w:rPr>
              <w:t>cr</w:t>
            </w:r>
            <w:r w:rsidR="00EA4FB0">
              <w:rPr>
                <w:b/>
                <w:bCs/>
                <w:color w:val="000000"/>
                <w:sz w:val="24"/>
                <w:szCs w:val="28"/>
                <w:lang w:val="fr-FR"/>
              </w:rPr>
              <w:t>é</w:t>
            </w:r>
            <w:r w:rsidR="00EA4FB0" w:rsidRPr="0064474B">
              <w:rPr>
                <w:b/>
                <w:bCs/>
                <w:color w:val="000000"/>
                <w:sz w:val="24"/>
                <w:szCs w:val="28"/>
                <w:lang w:val="fr-FR"/>
              </w:rPr>
              <w:t xml:space="preserve">dits </w:t>
            </w:r>
            <w:r w:rsidR="00EA4FB0">
              <w:rPr>
                <w:b/>
                <w:bCs/>
                <w:color w:val="000000"/>
                <w:sz w:val="24"/>
                <w:szCs w:val="28"/>
                <w:lang w:val="fr-FR"/>
              </w:rPr>
              <w:t>obligatoires</w:t>
            </w:r>
          </w:p>
        </w:tc>
        <w:tc>
          <w:tcPr>
            <w:tcW w:w="46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E9B403" w14:textId="77777777" w:rsidR="00805A5C" w:rsidRPr="00D05625" w:rsidRDefault="00DF3FC3" w:rsidP="00711B08">
            <w:pPr>
              <w:pStyle w:val="xmsonormal"/>
              <w:spacing w:before="120"/>
              <w:jc w:val="center"/>
              <w:rPr>
                <w:b/>
                <w:bCs/>
                <w:color w:val="000000"/>
                <w:sz w:val="24"/>
                <w:szCs w:val="28"/>
                <w:lang w:val="fr-FR"/>
              </w:rPr>
            </w:pPr>
            <w:r w:rsidRPr="00D05625">
              <w:rPr>
                <w:b/>
                <w:bCs/>
                <w:color w:val="000000"/>
                <w:sz w:val="24"/>
                <w:szCs w:val="28"/>
                <w:lang w:val="fr-FR"/>
              </w:rPr>
              <w:t>Échange i</w:t>
            </w:r>
            <w:r w:rsidR="007E6040" w:rsidRPr="00D05625">
              <w:rPr>
                <w:b/>
                <w:bCs/>
                <w:color w:val="000000"/>
                <w:sz w:val="24"/>
                <w:szCs w:val="28"/>
                <w:lang w:val="fr-FR"/>
              </w:rPr>
              <w:t>nternational</w:t>
            </w:r>
          </w:p>
          <w:p w14:paraId="43ABDE56" w14:textId="77777777" w:rsidR="007E6040" w:rsidRPr="00955B90" w:rsidRDefault="007E6040" w:rsidP="00805A5C">
            <w:pPr>
              <w:pStyle w:val="xmsonormal"/>
              <w:spacing w:after="60"/>
              <w:jc w:val="center"/>
              <w:rPr>
                <w:b/>
                <w:bCs/>
                <w:color w:val="000000"/>
                <w:sz w:val="24"/>
                <w:szCs w:val="28"/>
                <w:lang w:val="fr-FR"/>
              </w:rPr>
            </w:pPr>
            <w:r w:rsidRPr="00955B90">
              <w:rPr>
                <w:b/>
                <w:bCs/>
                <w:color w:val="000000"/>
                <w:sz w:val="24"/>
                <w:szCs w:val="28"/>
                <w:lang w:val="fr-FR"/>
              </w:rPr>
              <w:t>(</w:t>
            </w:r>
            <w:r w:rsidR="00DF3FC3" w:rsidRPr="00955B90">
              <w:rPr>
                <w:b/>
                <w:bCs/>
                <w:color w:val="000000"/>
                <w:sz w:val="24"/>
                <w:szCs w:val="28"/>
                <w:lang w:val="fr-FR"/>
              </w:rPr>
              <w:t>le cas échéant</w:t>
            </w:r>
            <w:r w:rsidRPr="00955B90">
              <w:rPr>
                <w:b/>
                <w:bCs/>
                <w:color w:val="000000"/>
                <w:sz w:val="24"/>
                <w:szCs w:val="28"/>
                <w:lang w:val="fr-FR"/>
              </w:rPr>
              <w:t>)</w:t>
            </w:r>
          </w:p>
          <w:p w14:paraId="337D5DD6" w14:textId="77777777" w:rsidR="007E6040" w:rsidRPr="00955B90" w:rsidRDefault="00955B90" w:rsidP="0028069F">
            <w:pPr>
              <w:pStyle w:val="xmsonormal"/>
              <w:spacing w:before="120" w:after="60"/>
              <w:jc w:val="center"/>
              <w:rPr>
                <w:sz w:val="24"/>
                <w:lang w:val="fr-FR"/>
              </w:rPr>
            </w:pPr>
            <w:r w:rsidRPr="00955B90">
              <w:rPr>
                <w:b/>
                <w:bCs/>
                <w:color w:val="000000"/>
                <w:sz w:val="24"/>
                <w:szCs w:val="28"/>
                <w:lang w:val="fr-FR"/>
              </w:rPr>
              <w:t>Demi</w:t>
            </w:r>
            <w:r w:rsidR="007E6040" w:rsidRPr="00955B90">
              <w:rPr>
                <w:b/>
                <w:bCs/>
                <w:color w:val="000000"/>
                <w:sz w:val="24"/>
                <w:szCs w:val="28"/>
                <w:lang w:val="fr-FR"/>
              </w:rPr>
              <w:t>-</w:t>
            </w:r>
            <w:r w:rsidRPr="00955B90">
              <w:rPr>
                <w:b/>
                <w:bCs/>
                <w:color w:val="000000"/>
                <w:sz w:val="24"/>
                <w:szCs w:val="28"/>
                <w:lang w:val="fr-FR"/>
              </w:rPr>
              <w:t>année</w:t>
            </w:r>
            <w:r w:rsidR="007E6040" w:rsidRPr="00955B90">
              <w:rPr>
                <w:b/>
                <w:bCs/>
                <w:color w:val="000000"/>
                <w:sz w:val="24"/>
                <w:szCs w:val="28"/>
                <w:lang w:val="fr-FR"/>
              </w:rPr>
              <w:t xml:space="preserve"> o</w:t>
            </w:r>
            <w:r w:rsidRPr="00955B90">
              <w:rPr>
                <w:b/>
                <w:bCs/>
                <w:color w:val="000000"/>
                <w:sz w:val="24"/>
                <w:szCs w:val="28"/>
                <w:lang w:val="fr-FR"/>
              </w:rPr>
              <w:t>u</w:t>
            </w:r>
            <w:r w:rsidR="007E6040" w:rsidRPr="00955B90">
              <w:rPr>
                <w:b/>
                <w:bCs/>
                <w:color w:val="000000"/>
                <w:sz w:val="24"/>
                <w:szCs w:val="28"/>
                <w:lang w:val="fr-FR"/>
              </w:rPr>
              <w:t xml:space="preserve"> </w:t>
            </w:r>
            <w:r w:rsidRPr="00955B90">
              <w:rPr>
                <w:b/>
                <w:bCs/>
                <w:color w:val="000000"/>
                <w:sz w:val="24"/>
                <w:szCs w:val="28"/>
                <w:lang w:val="fr-FR"/>
              </w:rPr>
              <w:t>a</w:t>
            </w:r>
            <w:r>
              <w:rPr>
                <w:b/>
                <w:bCs/>
                <w:color w:val="000000"/>
                <w:sz w:val="24"/>
                <w:szCs w:val="28"/>
                <w:lang w:val="fr-FR"/>
              </w:rPr>
              <w:t>nnée complète obligatoire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85B75A" w14:textId="77777777" w:rsidR="007E6040" w:rsidRPr="00B02BDF" w:rsidRDefault="00B02BDF" w:rsidP="0028069F">
            <w:pPr>
              <w:pStyle w:val="xmsonormal"/>
              <w:spacing w:before="60"/>
              <w:jc w:val="center"/>
              <w:rPr>
                <w:b/>
                <w:sz w:val="24"/>
                <w:lang w:val="fr-FR"/>
              </w:rPr>
            </w:pPr>
            <w:r w:rsidRPr="00B02BDF">
              <w:rPr>
                <w:b/>
                <w:sz w:val="24"/>
                <w:lang w:val="fr-FR"/>
              </w:rPr>
              <w:t>Exigence de t</w:t>
            </w:r>
            <w:r w:rsidR="007E6040" w:rsidRPr="00B02BDF">
              <w:rPr>
                <w:b/>
                <w:sz w:val="24"/>
                <w:lang w:val="fr-FR"/>
              </w:rPr>
              <w:t>rilingu</w:t>
            </w:r>
            <w:r w:rsidRPr="00B02BDF">
              <w:rPr>
                <w:b/>
                <w:sz w:val="24"/>
                <w:lang w:val="fr-FR"/>
              </w:rPr>
              <w:t>is</w:t>
            </w:r>
            <w:r w:rsidR="007E6040" w:rsidRPr="00B02BDF">
              <w:rPr>
                <w:b/>
                <w:sz w:val="24"/>
                <w:lang w:val="fr-FR"/>
              </w:rPr>
              <w:t xml:space="preserve">me </w:t>
            </w:r>
          </w:p>
          <w:p w14:paraId="03D7E505" w14:textId="77777777" w:rsidR="00B02BDF" w:rsidRPr="00B02BDF" w:rsidRDefault="00B02BDF" w:rsidP="00B02BDF">
            <w:pPr>
              <w:pStyle w:val="xmsonormal"/>
              <w:spacing w:after="60"/>
              <w:jc w:val="center"/>
              <w:rPr>
                <w:b/>
                <w:bCs/>
                <w:color w:val="000000"/>
                <w:sz w:val="24"/>
                <w:szCs w:val="28"/>
                <w:lang w:val="fr-FR"/>
              </w:rPr>
            </w:pPr>
            <w:r w:rsidRPr="00B02BDF">
              <w:rPr>
                <w:b/>
                <w:bCs/>
                <w:color w:val="000000"/>
                <w:sz w:val="24"/>
                <w:szCs w:val="28"/>
                <w:lang w:val="fr-FR"/>
              </w:rPr>
              <w:t>(le cas échéant)</w:t>
            </w:r>
          </w:p>
          <w:p w14:paraId="0C79A4E5" w14:textId="77777777" w:rsidR="007E6040" w:rsidRPr="00DA2825" w:rsidRDefault="007E6040" w:rsidP="0028069F">
            <w:pPr>
              <w:pStyle w:val="xmsonormal"/>
              <w:spacing w:before="120" w:after="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___ </w:t>
            </w:r>
            <w:r w:rsidR="006A1CC1" w:rsidRPr="0064474B">
              <w:rPr>
                <w:b/>
                <w:bCs/>
                <w:color w:val="000000"/>
                <w:sz w:val="24"/>
                <w:szCs w:val="28"/>
                <w:lang w:val="fr-FR"/>
              </w:rPr>
              <w:t>cr</w:t>
            </w:r>
            <w:r w:rsidR="006A1CC1">
              <w:rPr>
                <w:b/>
                <w:bCs/>
                <w:color w:val="000000"/>
                <w:sz w:val="24"/>
                <w:szCs w:val="28"/>
                <w:lang w:val="fr-FR"/>
              </w:rPr>
              <w:t>é</w:t>
            </w:r>
            <w:r w:rsidR="006A1CC1" w:rsidRPr="0064474B">
              <w:rPr>
                <w:b/>
                <w:bCs/>
                <w:color w:val="000000"/>
                <w:sz w:val="24"/>
                <w:szCs w:val="28"/>
                <w:lang w:val="fr-FR"/>
              </w:rPr>
              <w:t xml:space="preserve">dits </w:t>
            </w:r>
            <w:r w:rsidR="006A1CC1">
              <w:rPr>
                <w:b/>
                <w:bCs/>
                <w:color w:val="000000"/>
                <w:sz w:val="24"/>
                <w:szCs w:val="28"/>
                <w:lang w:val="fr-FR"/>
              </w:rPr>
              <w:t>obligatoires</w:t>
            </w:r>
          </w:p>
        </w:tc>
      </w:tr>
      <w:tr w:rsidR="007E6040" w14:paraId="5F248DF9" w14:textId="77777777" w:rsidTr="00E03122">
        <w:trPr>
          <w:trHeight w:val="261"/>
          <w:jc w:val="center"/>
        </w:trPr>
        <w:tc>
          <w:tcPr>
            <w:tcW w:w="241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CA39E2" w14:textId="77777777" w:rsidR="007E6040" w:rsidRPr="004B7D62" w:rsidRDefault="004B7D62" w:rsidP="0028069F">
            <w:pPr>
              <w:pStyle w:val="xmsonormal"/>
              <w:spacing w:before="60"/>
              <w:jc w:val="center"/>
              <w:rPr>
                <w:b/>
                <w:bCs/>
                <w:lang w:val="fr-FR"/>
              </w:rPr>
            </w:pPr>
            <w:r w:rsidRPr="004B7D62">
              <w:rPr>
                <w:b/>
                <w:bCs/>
                <w:lang w:val="fr-FR"/>
              </w:rPr>
              <w:t>C</w:t>
            </w:r>
            <w:r w:rsidR="007E6040" w:rsidRPr="004B7D62">
              <w:rPr>
                <w:b/>
                <w:bCs/>
                <w:lang w:val="fr-FR"/>
              </w:rPr>
              <w:t>r</w:t>
            </w:r>
            <w:r w:rsidRPr="004B7D62">
              <w:rPr>
                <w:b/>
                <w:bCs/>
                <w:lang w:val="fr-FR"/>
              </w:rPr>
              <w:t>é</w:t>
            </w:r>
            <w:r w:rsidR="007E6040" w:rsidRPr="004B7D62">
              <w:rPr>
                <w:b/>
                <w:bCs/>
                <w:lang w:val="fr-FR"/>
              </w:rPr>
              <w:t>dits</w:t>
            </w:r>
            <w:r w:rsidRPr="004B7D62">
              <w:rPr>
                <w:b/>
                <w:bCs/>
                <w:lang w:val="fr-FR"/>
              </w:rPr>
              <w:t xml:space="preserve"> de transfert</w:t>
            </w:r>
            <w:r w:rsidR="007E6040" w:rsidRPr="004B7D62">
              <w:rPr>
                <w:b/>
                <w:bCs/>
                <w:lang w:val="fr-FR"/>
              </w:rPr>
              <w:br/>
              <w:t>(le</w:t>
            </w:r>
            <w:r>
              <w:rPr>
                <w:b/>
                <w:bCs/>
                <w:lang w:val="fr-FR"/>
              </w:rPr>
              <w:t xml:space="preserve"> cas échéant</w:t>
            </w:r>
            <w:r w:rsidR="007E6040" w:rsidRPr="004B7D62">
              <w:rPr>
                <w:b/>
                <w:bCs/>
                <w:lang w:val="fr-FR"/>
              </w:rPr>
              <w:t>)</w:t>
            </w:r>
          </w:p>
          <w:p w14:paraId="251B8AB0" w14:textId="77777777" w:rsidR="007E6040" w:rsidRPr="004B7D62" w:rsidRDefault="007E6040" w:rsidP="0028069F">
            <w:pPr>
              <w:pStyle w:val="xmsonormal"/>
              <w:spacing w:before="60" w:after="60"/>
              <w:jc w:val="center"/>
              <w:rPr>
                <w:lang w:val="fr-FR"/>
              </w:rPr>
            </w:pPr>
            <w:r w:rsidRPr="004B7D62">
              <w:rPr>
                <w:b/>
                <w:bCs/>
                <w:lang w:val="fr-FR"/>
              </w:rPr>
              <w:t> ___</w:t>
            </w:r>
          </w:p>
          <w:p w14:paraId="2CA457E2" w14:textId="77777777" w:rsidR="007E6040" w:rsidRPr="004B7D62" w:rsidRDefault="007E6040" w:rsidP="0028069F">
            <w:pPr>
              <w:pStyle w:val="xmsonormal"/>
              <w:jc w:val="center"/>
              <w:rPr>
                <w:lang w:val="fr-FR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CC39B1" w14:textId="77777777" w:rsidR="007E6040" w:rsidRDefault="007E6040" w:rsidP="0028069F">
            <w:pPr>
              <w:pStyle w:val="xmsonormal"/>
              <w:spacing w:before="60" w:after="60"/>
              <w:jc w:val="center"/>
            </w:pPr>
            <w:r>
              <w:rPr>
                <w:b/>
                <w:bCs/>
              </w:rPr>
              <w:t>___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CE04CF" w14:textId="77777777" w:rsidR="007E6040" w:rsidRPr="006D37E2" w:rsidRDefault="007E6040" w:rsidP="0028069F">
            <w:pPr>
              <w:pStyle w:val="xmsonormal"/>
              <w:spacing w:before="60" w:after="60"/>
              <w:jc w:val="center"/>
              <w:rPr>
                <w:b/>
              </w:rPr>
            </w:pPr>
            <w:r>
              <w:rPr>
                <w:b/>
                <w:bCs/>
              </w:rPr>
              <w:t> ___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9B33F1" w14:textId="77777777" w:rsidR="007E6040" w:rsidRDefault="007E6040" w:rsidP="0028069F">
            <w:pPr>
              <w:pStyle w:val="xmsonormal"/>
              <w:spacing w:before="60" w:after="60"/>
              <w:jc w:val="center"/>
            </w:pPr>
            <w:r>
              <w:rPr>
                <w:b/>
                <w:bCs/>
              </w:rPr>
              <w:t> ___</w:t>
            </w:r>
          </w:p>
        </w:tc>
      </w:tr>
      <w:tr w:rsidR="007E6040" w14:paraId="5E04C41F" w14:textId="77777777" w:rsidTr="00E03122">
        <w:trPr>
          <w:trHeight w:val="1037"/>
          <w:jc w:val="center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67791A" w14:textId="77777777" w:rsidR="007E6040" w:rsidRDefault="007E6040" w:rsidP="0028069F"/>
        </w:tc>
        <w:tc>
          <w:tcPr>
            <w:tcW w:w="35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9DA6A5" w14:textId="77777777" w:rsidR="007E6040" w:rsidRPr="00EE1B39" w:rsidRDefault="007E6040" w:rsidP="0028069F">
            <w:pPr>
              <w:pStyle w:val="xmsonormal"/>
              <w:rPr>
                <w:sz w:val="20"/>
                <w:szCs w:val="16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0EFDBB" w14:textId="77777777" w:rsidR="007E6040" w:rsidRPr="00EE1B39" w:rsidRDefault="007E6040" w:rsidP="0028069F">
            <w:pPr>
              <w:pStyle w:val="xmsonormal"/>
              <w:rPr>
                <w:sz w:val="20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28B717" w14:textId="77777777" w:rsidR="007E6040" w:rsidRPr="00EE1B39" w:rsidRDefault="007E6040" w:rsidP="0028069F">
            <w:pPr>
              <w:pStyle w:val="xmsonormal"/>
              <w:rPr>
                <w:sz w:val="20"/>
                <w:szCs w:val="16"/>
              </w:rPr>
            </w:pPr>
          </w:p>
        </w:tc>
      </w:tr>
      <w:tr w:rsidR="007E6040" w14:paraId="1F4D2088" w14:textId="77777777" w:rsidTr="00E03122">
        <w:trPr>
          <w:trHeight w:val="261"/>
          <w:jc w:val="center"/>
        </w:trPr>
        <w:tc>
          <w:tcPr>
            <w:tcW w:w="241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E4C023" w14:textId="77777777" w:rsidR="007E6040" w:rsidRDefault="001D0AEF" w:rsidP="0028069F">
            <w:pPr>
              <w:pStyle w:val="xmsonormal"/>
              <w:spacing w:before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Cours actuels </w:t>
            </w:r>
            <w:r w:rsidR="007E6040">
              <w:rPr>
                <w:b/>
                <w:bCs/>
              </w:rPr>
              <w:t>FW21-22</w:t>
            </w:r>
          </w:p>
          <w:p w14:paraId="1DABE79E" w14:textId="77777777" w:rsidR="007E6040" w:rsidRPr="006D37E2" w:rsidRDefault="007E6040" w:rsidP="0028069F">
            <w:pPr>
              <w:pStyle w:val="xmsonormal"/>
              <w:spacing w:before="60" w:after="60"/>
              <w:jc w:val="center"/>
            </w:pPr>
            <w:r>
              <w:rPr>
                <w:b/>
                <w:bCs/>
              </w:rPr>
              <w:t> ___</w:t>
            </w:r>
          </w:p>
          <w:p w14:paraId="66E15743" w14:textId="77777777" w:rsidR="007E6040" w:rsidRDefault="007E6040" w:rsidP="0028069F">
            <w:pPr>
              <w:pStyle w:val="xmsonormal"/>
              <w:jc w:val="center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DD8E63" w14:textId="77777777" w:rsidR="007E6040" w:rsidRPr="006D37E2" w:rsidRDefault="007E6040" w:rsidP="0028069F">
            <w:pPr>
              <w:pStyle w:val="xmsonormal"/>
              <w:spacing w:before="60" w:after="60"/>
              <w:jc w:val="center"/>
              <w:rPr>
                <w:b/>
              </w:rPr>
            </w:pPr>
            <w:r>
              <w:rPr>
                <w:b/>
                <w:bCs/>
              </w:rPr>
              <w:t>___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AC5F21" w14:textId="77777777" w:rsidR="007E6040" w:rsidRPr="00EE1B39" w:rsidRDefault="007E6040" w:rsidP="0028069F">
            <w:pPr>
              <w:pStyle w:val="xmsonormal"/>
              <w:spacing w:before="60" w:after="60"/>
              <w:jc w:val="center"/>
              <w:rPr>
                <w:b/>
              </w:rPr>
            </w:pPr>
            <w:r>
              <w:rPr>
                <w:b/>
                <w:bCs/>
              </w:rPr>
              <w:t>___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A55DF" w14:textId="77777777" w:rsidR="007E6040" w:rsidRPr="00EE1B39" w:rsidRDefault="007E6040" w:rsidP="0028069F">
            <w:pPr>
              <w:pStyle w:val="xmsonormal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</w:rPr>
              <w:t>___</w:t>
            </w:r>
          </w:p>
        </w:tc>
      </w:tr>
      <w:tr w:rsidR="007E6040" w14:paraId="5BF05D3F" w14:textId="77777777" w:rsidTr="00E03122">
        <w:trPr>
          <w:trHeight w:val="1278"/>
          <w:jc w:val="center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E5D70C" w14:textId="77777777" w:rsidR="007E6040" w:rsidRDefault="007E6040" w:rsidP="0028069F"/>
        </w:tc>
        <w:tc>
          <w:tcPr>
            <w:tcW w:w="35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7D8CD" w14:textId="77777777" w:rsidR="007E6040" w:rsidRPr="00EE1B39" w:rsidRDefault="007E6040" w:rsidP="0028069F">
            <w:pPr>
              <w:pStyle w:val="xmsonormal"/>
              <w:rPr>
                <w:sz w:val="20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50A9D" w14:textId="77777777" w:rsidR="007E6040" w:rsidRPr="00EE1B39" w:rsidRDefault="007E6040" w:rsidP="0028069F">
            <w:pPr>
              <w:pStyle w:val="xmsonormal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4F037" w14:textId="77777777" w:rsidR="007E6040" w:rsidRPr="00EE1B39" w:rsidRDefault="007E6040" w:rsidP="0028069F">
            <w:pPr>
              <w:pStyle w:val="xmsonormal"/>
              <w:rPr>
                <w:sz w:val="20"/>
                <w:szCs w:val="16"/>
              </w:rPr>
            </w:pPr>
          </w:p>
        </w:tc>
      </w:tr>
      <w:tr w:rsidR="007E6040" w:rsidRPr="00065507" w14:paraId="6E1F9C14" w14:textId="77777777" w:rsidTr="00E03122">
        <w:trPr>
          <w:trHeight w:val="112"/>
          <w:jc w:val="center"/>
        </w:trPr>
        <w:tc>
          <w:tcPr>
            <w:tcW w:w="241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36300D" w14:textId="77777777" w:rsidR="007E6040" w:rsidRDefault="001D0AEF" w:rsidP="0028069F">
            <w:pPr>
              <w:pStyle w:val="xmsonormal"/>
              <w:spacing w:before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Crédits restants</w:t>
            </w:r>
          </w:p>
          <w:p w14:paraId="4CDE275B" w14:textId="77777777" w:rsidR="007E6040" w:rsidRDefault="007E6040" w:rsidP="0028069F">
            <w:pPr>
              <w:pStyle w:val="xmsonormal"/>
              <w:spacing w:before="60" w:after="60"/>
              <w:jc w:val="center"/>
            </w:pPr>
            <w:r>
              <w:rPr>
                <w:b/>
                <w:bCs/>
              </w:rPr>
              <w:t> ___</w:t>
            </w:r>
          </w:p>
          <w:p w14:paraId="0198B696" w14:textId="77777777" w:rsidR="007E6040" w:rsidRDefault="007E6040" w:rsidP="0028069F">
            <w:pPr>
              <w:pStyle w:val="xmsonormal"/>
              <w:jc w:val="center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A15AE1" w14:textId="77777777" w:rsidR="007E6040" w:rsidRPr="006D37E2" w:rsidRDefault="007E6040" w:rsidP="0028069F">
            <w:pPr>
              <w:pStyle w:val="xmsonormal"/>
              <w:spacing w:before="60" w:after="60"/>
              <w:jc w:val="center"/>
              <w:rPr>
                <w:b/>
              </w:rPr>
            </w:pPr>
            <w:r>
              <w:rPr>
                <w:b/>
                <w:bCs/>
              </w:rPr>
              <w:t>___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284107" w14:textId="77777777" w:rsidR="007E6040" w:rsidRPr="00793D61" w:rsidRDefault="007E6040" w:rsidP="0028069F">
            <w:pPr>
              <w:pStyle w:val="xmsonormal"/>
              <w:spacing w:before="60" w:after="60"/>
              <w:jc w:val="center"/>
            </w:pPr>
            <w:r>
              <w:rPr>
                <w:b/>
                <w:bCs/>
              </w:rPr>
              <w:t>___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3A64C" w14:textId="77777777" w:rsidR="007E6040" w:rsidRPr="00DA2825" w:rsidRDefault="007E6040" w:rsidP="0028069F">
            <w:pPr>
              <w:pStyle w:val="xmsonormal"/>
              <w:spacing w:before="60" w:after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</w:rPr>
              <w:t>___</w:t>
            </w:r>
          </w:p>
        </w:tc>
      </w:tr>
      <w:tr w:rsidR="007E6040" w:rsidRPr="00065507" w14:paraId="3ED0932A" w14:textId="77777777" w:rsidTr="00E03122">
        <w:trPr>
          <w:trHeight w:val="4159"/>
          <w:jc w:val="center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B3AFBD" w14:textId="77777777" w:rsidR="007E6040" w:rsidRDefault="007E6040" w:rsidP="0028069F"/>
        </w:tc>
        <w:tc>
          <w:tcPr>
            <w:tcW w:w="35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9C4E6" w14:textId="77777777" w:rsidR="007E6040" w:rsidRPr="00EE1B39" w:rsidRDefault="007E6040" w:rsidP="0028069F">
            <w:pPr>
              <w:pStyle w:val="xmsonormal"/>
              <w:rPr>
                <w:sz w:val="20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B359DC" w14:textId="77777777" w:rsidR="007E6040" w:rsidRPr="00EE1B39" w:rsidRDefault="007E6040" w:rsidP="0028069F">
            <w:pPr>
              <w:pStyle w:val="xmsonormal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B3080" w14:textId="77777777" w:rsidR="007E6040" w:rsidRPr="00EE1B39" w:rsidRDefault="007E6040" w:rsidP="0028069F">
            <w:pPr>
              <w:pStyle w:val="xmsonormal"/>
              <w:rPr>
                <w:sz w:val="20"/>
                <w:szCs w:val="16"/>
              </w:rPr>
            </w:pPr>
          </w:p>
        </w:tc>
      </w:tr>
    </w:tbl>
    <w:p w14:paraId="62AA84FA" w14:textId="77777777" w:rsidR="00F47458" w:rsidRDefault="00F47458" w:rsidP="004F3DB5"/>
    <w:sectPr w:rsidR="00F47458" w:rsidSect="002A2334">
      <w:type w:val="continuous"/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D64897" w14:textId="77777777" w:rsidR="004C3149" w:rsidRDefault="004C3149" w:rsidP="002A2334">
      <w:r>
        <w:separator/>
      </w:r>
    </w:p>
  </w:endnote>
  <w:endnote w:type="continuationSeparator" w:id="0">
    <w:p w14:paraId="462585F9" w14:textId="77777777" w:rsidR="004C3149" w:rsidRDefault="004C3149" w:rsidP="002A2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D7C08" w14:textId="77777777" w:rsidR="00A22ACD" w:rsidRDefault="00A22A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8020BA" w14:textId="77777777" w:rsidR="004F72E3" w:rsidRPr="00B11FCD" w:rsidRDefault="00A22ACD" w:rsidP="004F72E3">
    <w:pPr>
      <w:tabs>
        <w:tab w:val="left" w:pos="9836"/>
      </w:tabs>
      <w:jc w:val="right"/>
      <w:rPr>
        <w:sz w:val="24"/>
        <w:szCs w:val="24"/>
        <w:lang w:val="fr-FR"/>
      </w:rPr>
    </w:pPr>
    <w:r w:rsidRPr="00B11FCD">
      <w:rPr>
        <w:sz w:val="24"/>
        <w:szCs w:val="24"/>
        <w:lang w:val="fr-FR"/>
      </w:rPr>
      <w:t>Ateli</w:t>
    </w:r>
    <w:r w:rsidR="00F1673C" w:rsidRPr="00B11FCD">
      <w:rPr>
        <w:sz w:val="24"/>
        <w:szCs w:val="24"/>
        <w:lang w:val="fr-FR"/>
      </w:rPr>
      <w:t>e</w:t>
    </w:r>
    <w:r w:rsidRPr="00B11FCD">
      <w:rPr>
        <w:sz w:val="24"/>
        <w:szCs w:val="24"/>
        <w:lang w:val="fr-FR"/>
      </w:rPr>
      <w:t>r de p</w:t>
    </w:r>
    <w:r w:rsidR="00143517" w:rsidRPr="00B11FCD">
      <w:rPr>
        <w:sz w:val="24"/>
        <w:szCs w:val="24"/>
        <w:lang w:val="fr-FR"/>
      </w:rPr>
      <w:t xml:space="preserve">lanification </w:t>
    </w:r>
    <w:r w:rsidR="00A91480" w:rsidRPr="00B11FCD">
      <w:rPr>
        <w:sz w:val="24"/>
        <w:szCs w:val="24"/>
        <w:lang w:val="fr-FR"/>
      </w:rPr>
      <w:t xml:space="preserve">de cours </w:t>
    </w:r>
    <w:r w:rsidR="00E548EC" w:rsidRPr="00B11FCD">
      <w:rPr>
        <w:sz w:val="24"/>
        <w:szCs w:val="24"/>
        <w:lang w:val="fr-FR"/>
      </w:rPr>
      <w:t>2021-2022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34DF4" w14:textId="77777777" w:rsidR="00A22ACD" w:rsidRDefault="00A22A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E5E427" w14:textId="77777777" w:rsidR="004C3149" w:rsidRDefault="004C3149" w:rsidP="002A2334">
      <w:r>
        <w:separator/>
      </w:r>
    </w:p>
  </w:footnote>
  <w:footnote w:type="continuationSeparator" w:id="0">
    <w:p w14:paraId="0002513A" w14:textId="77777777" w:rsidR="004C3149" w:rsidRDefault="004C3149" w:rsidP="002A23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5B3B7" w14:textId="77777777" w:rsidR="00A22ACD" w:rsidRDefault="00A22A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EE70FA" w14:textId="77777777" w:rsidR="00595F4F" w:rsidRPr="00C90932" w:rsidRDefault="00C90932" w:rsidP="00595F4F">
    <w:pPr>
      <w:tabs>
        <w:tab w:val="left" w:pos="9836"/>
      </w:tabs>
      <w:rPr>
        <w:sz w:val="24"/>
        <w:szCs w:val="24"/>
        <w:lang w:val="fr-FR"/>
      </w:rPr>
    </w:pPr>
    <w:r w:rsidRPr="00C90932">
      <w:rPr>
        <w:lang w:val="fr-FR"/>
      </w:rPr>
      <w:t>Nom</w:t>
    </w:r>
    <w:r w:rsidR="000B5077" w:rsidRPr="00C90932">
      <w:rPr>
        <w:lang w:val="fr-FR"/>
      </w:rPr>
      <w:t xml:space="preserve"> </w:t>
    </w:r>
    <w:r w:rsidRPr="00C90932">
      <w:rPr>
        <w:lang w:val="fr-FR"/>
      </w:rPr>
      <w:t>et</w:t>
    </w:r>
    <w:r w:rsidR="000B5077" w:rsidRPr="00C90932">
      <w:rPr>
        <w:lang w:val="fr-FR"/>
      </w:rPr>
      <w:t xml:space="preserve"> </w:t>
    </w:r>
    <w:r w:rsidRPr="00C90932">
      <w:rPr>
        <w:lang w:val="fr-FR"/>
      </w:rPr>
      <w:t>no. d’étudiant :</w:t>
    </w:r>
    <w:r w:rsidR="000B5077" w:rsidRPr="00C90932">
      <w:rPr>
        <w:lang w:val="fr-FR"/>
      </w:rPr>
      <w:t xml:space="preserve"> </w:t>
    </w:r>
    <w:r w:rsidR="002A2334" w:rsidRPr="00C90932">
      <w:rPr>
        <w:sz w:val="23"/>
        <w:szCs w:val="23"/>
        <w:lang w:val="fr-FR"/>
      </w:rPr>
      <w:t>______________________________</w:t>
    </w:r>
    <w:r w:rsidR="004F72E3" w:rsidRPr="00C90932">
      <w:rPr>
        <w:sz w:val="23"/>
        <w:szCs w:val="23"/>
        <w:lang w:val="fr-FR"/>
      </w:rPr>
      <w:t xml:space="preserve">  </w:t>
    </w:r>
    <w:r w:rsidR="00595F4F" w:rsidRPr="00C90932">
      <w:rPr>
        <w:lang w:val="fr-FR"/>
      </w:rPr>
      <w:t>M</w:t>
    </w:r>
    <w:r w:rsidRPr="00C90932">
      <w:rPr>
        <w:lang w:val="fr-FR"/>
      </w:rPr>
      <w:t>on</w:t>
    </w:r>
    <w:r w:rsidR="00595F4F" w:rsidRPr="00C90932">
      <w:rPr>
        <w:lang w:val="fr-FR"/>
      </w:rPr>
      <w:t xml:space="preserve"> program</w:t>
    </w:r>
    <w:r>
      <w:rPr>
        <w:lang w:val="fr-FR"/>
      </w:rPr>
      <w:t>me </w:t>
    </w:r>
    <w:r w:rsidR="00595F4F" w:rsidRPr="00C90932">
      <w:rPr>
        <w:lang w:val="fr-FR"/>
      </w:rPr>
      <w:t xml:space="preserve">: </w:t>
    </w:r>
    <w:r w:rsidR="00595F4F" w:rsidRPr="00C90932">
      <w:rPr>
        <w:sz w:val="23"/>
        <w:szCs w:val="23"/>
        <w:lang w:val="fr-FR"/>
      </w:rPr>
      <w:t>__________________________________________</w:t>
    </w:r>
    <w:r w:rsidR="00B12CC8" w:rsidRPr="00C90932">
      <w:rPr>
        <w:sz w:val="23"/>
        <w:szCs w:val="23"/>
        <w:lang w:val="fr-FR"/>
      </w:rPr>
      <w:t>__</w:t>
    </w:r>
    <w:r w:rsidR="00595F4F" w:rsidRPr="00C90932">
      <w:rPr>
        <w:sz w:val="23"/>
        <w:szCs w:val="23"/>
        <w:lang w:val="fr-FR"/>
      </w:rPr>
      <w:t>___</w:t>
    </w:r>
    <w:r w:rsidR="00B12CC8" w:rsidRPr="00C90932">
      <w:rPr>
        <w:sz w:val="23"/>
        <w:szCs w:val="23"/>
        <w:lang w:val="fr-FR"/>
      </w:rPr>
      <w:t>_</w:t>
    </w:r>
    <w:r w:rsidR="00595F4F" w:rsidRPr="00C90932">
      <w:rPr>
        <w:sz w:val="23"/>
        <w:szCs w:val="23"/>
        <w:lang w:val="fr-FR"/>
      </w:rPr>
      <w:t>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8E9A3A" w14:textId="77777777" w:rsidR="00A22ACD" w:rsidRDefault="00A22A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C92527"/>
    <w:multiLevelType w:val="hybridMultilevel"/>
    <w:tmpl w:val="9D0C5434"/>
    <w:lvl w:ilvl="0" w:tplc="D9F4154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48E"/>
    <w:rsid w:val="00004F6E"/>
    <w:rsid w:val="00011042"/>
    <w:rsid w:val="00015B8F"/>
    <w:rsid w:val="000234B7"/>
    <w:rsid w:val="0006168B"/>
    <w:rsid w:val="00063E6B"/>
    <w:rsid w:val="00065507"/>
    <w:rsid w:val="00072E01"/>
    <w:rsid w:val="00074D5B"/>
    <w:rsid w:val="000852E7"/>
    <w:rsid w:val="000A79B2"/>
    <w:rsid w:val="000B0AE0"/>
    <w:rsid w:val="000B5077"/>
    <w:rsid w:val="000D12B9"/>
    <w:rsid w:val="000E626C"/>
    <w:rsid w:val="000E727A"/>
    <w:rsid w:val="000F31A6"/>
    <w:rsid w:val="00101E4F"/>
    <w:rsid w:val="00107861"/>
    <w:rsid w:val="00110550"/>
    <w:rsid w:val="001237F0"/>
    <w:rsid w:val="00133F8F"/>
    <w:rsid w:val="00137E15"/>
    <w:rsid w:val="00142772"/>
    <w:rsid w:val="00143517"/>
    <w:rsid w:val="00145875"/>
    <w:rsid w:val="00154E86"/>
    <w:rsid w:val="0016384D"/>
    <w:rsid w:val="00174D1E"/>
    <w:rsid w:val="00182246"/>
    <w:rsid w:val="0019750A"/>
    <w:rsid w:val="001A205E"/>
    <w:rsid w:val="001B00E2"/>
    <w:rsid w:val="001D0AEF"/>
    <w:rsid w:val="001D117B"/>
    <w:rsid w:val="001E2A88"/>
    <w:rsid w:val="001E49A4"/>
    <w:rsid w:val="002065D5"/>
    <w:rsid w:val="00225758"/>
    <w:rsid w:val="00234E6A"/>
    <w:rsid w:val="00244A0E"/>
    <w:rsid w:val="002545CD"/>
    <w:rsid w:val="00257D30"/>
    <w:rsid w:val="00266F99"/>
    <w:rsid w:val="00273756"/>
    <w:rsid w:val="00282322"/>
    <w:rsid w:val="00286732"/>
    <w:rsid w:val="002A0745"/>
    <w:rsid w:val="002A0ABE"/>
    <w:rsid w:val="002A1C92"/>
    <w:rsid w:val="002A2334"/>
    <w:rsid w:val="002B6897"/>
    <w:rsid w:val="002C1A4F"/>
    <w:rsid w:val="002E0082"/>
    <w:rsid w:val="002F1DB3"/>
    <w:rsid w:val="002F330E"/>
    <w:rsid w:val="002F359E"/>
    <w:rsid w:val="002F6F0A"/>
    <w:rsid w:val="00303A1D"/>
    <w:rsid w:val="00303AE7"/>
    <w:rsid w:val="00307065"/>
    <w:rsid w:val="00314831"/>
    <w:rsid w:val="00315E67"/>
    <w:rsid w:val="00324673"/>
    <w:rsid w:val="00344D27"/>
    <w:rsid w:val="0035586C"/>
    <w:rsid w:val="00374925"/>
    <w:rsid w:val="003754C3"/>
    <w:rsid w:val="00382AA2"/>
    <w:rsid w:val="00386109"/>
    <w:rsid w:val="003901FB"/>
    <w:rsid w:val="003A790E"/>
    <w:rsid w:val="003C52CC"/>
    <w:rsid w:val="003E3846"/>
    <w:rsid w:val="00401D31"/>
    <w:rsid w:val="00404381"/>
    <w:rsid w:val="00407972"/>
    <w:rsid w:val="00410338"/>
    <w:rsid w:val="00412C0C"/>
    <w:rsid w:val="00421576"/>
    <w:rsid w:val="004220CD"/>
    <w:rsid w:val="00422D9F"/>
    <w:rsid w:val="00423E2C"/>
    <w:rsid w:val="00431077"/>
    <w:rsid w:val="004463F6"/>
    <w:rsid w:val="00456259"/>
    <w:rsid w:val="00463E1F"/>
    <w:rsid w:val="004842A3"/>
    <w:rsid w:val="00486DA6"/>
    <w:rsid w:val="004B43E1"/>
    <w:rsid w:val="004B7D62"/>
    <w:rsid w:val="004C16CC"/>
    <w:rsid w:val="004C29AB"/>
    <w:rsid w:val="004C3149"/>
    <w:rsid w:val="004C5B3A"/>
    <w:rsid w:val="004D16F3"/>
    <w:rsid w:val="004F3DB5"/>
    <w:rsid w:val="004F72E3"/>
    <w:rsid w:val="00510A40"/>
    <w:rsid w:val="00532442"/>
    <w:rsid w:val="0053748E"/>
    <w:rsid w:val="00552C1A"/>
    <w:rsid w:val="00560C1E"/>
    <w:rsid w:val="00572268"/>
    <w:rsid w:val="0057632B"/>
    <w:rsid w:val="005800F0"/>
    <w:rsid w:val="00581106"/>
    <w:rsid w:val="00595F4F"/>
    <w:rsid w:val="005A1BFA"/>
    <w:rsid w:val="005A5FBC"/>
    <w:rsid w:val="005B5145"/>
    <w:rsid w:val="005B73BF"/>
    <w:rsid w:val="005F1565"/>
    <w:rsid w:val="00607C50"/>
    <w:rsid w:val="00610FE0"/>
    <w:rsid w:val="00612A49"/>
    <w:rsid w:val="006220FB"/>
    <w:rsid w:val="0064474B"/>
    <w:rsid w:val="00644934"/>
    <w:rsid w:val="006462F6"/>
    <w:rsid w:val="00646E1B"/>
    <w:rsid w:val="0065206A"/>
    <w:rsid w:val="006570C5"/>
    <w:rsid w:val="00671C9E"/>
    <w:rsid w:val="006849A4"/>
    <w:rsid w:val="00686949"/>
    <w:rsid w:val="00697AF1"/>
    <w:rsid w:val="006A1CC1"/>
    <w:rsid w:val="006A7311"/>
    <w:rsid w:val="006A779F"/>
    <w:rsid w:val="006C38C7"/>
    <w:rsid w:val="006D22DB"/>
    <w:rsid w:val="006D37E2"/>
    <w:rsid w:val="006E03EA"/>
    <w:rsid w:val="006E0DCD"/>
    <w:rsid w:val="006F0DAD"/>
    <w:rsid w:val="006F7310"/>
    <w:rsid w:val="00711B08"/>
    <w:rsid w:val="00714EC0"/>
    <w:rsid w:val="007173F6"/>
    <w:rsid w:val="007201D7"/>
    <w:rsid w:val="00721148"/>
    <w:rsid w:val="00740E95"/>
    <w:rsid w:val="00777370"/>
    <w:rsid w:val="00780CBA"/>
    <w:rsid w:val="00793D61"/>
    <w:rsid w:val="007B66D7"/>
    <w:rsid w:val="007E6040"/>
    <w:rsid w:val="00805A5C"/>
    <w:rsid w:val="00811BD9"/>
    <w:rsid w:val="0084171E"/>
    <w:rsid w:val="008735CA"/>
    <w:rsid w:val="0089095E"/>
    <w:rsid w:val="008A4A69"/>
    <w:rsid w:val="008C20F7"/>
    <w:rsid w:val="008C572E"/>
    <w:rsid w:val="008C631A"/>
    <w:rsid w:val="008E1D24"/>
    <w:rsid w:val="00902057"/>
    <w:rsid w:val="00904995"/>
    <w:rsid w:val="009055A8"/>
    <w:rsid w:val="00911D8F"/>
    <w:rsid w:val="00916EBE"/>
    <w:rsid w:val="00916FE8"/>
    <w:rsid w:val="00925626"/>
    <w:rsid w:val="0092740F"/>
    <w:rsid w:val="00940F8C"/>
    <w:rsid w:val="00942AE3"/>
    <w:rsid w:val="00946B4C"/>
    <w:rsid w:val="00955B90"/>
    <w:rsid w:val="009758EC"/>
    <w:rsid w:val="00976C1A"/>
    <w:rsid w:val="00991BA8"/>
    <w:rsid w:val="009B131B"/>
    <w:rsid w:val="009C1CBB"/>
    <w:rsid w:val="009D5EF3"/>
    <w:rsid w:val="009D7017"/>
    <w:rsid w:val="009E312B"/>
    <w:rsid w:val="009E3593"/>
    <w:rsid w:val="00A1321A"/>
    <w:rsid w:val="00A16D93"/>
    <w:rsid w:val="00A17451"/>
    <w:rsid w:val="00A2129C"/>
    <w:rsid w:val="00A22ACD"/>
    <w:rsid w:val="00A36159"/>
    <w:rsid w:val="00A44274"/>
    <w:rsid w:val="00A57067"/>
    <w:rsid w:val="00A61AB3"/>
    <w:rsid w:val="00A7105F"/>
    <w:rsid w:val="00A7600C"/>
    <w:rsid w:val="00A803FF"/>
    <w:rsid w:val="00A8770D"/>
    <w:rsid w:val="00A91480"/>
    <w:rsid w:val="00AA14DB"/>
    <w:rsid w:val="00AA71A5"/>
    <w:rsid w:val="00AB321C"/>
    <w:rsid w:val="00AC06C5"/>
    <w:rsid w:val="00AC3116"/>
    <w:rsid w:val="00AF6EB8"/>
    <w:rsid w:val="00B02BDF"/>
    <w:rsid w:val="00B06997"/>
    <w:rsid w:val="00B11FCD"/>
    <w:rsid w:val="00B12CC8"/>
    <w:rsid w:val="00B25DA0"/>
    <w:rsid w:val="00B319EC"/>
    <w:rsid w:val="00B76001"/>
    <w:rsid w:val="00B76491"/>
    <w:rsid w:val="00B86FB0"/>
    <w:rsid w:val="00B9731B"/>
    <w:rsid w:val="00B975FD"/>
    <w:rsid w:val="00BA7ACE"/>
    <w:rsid w:val="00BC0163"/>
    <w:rsid w:val="00BE0CAD"/>
    <w:rsid w:val="00BE3C6C"/>
    <w:rsid w:val="00C117F5"/>
    <w:rsid w:val="00C14E9F"/>
    <w:rsid w:val="00C71674"/>
    <w:rsid w:val="00C90932"/>
    <w:rsid w:val="00CD3A19"/>
    <w:rsid w:val="00CE5673"/>
    <w:rsid w:val="00CF5D3E"/>
    <w:rsid w:val="00D05625"/>
    <w:rsid w:val="00D140BA"/>
    <w:rsid w:val="00D37317"/>
    <w:rsid w:val="00D458E6"/>
    <w:rsid w:val="00D55E8C"/>
    <w:rsid w:val="00D56268"/>
    <w:rsid w:val="00D67306"/>
    <w:rsid w:val="00D7004E"/>
    <w:rsid w:val="00D9792C"/>
    <w:rsid w:val="00DA2825"/>
    <w:rsid w:val="00DA2FF0"/>
    <w:rsid w:val="00DC273F"/>
    <w:rsid w:val="00DC7824"/>
    <w:rsid w:val="00DF3FC3"/>
    <w:rsid w:val="00E0167E"/>
    <w:rsid w:val="00E02F02"/>
    <w:rsid w:val="00E03122"/>
    <w:rsid w:val="00E12801"/>
    <w:rsid w:val="00E13CFC"/>
    <w:rsid w:val="00E548EC"/>
    <w:rsid w:val="00E56219"/>
    <w:rsid w:val="00E64395"/>
    <w:rsid w:val="00E65951"/>
    <w:rsid w:val="00E67E6E"/>
    <w:rsid w:val="00E72309"/>
    <w:rsid w:val="00E72A9F"/>
    <w:rsid w:val="00EA4FB0"/>
    <w:rsid w:val="00EC4865"/>
    <w:rsid w:val="00ED0D4D"/>
    <w:rsid w:val="00ED6643"/>
    <w:rsid w:val="00EE18A9"/>
    <w:rsid w:val="00EE1B39"/>
    <w:rsid w:val="00EE27BB"/>
    <w:rsid w:val="00F136EF"/>
    <w:rsid w:val="00F1673C"/>
    <w:rsid w:val="00F25CA1"/>
    <w:rsid w:val="00F31243"/>
    <w:rsid w:val="00F45277"/>
    <w:rsid w:val="00F47458"/>
    <w:rsid w:val="00F5670A"/>
    <w:rsid w:val="00F663F5"/>
    <w:rsid w:val="00F70C77"/>
    <w:rsid w:val="00F7326A"/>
    <w:rsid w:val="00F87025"/>
    <w:rsid w:val="00FA2DD1"/>
    <w:rsid w:val="00FA46FF"/>
    <w:rsid w:val="00FA4ACA"/>
    <w:rsid w:val="00FB19D3"/>
    <w:rsid w:val="00FD7830"/>
    <w:rsid w:val="00FF2575"/>
    <w:rsid w:val="00FF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F01F3B"/>
  <w15:chartTrackingRefBased/>
  <w15:docId w15:val="{8329C4D9-18A0-4BD2-811E-DEDF4C994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A790E"/>
    <w:pPr>
      <w:spacing w:after="0" w:line="240" w:lineRule="auto"/>
    </w:pPr>
    <w:rPr>
      <w:rFonts w:ascii="Calibri" w:hAnsi="Calibri" w:cs="Calibri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431077"/>
  </w:style>
  <w:style w:type="character" w:styleId="Hyperlink">
    <w:name w:val="Hyperlink"/>
    <w:basedOn w:val="DefaultParagraphFont"/>
    <w:uiPriority w:val="99"/>
    <w:unhideWhenUsed/>
    <w:rsid w:val="0006550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550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E49A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E56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17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71E"/>
    <w:rPr>
      <w:rFonts w:ascii="Segoe UI" w:hAnsi="Segoe UI" w:cs="Segoe UI"/>
      <w:sz w:val="18"/>
      <w:szCs w:val="18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2A23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334"/>
    <w:rPr>
      <w:rFonts w:ascii="Calibri" w:hAnsi="Calibri" w:cs="Calibri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2A23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2334"/>
    <w:rPr>
      <w:rFonts w:ascii="Calibri" w:hAnsi="Calibri" w:cs="Calibri"/>
      <w:lang w:eastAsia="en-CA"/>
    </w:rPr>
  </w:style>
  <w:style w:type="table" w:styleId="TableGrid">
    <w:name w:val="Table Grid"/>
    <w:basedOn w:val="TableNormal"/>
    <w:uiPriority w:val="59"/>
    <w:rsid w:val="00004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1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www.glendon.yorku.ca/academic-services/degree-requirements/internationally-oriented-courses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Academic%20Services\Schedules-Calendars\Events\Enrolment%20Planning%20Workshops%20(EPW)\2022\Worksheets\FR_EPW%20work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1B913-B635-4E94-B646-4847F16BF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FR_EPW worksheet.dotx</Template>
  <TotalTime>0</TotalTime>
  <Pages>4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University</Company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Tatiana Ng Ping Cheung</cp:lastModifiedBy>
  <cp:revision>1</cp:revision>
  <cp:lastPrinted>2021-11-25T15:20:00Z</cp:lastPrinted>
  <dcterms:created xsi:type="dcterms:W3CDTF">2022-02-09T15:18:00Z</dcterms:created>
  <dcterms:modified xsi:type="dcterms:W3CDTF">2022-02-09T15:18:00Z</dcterms:modified>
</cp:coreProperties>
</file>