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8" w:type="dxa"/>
        <w:tblBorders>
          <w:bottom w:val="thinThickSmallGap" w:sz="24" w:space="0" w:color="auto"/>
        </w:tblBorders>
        <w:tblLayout w:type="fixed"/>
        <w:tblLook w:val="0000" w:firstRow="0" w:lastRow="0" w:firstColumn="0" w:lastColumn="0" w:noHBand="0" w:noVBand="0"/>
      </w:tblPr>
      <w:tblGrid>
        <w:gridCol w:w="10598"/>
      </w:tblGrid>
      <w:tr w:rsidR="00856998" w:rsidRPr="00912D04" w14:paraId="0244778F" w14:textId="77777777" w:rsidTr="00D9230F">
        <w:tc>
          <w:tcPr>
            <w:tcW w:w="10598" w:type="dxa"/>
          </w:tcPr>
          <w:p w14:paraId="07C517D8" w14:textId="77777777" w:rsidR="00FF1A41" w:rsidRPr="00912D04" w:rsidRDefault="00FF1A41" w:rsidP="00FF1A41">
            <w:pPr>
              <w:jc w:val="center"/>
              <w:rPr>
                <w:b/>
                <w:sz w:val="24"/>
                <w:szCs w:val="24"/>
              </w:rPr>
            </w:pPr>
            <w:r w:rsidRPr="00912D04">
              <w:rPr>
                <w:b/>
                <w:sz w:val="24"/>
                <w:szCs w:val="24"/>
              </w:rPr>
              <w:t>GLENDON COLLEGE FACULTY COUNCIL</w:t>
            </w:r>
          </w:p>
          <w:p w14:paraId="1F35D3B8" w14:textId="1F3C670B" w:rsidR="00E503AB" w:rsidRDefault="00E503AB" w:rsidP="009754F5">
            <w:pPr>
              <w:jc w:val="center"/>
              <w:rPr>
                <w:b/>
                <w:sz w:val="28"/>
              </w:rPr>
            </w:pPr>
            <w:r w:rsidRPr="00912D04">
              <w:rPr>
                <w:b/>
                <w:sz w:val="24"/>
                <w:lang w:val="en-GB"/>
              </w:rPr>
              <w:t xml:space="preserve">Glendon Research </w:t>
            </w:r>
            <w:r>
              <w:rPr>
                <w:b/>
                <w:sz w:val="24"/>
                <w:lang w:val="en-GB"/>
              </w:rPr>
              <w:t>and Graduate Studies C</w:t>
            </w:r>
            <w:r w:rsidRPr="00912D04">
              <w:rPr>
                <w:b/>
                <w:sz w:val="24"/>
                <w:lang w:val="en-GB"/>
              </w:rPr>
              <w:t xml:space="preserve">ommittee </w:t>
            </w:r>
            <w:r>
              <w:rPr>
                <w:b/>
                <w:sz w:val="24"/>
                <w:lang w:val="en-GB"/>
              </w:rPr>
              <w:t>(RGSC)</w:t>
            </w:r>
          </w:p>
          <w:p w14:paraId="7090E8EB" w14:textId="3D3B18DE" w:rsidR="00856998" w:rsidRPr="00602C13" w:rsidRDefault="00FF1A41" w:rsidP="009754F5">
            <w:pPr>
              <w:jc w:val="center"/>
              <w:rPr>
                <w:sz w:val="24"/>
                <w:szCs w:val="24"/>
              </w:rPr>
            </w:pPr>
            <w:r w:rsidRPr="00602C13">
              <w:rPr>
                <w:b/>
                <w:sz w:val="24"/>
                <w:szCs w:val="24"/>
              </w:rPr>
              <w:t>APPLICATION FOR FUNDS</w:t>
            </w:r>
          </w:p>
        </w:tc>
      </w:tr>
    </w:tbl>
    <w:p w14:paraId="17AB69EA" w14:textId="77777777" w:rsidR="00856998" w:rsidRPr="00912D04" w:rsidRDefault="00856998">
      <w:pPr>
        <w:spacing w:line="24" w:lineRule="auto"/>
      </w:pPr>
    </w:p>
    <w:p w14:paraId="260AFBFF" w14:textId="77777777" w:rsidR="00856998" w:rsidRDefault="00464BE2">
      <w:r>
        <w:tab/>
      </w:r>
      <w:r>
        <w:tab/>
      </w:r>
      <w:r>
        <w:tab/>
      </w:r>
      <w:r>
        <w:tab/>
      </w:r>
      <w:r>
        <w:tab/>
      </w:r>
      <w:r>
        <w:tab/>
      </w:r>
      <w:r>
        <w:tab/>
      </w:r>
      <w:r>
        <w:tab/>
      </w:r>
      <w:r>
        <w:tab/>
        <w:t>Date: ______________________________</w:t>
      </w:r>
    </w:p>
    <w:p w14:paraId="0E7222C8" w14:textId="77777777" w:rsidR="0071439E" w:rsidRPr="00912D04" w:rsidRDefault="007143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7"/>
        <w:gridCol w:w="5451"/>
      </w:tblGrid>
      <w:tr w:rsidR="00856998" w:rsidRPr="00912D04" w14:paraId="4913098A" w14:textId="77777777" w:rsidTr="00D9230F">
        <w:trPr>
          <w:cantSplit/>
          <w:trHeight w:hRule="exact" w:val="288"/>
        </w:trPr>
        <w:tc>
          <w:tcPr>
            <w:tcW w:w="10598" w:type="dxa"/>
            <w:gridSpan w:val="2"/>
          </w:tcPr>
          <w:p w14:paraId="4BAD0E86" w14:textId="77777777" w:rsidR="00856998" w:rsidRPr="0071439E" w:rsidRDefault="00464BE2">
            <w:pPr>
              <w:rPr>
                <w:sz w:val="24"/>
              </w:rPr>
            </w:pPr>
            <w:r>
              <w:rPr>
                <w:sz w:val="24"/>
                <w:lang w:val="en-GB"/>
              </w:rPr>
              <w:t xml:space="preserve">Applicant </w:t>
            </w:r>
            <w:r w:rsidR="00856998" w:rsidRPr="0071439E">
              <w:rPr>
                <w:sz w:val="24"/>
                <w:lang w:val="en-GB"/>
              </w:rPr>
              <w:t>Name</w:t>
            </w:r>
            <w:r w:rsidR="00856998" w:rsidRPr="0071439E">
              <w:rPr>
                <w:bCs/>
                <w:sz w:val="24"/>
                <w:lang w:val="en-GB"/>
              </w:rPr>
              <w:t xml:space="preserve">: </w:t>
            </w:r>
            <w:r w:rsidR="00856998" w:rsidRPr="0071439E">
              <w:rPr>
                <w:bCs/>
                <w:sz w:val="24"/>
                <w:lang w:val="en-GB"/>
              </w:rPr>
              <w:tab/>
            </w:r>
          </w:p>
        </w:tc>
      </w:tr>
      <w:tr w:rsidR="00856998" w:rsidRPr="00912D04" w14:paraId="14C200FA" w14:textId="77777777" w:rsidTr="00D9230F">
        <w:trPr>
          <w:cantSplit/>
          <w:trHeight w:hRule="exact" w:val="288"/>
        </w:trPr>
        <w:tc>
          <w:tcPr>
            <w:tcW w:w="10598" w:type="dxa"/>
            <w:gridSpan w:val="2"/>
          </w:tcPr>
          <w:p w14:paraId="7A61CB52" w14:textId="77777777" w:rsidR="00856998" w:rsidRPr="0071439E" w:rsidRDefault="00856998">
            <w:pPr>
              <w:rPr>
                <w:sz w:val="24"/>
              </w:rPr>
            </w:pPr>
            <w:r w:rsidRPr="0071439E">
              <w:rPr>
                <w:sz w:val="24"/>
                <w:lang w:val="en-GB"/>
              </w:rPr>
              <w:t>Department or Programme</w:t>
            </w:r>
            <w:r w:rsidRPr="0071439E">
              <w:rPr>
                <w:bCs/>
                <w:sz w:val="24"/>
                <w:lang w:val="en-GB"/>
              </w:rPr>
              <w:t xml:space="preserve">: </w:t>
            </w:r>
          </w:p>
        </w:tc>
      </w:tr>
      <w:tr w:rsidR="00856998" w:rsidRPr="00912D04" w14:paraId="76E4E000" w14:textId="77777777" w:rsidTr="00D9230F">
        <w:trPr>
          <w:cantSplit/>
          <w:trHeight w:hRule="exact" w:val="288"/>
        </w:trPr>
        <w:tc>
          <w:tcPr>
            <w:tcW w:w="10598" w:type="dxa"/>
            <w:gridSpan w:val="2"/>
          </w:tcPr>
          <w:p w14:paraId="71AC37C8" w14:textId="77777777" w:rsidR="00856998" w:rsidRPr="0071439E" w:rsidRDefault="00856998">
            <w:pPr>
              <w:rPr>
                <w:sz w:val="24"/>
              </w:rPr>
            </w:pPr>
            <w:r w:rsidRPr="0071439E">
              <w:rPr>
                <w:sz w:val="24"/>
              </w:rPr>
              <w:t>Campus Address</w:t>
            </w:r>
            <w:r w:rsidRPr="0071439E">
              <w:rPr>
                <w:bCs/>
                <w:sz w:val="24"/>
              </w:rPr>
              <w:t xml:space="preserve">: </w:t>
            </w:r>
          </w:p>
        </w:tc>
      </w:tr>
      <w:tr w:rsidR="00856998" w:rsidRPr="00912D04" w14:paraId="480E8CD1" w14:textId="77777777" w:rsidTr="00D9230F">
        <w:trPr>
          <w:cantSplit/>
          <w:trHeight w:hRule="exact" w:val="288"/>
        </w:trPr>
        <w:tc>
          <w:tcPr>
            <w:tcW w:w="5147" w:type="dxa"/>
          </w:tcPr>
          <w:p w14:paraId="45725304" w14:textId="77777777" w:rsidR="00856998" w:rsidRPr="0071439E" w:rsidRDefault="00856998">
            <w:pPr>
              <w:rPr>
                <w:sz w:val="24"/>
              </w:rPr>
            </w:pPr>
            <w:r w:rsidRPr="0071439E">
              <w:rPr>
                <w:sz w:val="24"/>
              </w:rPr>
              <w:t>Telephone</w:t>
            </w:r>
            <w:r w:rsidRPr="0071439E">
              <w:rPr>
                <w:bCs/>
                <w:sz w:val="24"/>
              </w:rPr>
              <w:t xml:space="preserve">: </w:t>
            </w:r>
          </w:p>
        </w:tc>
        <w:tc>
          <w:tcPr>
            <w:tcW w:w="5451" w:type="dxa"/>
          </w:tcPr>
          <w:p w14:paraId="4DE79366" w14:textId="77777777" w:rsidR="00856998" w:rsidRPr="0071439E" w:rsidRDefault="00856998">
            <w:pPr>
              <w:rPr>
                <w:sz w:val="24"/>
              </w:rPr>
            </w:pPr>
            <w:r w:rsidRPr="0071439E">
              <w:rPr>
                <w:sz w:val="24"/>
              </w:rPr>
              <w:t>Email</w:t>
            </w:r>
            <w:r w:rsidRPr="0071439E">
              <w:rPr>
                <w:bCs/>
                <w:sz w:val="24"/>
              </w:rPr>
              <w:t xml:space="preserve">: </w:t>
            </w:r>
          </w:p>
        </w:tc>
      </w:tr>
    </w:tbl>
    <w:p w14:paraId="713D02D1" w14:textId="77777777" w:rsidR="00856998" w:rsidRPr="00912D04" w:rsidRDefault="00856998"/>
    <w:p w14:paraId="4CA20469" w14:textId="77777777" w:rsidR="00826ABE" w:rsidRPr="00912D04" w:rsidRDefault="00826ABE">
      <w:pPr>
        <w:rPr>
          <w:b/>
          <w:sz w:val="28"/>
          <w:szCs w:val="28"/>
        </w:rPr>
      </w:pPr>
      <w:r w:rsidRPr="00912D04">
        <w:rPr>
          <w:b/>
          <w:sz w:val="28"/>
          <w:szCs w:val="28"/>
        </w:rPr>
        <w:t xml:space="preserve">1.  PREVIOUS GRANTS </w:t>
      </w:r>
    </w:p>
    <w:p w14:paraId="7E900CFA" w14:textId="77777777" w:rsidR="00826ABE" w:rsidRPr="00912D04" w:rsidRDefault="00826ABE"/>
    <w:tbl>
      <w:tblPr>
        <w:tblW w:w="0" w:type="auto"/>
        <w:tblBorders>
          <w:insideH w:val="single" w:sz="4" w:space="0" w:color="auto"/>
        </w:tblBorders>
        <w:tblLayout w:type="fixed"/>
        <w:tblLook w:val="0000" w:firstRow="0" w:lastRow="0" w:firstColumn="0" w:lastColumn="0" w:noHBand="0" w:noVBand="0"/>
      </w:tblPr>
      <w:tblGrid>
        <w:gridCol w:w="6948"/>
        <w:gridCol w:w="540"/>
        <w:gridCol w:w="270"/>
        <w:gridCol w:w="461"/>
        <w:gridCol w:w="259"/>
        <w:gridCol w:w="1818"/>
      </w:tblGrid>
      <w:tr w:rsidR="00856998" w:rsidRPr="00912D04" w14:paraId="5AB6252F" w14:textId="77777777">
        <w:trPr>
          <w:cantSplit/>
          <w:trHeight w:hRule="exact" w:val="252"/>
        </w:trPr>
        <w:tc>
          <w:tcPr>
            <w:tcW w:w="6948" w:type="dxa"/>
            <w:vAlign w:val="center"/>
          </w:tcPr>
          <w:p w14:paraId="774ED50B" w14:textId="77777777" w:rsidR="00856998" w:rsidRPr="00912D04" w:rsidRDefault="00464BE2">
            <w:r>
              <w:rPr>
                <w:lang w:val="en-GB"/>
              </w:rPr>
              <w:t>Have</w:t>
            </w:r>
            <w:r w:rsidR="00856998" w:rsidRPr="00912D04">
              <w:rPr>
                <w:lang w:val="en-GB"/>
              </w:rPr>
              <w:t xml:space="preserve"> you receive</w:t>
            </w:r>
            <w:r>
              <w:rPr>
                <w:lang w:val="en-GB"/>
              </w:rPr>
              <w:t>d</w:t>
            </w:r>
            <w:r w:rsidR="00856998" w:rsidRPr="00912D04">
              <w:rPr>
                <w:lang w:val="en-GB"/>
              </w:rPr>
              <w:t xml:space="preserve"> a </w:t>
            </w:r>
            <w:r w:rsidR="009754F5" w:rsidRPr="00912D04">
              <w:rPr>
                <w:lang w:val="en-GB"/>
              </w:rPr>
              <w:t xml:space="preserve">Glendon </w:t>
            </w:r>
            <w:r w:rsidR="00856998" w:rsidRPr="00912D04">
              <w:rPr>
                <w:lang w:val="en-GB"/>
              </w:rPr>
              <w:t xml:space="preserve">Research Grant in the last three </w:t>
            </w:r>
            <w:r>
              <w:rPr>
                <w:lang w:val="en-GB"/>
              </w:rPr>
              <w:t xml:space="preserve">calendar </w:t>
            </w:r>
            <w:r w:rsidR="00856998" w:rsidRPr="00912D04">
              <w:rPr>
                <w:lang w:val="en-GB"/>
              </w:rPr>
              <w:t xml:space="preserve">years?  </w:t>
            </w:r>
          </w:p>
        </w:tc>
        <w:tc>
          <w:tcPr>
            <w:tcW w:w="540" w:type="dxa"/>
            <w:tcBorders>
              <w:right w:val="single" w:sz="4" w:space="0" w:color="auto"/>
            </w:tcBorders>
            <w:vAlign w:val="center"/>
          </w:tcPr>
          <w:p w14:paraId="264FFB83" w14:textId="77777777" w:rsidR="00856998" w:rsidRPr="00912D04" w:rsidRDefault="00856998">
            <w:r w:rsidRPr="00912D04">
              <w:t>Yes</w:t>
            </w:r>
          </w:p>
        </w:tc>
        <w:tc>
          <w:tcPr>
            <w:tcW w:w="270" w:type="dxa"/>
            <w:tcBorders>
              <w:top w:val="single" w:sz="4" w:space="0" w:color="auto"/>
              <w:left w:val="single" w:sz="4" w:space="0" w:color="auto"/>
              <w:bottom w:val="single" w:sz="4" w:space="0" w:color="auto"/>
              <w:right w:val="single" w:sz="4" w:space="0" w:color="auto"/>
            </w:tcBorders>
            <w:vAlign w:val="center"/>
          </w:tcPr>
          <w:p w14:paraId="65709572" w14:textId="77777777" w:rsidR="00856998" w:rsidRPr="00912D04" w:rsidRDefault="00856998">
            <w:pPr>
              <w:pStyle w:val="Header"/>
              <w:tabs>
                <w:tab w:val="clear" w:pos="4320"/>
                <w:tab w:val="clear" w:pos="8640"/>
              </w:tabs>
            </w:pPr>
          </w:p>
        </w:tc>
        <w:tc>
          <w:tcPr>
            <w:tcW w:w="461" w:type="dxa"/>
            <w:tcBorders>
              <w:left w:val="single" w:sz="4" w:space="0" w:color="auto"/>
              <w:right w:val="single" w:sz="4" w:space="0" w:color="auto"/>
            </w:tcBorders>
            <w:vAlign w:val="center"/>
          </w:tcPr>
          <w:p w14:paraId="2B2233D8" w14:textId="77777777" w:rsidR="00856998" w:rsidRPr="00912D04" w:rsidRDefault="00856998">
            <w:r w:rsidRPr="00912D04">
              <w:t>No</w:t>
            </w:r>
          </w:p>
        </w:tc>
        <w:tc>
          <w:tcPr>
            <w:tcW w:w="259" w:type="dxa"/>
            <w:tcBorders>
              <w:top w:val="single" w:sz="4" w:space="0" w:color="auto"/>
              <w:left w:val="single" w:sz="4" w:space="0" w:color="auto"/>
              <w:bottom w:val="single" w:sz="4" w:space="0" w:color="auto"/>
              <w:right w:val="single" w:sz="4" w:space="0" w:color="auto"/>
            </w:tcBorders>
            <w:vAlign w:val="center"/>
          </w:tcPr>
          <w:p w14:paraId="5A2BC1DB" w14:textId="77777777" w:rsidR="00856998" w:rsidRPr="00912D04" w:rsidRDefault="00856998"/>
        </w:tc>
        <w:tc>
          <w:tcPr>
            <w:tcW w:w="1818" w:type="dxa"/>
            <w:tcBorders>
              <w:left w:val="single" w:sz="4" w:space="0" w:color="auto"/>
            </w:tcBorders>
            <w:vAlign w:val="center"/>
          </w:tcPr>
          <w:p w14:paraId="5BB8C6F9" w14:textId="77777777" w:rsidR="00856998" w:rsidRPr="00912D04" w:rsidRDefault="00856998"/>
        </w:tc>
      </w:tr>
    </w:tbl>
    <w:p w14:paraId="18BD570A" w14:textId="77777777" w:rsidR="00856998" w:rsidRPr="00912D04" w:rsidRDefault="00856998"/>
    <w:tbl>
      <w:tblPr>
        <w:tblW w:w="0" w:type="auto"/>
        <w:tblBorders>
          <w:insideH w:val="single" w:sz="4" w:space="0" w:color="auto"/>
        </w:tblBorders>
        <w:tblLayout w:type="fixed"/>
        <w:tblLook w:val="0000" w:firstRow="0" w:lastRow="0" w:firstColumn="0" w:lastColumn="0" w:noHBand="0" w:noVBand="0"/>
      </w:tblPr>
      <w:tblGrid>
        <w:gridCol w:w="2178"/>
        <w:gridCol w:w="8420"/>
      </w:tblGrid>
      <w:tr w:rsidR="00856998" w:rsidRPr="00912D04" w14:paraId="3CE7CE6A" w14:textId="77777777" w:rsidTr="00D9230F">
        <w:trPr>
          <w:cantSplit/>
          <w:trHeight w:hRule="exact" w:val="1243"/>
        </w:trPr>
        <w:tc>
          <w:tcPr>
            <w:tcW w:w="2178" w:type="dxa"/>
            <w:tcBorders>
              <w:right w:val="single" w:sz="4" w:space="0" w:color="auto"/>
            </w:tcBorders>
          </w:tcPr>
          <w:p w14:paraId="32C0E1BE" w14:textId="77777777" w:rsidR="00856998" w:rsidRPr="00912D04" w:rsidRDefault="00856998">
            <w:pPr>
              <w:rPr>
                <w:lang w:val="en-GB"/>
              </w:rPr>
            </w:pPr>
            <w:r w:rsidRPr="00912D04">
              <w:rPr>
                <w:bCs/>
                <w:lang w:val="en-GB"/>
              </w:rPr>
              <w:t>If so,</w:t>
            </w:r>
            <w:r w:rsidRPr="00912D04">
              <w:rPr>
                <w:lang w:val="en-GB"/>
              </w:rPr>
              <w:t xml:space="preserve"> for what purpose?</w:t>
            </w:r>
          </w:p>
          <w:p w14:paraId="2CA0F7F6" w14:textId="77777777" w:rsidR="00FF1A41" w:rsidRPr="00912D04" w:rsidRDefault="00FF1A41">
            <w:pPr>
              <w:rPr>
                <w:lang w:val="en-GB"/>
              </w:rPr>
            </w:pPr>
            <w:r w:rsidRPr="00912D04">
              <w:rPr>
                <w:lang w:val="en-GB"/>
              </w:rPr>
              <w:t>(Title of project, brief description, and use of funds.)</w:t>
            </w:r>
          </w:p>
          <w:p w14:paraId="36556C36" w14:textId="77777777" w:rsidR="00AC2B58" w:rsidRPr="00912D04" w:rsidRDefault="00AC2B58"/>
        </w:tc>
        <w:tc>
          <w:tcPr>
            <w:tcW w:w="8420" w:type="dxa"/>
            <w:tcBorders>
              <w:top w:val="single" w:sz="4" w:space="0" w:color="auto"/>
              <w:left w:val="single" w:sz="4" w:space="0" w:color="auto"/>
              <w:bottom w:val="single" w:sz="4" w:space="0" w:color="auto"/>
              <w:right w:val="single" w:sz="4" w:space="0" w:color="auto"/>
            </w:tcBorders>
          </w:tcPr>
          <w:p w14:paraId="06253747" w14:textId="77777777" w:rsidR="00856998" w:rsidRPr="00912D04" w:rsidRDefault="00856998"/>
          <w:p w14:paraId="5CC6423C" w14:textId="77777777" w:rsidR="00856998" w:rsidRPr="00912D04" w:rsidRDefault="00856998"/>
        </w:tc>
      </w:tr>
    </w:tbl>
    <w:p w14:paraId="23E69173" w14:textId="77777777" w:rsidR="00856998" w:rsidRPr="00912D04" w:rsidRDefault="00856998"/>
    <w:tbl>
      <w:tblPr>
        <w:tblW w:w="0" w:type="auto"/>
        <w:tblBorders>
          <w:insideH w:val="single" w:sz="4" w:space="0" w:color="auto"/>
        </w:tblBorders>
        <w:tblLayout w:type="fixed"/>
        <w:tblLook w:val="0000" w:firstRow="0" w:lastRow="0" w:firstColumn="0" w:lastColumn="0" w:noHBand="0" w:noVBand="0"/>
      </w:tblPr>
      <w:tblGrid>
        <w:gridCol w:w="918"/>
        <w:gridCol w:w="3200"/>
        <w:gridCol w:w="2059"/>
        <w:gridCol w:w="2059"/>
        <w:gridCol w:w="2060"/>
      </w:tblGrid>
      <w:tr w:rsidR="00856998" w:rsidRPr="00912D04" w14:paraId="36F61962" w14:textId="77777777">
        <w:trPr>
          <w:trHeight w:hRule="exact" w:val="252"/>
        </w:trPr>
        <w:tc>
          <w:tcPr>
            <w:tcW w:w="918" w:type="dxa"/>
          </w:tcPr>
          <w:p w14:paraId="5F66B38E" w14:textId="77777777" w:rsidR="00856998" w:rsidRPr="00912D04" w:rsidRDefault="00856998">
            <w:r w:rsidRPr="00912D04">
              <w:rPr>
                <w:lang w:val="en-GB"/>
              </w:rPr>
              <w:t xml:space="preserve">When?  </w:t>
            </w:r>
          </w:p>
        </w:tc>
        <w:tc>
          <w:tcPr>
            <w:tcW w:w="3200" w:type="dxa"/>
            <w:tcBorders>
              <w:top w:val="nil"/>
              <w:bottom w:val="single" w:sz="4" w:space="0" w:color="auto"/>
            </w:tcBorders>
          </w:tcPr>
          <w:p w14:paraId="02033312" w14:textId="77777777" w:rsidR="00856998" w:rsidRPr="00912D04" w:rsidRDefault="00856998"/>
        </w:tc>
        <w:tc>
          <w:tcPr>
            <w:tcW w:w="2059" w:type="dxa"/>
            <w:tcBorders>
              <w:right w:val="single" w:sz="4" w:space="0" w:color="auto"/>
            </w:tcBorders>
          </w:tcPr>
          <w:p w14:paraId="4FCADCE8" w14:textId="77777777" w:rsidR="00856998" w:rsidRPr="00912D04" w:rsidRDefault="00856998">
            <w:r w:rsidRPr="00912D04">
              <w:rPr>
                <w:lang w:val="en-GB"/>
              </w:rPr>
              <w:t xml:space="preserve">What amount?  </w:t>
            </w:r>
          </w:p>
        </w:tc>
        <w:tc>
          <w:tcPr>
            <w:tcW w:w="2059" w:type="dxa"/>
            <w:tcBorders>
              <w:top w:val="single" w:sz="4" w:space="0" w:color="auto"/>
              <w:left w:val="single" w:sz="4" w:space="0" w:color="auto"/>
              <w:bottom w:val="single" w:sz="4" w:space="0" w:color="auto"/>
              <w:right w:val="single" w:sz="4" w:space="0" w:color="auto"/>
            </w:tcBorders>
          </w:tcPr>
          <w:p w14:paraId="34897FEF" w14:textId="77777777" w:rsidR="00856998" w:rsidRPr="00912D04" w:rsidRDefault="00856998">
            <w:r w:rsidRPr="00912D04">
              <w:t>$</w:t>
            </w:r>
          </w:p>
        </w:tc>
        <w:tc>
          <w:tcPr>
            <w:tcW w:w="2060" w:type="dxa"/>
            <w:tcBorders>
              <w:left w:val="single" w:sz="4" w:space="0" w:color="auto"/>
            </w:tcBorders>
          </w:tcPr>
          <w:p w14:paraId="19FDC187" w14:textId="77777777" w:rsidR="00856998" w:rsidRPr="00912D04" w:rsidRDefault="00856998"/>
        </w:tc>
      </w:tr>
    </w:tbl>
    <w:p w14:paraId="1A388711" w14:textId="77777777" w:rsidR="00856998" w:rsidRPr="00912D04" w:rsidRDefault="008569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540"/>
        <w:gridCol w:w="270"/>
        <w:gridCol w:w="461"/>
        <w:gridCol w:w="259"/>
        <w:gridCol w:w="827"/>
      </w:tblGrid>
      <w:tr w:rsidR="00856998" w:rsidRPr="00912D04" w14:paraId="3E25B58F" w14:textId="77777777" w:rsidTr="00826ABE">
        <w:trPr>
          <w:cantSplit/>
          <w:trHeight w:hRule="exact" w:val="300"/>
        </w:trPr>
        <w:tc>
          <w:tcPr>
            <w:tcW w:w="7931" w:type="dxa"/>
            <w:tcBorders>
              <w:top w:val="nil"/>
              <w:left w:val="nil"/>
              <w:bottom w:val="nil"/>
              <w:right w:val="nil"/>
            </w:tcBorders>
          </w:tcPr>
          <w:p w14:paraId="05A24F14" w14:textId="77777777" w:rsidR="00856998" w:rsidRPr="00945609" w:rsidRDefault="00826ABE">
            <w:pPr>
              <w:rPr>
                <w:bCs/>
                <w:lang w:val="en-GB"/>
              </w:rPr>
            </w:pPr>
            <w:r w:rsidRPr="00912D04">
              <w:rPr>
                <w:bCs/>
                <w:lang w:val="en-GB"/>
              </w:rPr>
              <w:t>Did</w:t>
            </w:r>
            <w:r w:rsidR="00856998" w:rsidRPr="00912D04">
              <w:rPr>
                <w:bCs/>
                <w:lang w:val="en-GB"/>
              </w:rPr>
              <w:t xml:space="preserve"> you </w:t>
            </w:r>
            <w:r w:rsidRPr="00912D04">
              <w:rPr>
                <w:bCs/>
                <w:lang w:val="en-GB"/>
              </w:rPr>
              <w:t xml:space="preserve">submit </w:t>
            </w:r>
            <w:r w:rsidR="00856998" w:rsidRPr="00912D04">
              <w:rPr>
                <w:bCs/>
                <w:lang w:val="en-GB"/>
              </w:rPr>
              <w:t>the required report(s) o</w:t>
            </w:r>
            <w:r w:rsidR="00AC2B58" w:rsidRPr="00912D04">
              <w:rPr>
                <w:bCs/>
                <w:lang w:val="en-GB"/>
              </w:rPr>
              <w:t xml:space="preserve">n the progress of your research and disbursal of </w:t>
            </w:r>
            <w:r w:rsidRPr="00912D04">
              <w:rPr>
                <w:bCs/>
                <w:lang w:val="en-GB"/>
              </w:rPr>
              <w:t>funds?</w:t>
            </w:r>
          </w:p>
        </w:tc>
        <w:tc>
          <w:tcPr>
            <w:tcW w:w="540" w:type="dxa"/>
            <w:tcBorders>
              <w:top w:val="nil"/>
              <w:left w:val="nil"/>
              <w:bottom w:val="nil"/>
              <w:right w:val="single" w:sz="4" w:space="0" w:color="auto"/>
            </w:tcBorders>
          </w:tcPr>
          <w:p w14:paraId="3EC052B6" w14:textId="77777777" w:rsidR="00856998" w:rsidRPr="00912D04" w:rsidRDefault="00856998">
            <w:pPr>
              <w:pStyle w:val="Header"/>
              <w:tabs>
                <w:tab w:val="clear" w:pos="4320"/>
                <w:tab w:val="clear" w:pos="8640"/>
              </w:tabs>
            </w:pPr>
            <w:r w:rsidRPr="00912D04">
              <w:t>Yes</w:t>
            </w:r>
          </w:p>
        </w:tc>
        <w:tc>
          <w:tcPr>
            <w:tcW w:w="270" w:type="dxa"/>
            <w:tcBorders>
              <w:top w:val="single" w:sz="4" w:space="0" w:color="auto"/>
              <w:left w:val="single" w:sz="4" w:space="0" w:color="auto"/>
              <w:bottom w:val="single" w:sz="4" w:space="0" w:color="auto"/>
              <w:right w:val="single" w:sz="4" w:space="0" w:color="auto"/>
            </w:tcBorders>
          </w:tcPr>
          <w:p w14:paraId="7331DC8B" w14:textId="77777777" w:rsidR="00856998" w:rsidRPr="00912D04" w:rsidRDefault="00856998"/>
        </w:tc>
        <w:tc>
          <w:tcPr>
            <w:tcW w:w="461" w:type="dxa"/>
            <w:tcBorders>
              <w:top w:val="nil"/>
              <w:left w:val="single" w:sz="4" w:space="0" w:color="auto"/>
              <w:bottom w:val="nil"/>
              <w:right w:val="single" w:sz="4" w:space="0" w:color="auto"/>
            </w:tcBorders>
          </w:tcPr>
          <w:p w14:paraId="5AE6A4D3" w14:textId="77777777" w:rsidR="00856998" w:rsidRPr="00912D04" w:rsidRDefault="00856998">
            <w:r w:rsidRPr="00912D04">
              <w:t>No</w:t>
            </w:r>
          </w:p>
        </w:tc>
        <w:tc>
          <w:tcPr>
            <w:tcW w:w="259" w:type="dxa"/>
            <w:tcBorders>
              <w:top w:val="single" w:sz="4" w:space="0" w:color="auto"/>
              <w:left w:val="single" w:sz="4" w:space="0" w:color="auto"/>
              <w:bottom w:val="single" w:sz="4" w:space="0" w:color="auto"/>
              <w:right w:val="single" w:sz="4" w:space="0" w:color="auto"/>
            </w:tcBorders>
          </w:tcPr>
          <w:p w14:paraId="5D4E14E2" w14:textId="77777777" w:rsidR="00856998" w:rsidRPr="00912D04" w:rsidRDefault="00856998"/>
        </w:tc>
        <w:tc>
          <w:tcPr>
            <w:tcW w:w="827" w:type="dxa"/>
            <w:tcBorders>
              <w:top w:val="nil"/>
              <w:left w:val="single" w:sz="4" w:space="0" w:color="auto"/>
              <w:bottom w:val="nil"/>
              <w:right w:val="nil"/>
            </w:tcBorders>
          </w:tcPr>
          <w:p w14:paraId="178400F7" w14:textId="77777777" w:rsidR="00856998" w:rsidRPr="00912D04" w:rsidRDefault="00856998"/>
        </w:tc>
      </w:tr>
    </w:tbl>
    <w:p w14:paraId="47B300C5" w14:textId="77777777" w:rsidR="00856998" w:rsidRPr="00912D04" w:rsidRDefault="00856998"/>
    <w:tbl>
      <w:tblPr>
        <w:tblW w:w="0" w:type="auto"/>
        <w:tblInd w:w="1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421"/>
      </w:tblGrid>
      <w:tr w:rsidR="00826ABE" w:rsidRPr="00912D04" w14:paraId="382B532D" w14:textId="77777777" w:rsidTr="00D9230F">
        <w:trPr>
          <w:trHeight w:hRule="exact" w:val="2453"/>
        </w:trPr>
        <w:tc>
          <w:tcPr>
            <w:tcW w:w="10580" w:type="dxa"/>
          </w:tcPr>
          <w:p w14:paraId="39316CE5" w14:textId="6B49C704" w:rsidR="00826ABE" w:rsidRPr="00912D04" w:rsidRDefault="00826ABE" w:rsidP="00EE63B1">
            <w:pPr>
              <w:suppressAutoHyphens/>
              <w:rPr>
                <w:sz w:val="24"/>
                <w:lang w:val="en-GB"/>
              </w:rPr>
            </w:pPr>
            <w:r w:rsidRPr="00912D04">
              <w:rPr>
                <w:b/>
                <w:sz w:val="24"/>
                <w:lang w:val="en-GB"/>
              </w:rPr>
              <w:t>I understand that</w:t>
            </w:r>
            <w:r w:rsidR="007A55D7">
              <w:rPr>
                <w:b/>
                <w:sz w:val="24"/>
                <w:lang w:val="en-GB"/>
              </w:rPr>
              <w:t>: (1)</w:t>
            </w:r>
            <w:r w:rsidRPr="00912D04">
              <w:rPr>
                <w:b/>
                <w:sz w:val="24"/>
                <w:lang w:val="en-GB"/>
              </w:rPr>
              <w:t xml:space="preserve"> </w:t>
            </w:r>
            <w:r w:rsidR="00AC1F2D" w:rsidRPr="00912D04">
              <w:rPr>
                <w:b/>
                <w:sz w:val="24"/>
                <w:lang w:val="en-GB"/>
              </w:rPr>
              <w:t xml:space="preserve">I am required to submit to the Glendon Research </w:t>
            </w:r>
            <w:r w:rsidR="00493E58">
              <w:rPr>
                <w:b/>
                <w:sz w:val="24"/>
                <w:lang w:val="en-GB"/>
              </w:rPr>
              <w:t>and Graduate Studies C</w:t>
            </w:r>
            <w:r w:rsidR="00AC1F2D" w:rsidRPr="00912D04">
              <w:rPr>
                <w:b/>
                <w:sz w:val="24"/>
                <w:lang w:val="en-GB"/>
              </w:rPr>
              <w:t xml:space="preserve">ommittee </w:t>
            </w:r>
            <w:r w:rsidR="00493E58">
              <w:rPr>
                <w:b/>
                <w:sz w:val="24"/>
                <w:lang w:val="en-GB"/>
              </w:rPr>
              <w:t xml:space="preserve">(RGSC) </w:t>
            </w:r>
            <w:r w:rsidR="00AC1F2D" w:rsidRPr="00912D04">
              <w:rPr>
                <w:b/>
                <w:sz w:val="24"/>
                <w:lang w:val="en-GB"/>
              </w:rPr>
              <w:t>a</w:t>
            </w:r>
            <w:r w:rsidR="00AC1F2D" w:rsidRPr="00912D04">
              <w:rPr>
                <w:b/>
                <w:sz w:val="24"/>
                <w:u w:val="single"/>
                <w:lang w:val="en-GB"/>
              </w:rPr>
              <w:t xml:space="preserve"> progress report</w:t>
            </w:r>
            <w:r w:rsidR="00AC1F2D" w:rsidRPr="00912D04">
              <w:rPr>
                <w:b/>
                <w:sz w:val="24"/>
                <w:lang w:val="en-GB"/>
              </w:rPr>
              <w:t xml:space="preserve"> on </w:t>
            </w:r>
            <w:r w:rsidR="0071439E">
              <w:rPr>
                <w:b/>
                <w:sz w:val="24"/>
                <w:lang w:val="en-GB"/>
              </w:rPr>
              <w:t xml:space="preserve">any </w:t>
            </w:r>
            <w:r w:rsidR="00AC1F2D" w:rsidRPr="00912D04">
              <w:rPr>
                <w:b/>
                <w:sz w:val="24"/>
                <w:lang w:val="en-GB"/>
              </w:rPr>
              <w:t>research accomplished using GRG funds, including an explanation of</w:t>
            </w:r>
            <w:r w:rsidR="007A55D7">
              <w:rPr>
                <w:b/>
                <w:sz w:val="24"/>
                <w:lang w:val="en-GB"/>
              </w:rPr>
              <w:t xml:space="preserve"> how granted funds were spent. (2) </w:t>
            </w:r>
            <w:r w:rsidR="00945609">
              <w:rPr>
                <w:b/>
                <w:sz w:val="24"/>
                <w:u w:val="single"/>
                <w:lang w:val="en-GB"/>
              </w:rPr>
              <w:t xml:space="preserve">If I do not </w:t>
            </w:r>
            <w:r w:rsidR="00AC1F2D" w:rsidRPr="00912D04">
              <w:rPr>
                <w:b/>
                <w:sz w:val="24"/>
                <w:u w:val="single"/>
                <w:lang w:val="en-GB"/>
              </w:rPr>
              <w:t xml:space="preserve">submit this </w:t>
            </w:r>
            <w:proofErr w:type="gramStart"/>
            <w:r w:rsidR="00AC1F2D" w:rsidRPr="00912D04">
              <w:rPr>
                <w:b/>
                <w:sz w:val="24"/>
                <w:u w:val="single"/>
                <w:lang w:val="en-GB"/>
              </w:rPr>
              <w:t>report</w:t>
            </w:r>
            <w:proofErr w:type="gramEnd"/>
            <w:r w:rsidR="00945609" w:rsidRPr="00912D04">
              <w:rPr>
                <w:b/>
                <w:sz w:val="24"/>
                <w:u w:val="single"/>
                <w:lang w:val="en-GB"/>
              </w:rPr>
              <w:t xml:space="preserve"> </w:t>
            </w:r>
            <w:r w:rsidR="00945609">
              <w:rPr>
                <w:b/>
                <w:sz w:val="24"/>
                <w:u w:val="single"/>
                <w:lang w:val="en-GB"/>
              </w:rPr>
              <w:t>I will not</w:t>
            </w:r>
            <w:r w:rsidR="00945609" w:rsidRPr="00912D04">
              <w:rPr>
                <w:b/>
                <w:sz w:val="24"/>
                <w:u w:val="single"/>
                <w:lang w:val="en-GB"/>
              </w:rPr>
              <w:t xml:space="preserve"> be eligible for </w:t>
            </w:r>
            <w:r w:rsidR="007A55D7">
              <w:rPr>
                <w:b/>
                <w:sz w:val="24"/>
                <w:u w:val="single"/>
                <w:lang w:val="en-GB"/>
              </w:rPr>
              <w:t>a subsequent</w:t>
            </w:r>
            <w:r w:rsidR="00945609" w:rsidRPr="00912D04">
              <w:rPr>
                <w:b/>
                <w:sz w:val="24"/>
                <w:u w:val="single"/>
                <w:lang w:val="en-GB"/>
              </w:rPr>
              <w:t xml:space="preserve"> </w:t>
            </w:r>
            <w:r w:rsidR="007A55D7">
              <w:rPr>
                <w:b/>
                <w:sz w:val="24"/>
                <w:u w:val="single"/>
                <w:lang w:val="en-GB"/>
              </w:rPr>
              <w:t>GRG</w:t>
            </w:r>
            <w:r w:rsidR="00AC1F2D" w:rsidRPr="00912D04">
              <w:rPr>
                <w:b/>
                <w:sz w:val="24"/>
                <w:u w:val="single"/>
                <w:lang w:val="en-GB"/>
              </w:rPr>
              <w:t>.</w:t>
            </w:r>
            <w:r w:rsidR="00AC1F2D" w:rsidRPr="00912D04">
              <w:rPr>
                <w:b/>
                <w:sz w:val="24"/>
                <w:lang w:val="en-GB"/>
              </w:rPr>
              <w:t xml:space="preserve"> </w:t>
            </w:r>
            <w:r w:rsidRPr="00912D04">
              <w:rPr>
                <w:b/>
                <w:sz w:val="24"/>
                <w:lang w:val="en-GB"/>
              </w:rPr>
              <w:t xml:space="preserve"> </w:t>
            </w:r>
            <w:r w:rsidR="007A55D7">
              <w:rPr>
                <w:b/>
                <w:sz w:val="24"/>
                <w:lang w:val="en-GB"/>
              </w:rPr>
              <w:t xml:space="preserve">(3) </w:t>
            </w:r>
            <w:r w:rsidRPr="00912D04">
              <w:rPr>
                <w:b/>
                <w:sz w:val="24"/>
                <w:lang w:val="en-GB"/>
              </w:rPr>
              <w:t xml:space="preserve">In the event that </w:t>
            </w:r>
            <w:proofErr w:type="gramStart"/>
            <w:r w:rsidRPr="00912D04">
              <w:rPr>
                <w:b/>
                <w:sz w:val="24"/>
                <w:lang w:val="en-GB"/>
              </w:rPr>
              <w:t>all of</w:t>
            </w:r>
            <w:proofErr w:type="gramEnd"/>
            <w:r w:rsidRPr="00912D04">
              <w:rPr>
                <w:b/>
                <w:sz w:val="24"/>
                <w:lang w:val="en-GB"/>
              </w:rPr>
              <w:t xml:space="preserve"> the allocated money is not spent, upon completion of the project</w:t>
            </w:r>
            <w:r w:rsidR="007A55D7">
              <w:rPr>
                <w:b/>
                <w:sz w:val="24"/>
                <w:lang w:val="en-GB"/>
              </w:rPr>
              <w:t xml:space="preserve"> I will reimburse the unspent amount to the Committee’s account and provide evidence to the Committee that I have done so. (4) I</w:t>
            </w:r>
            <w:r w:rsidR="00BD4F7C">
              <w:rPr>
                <w:b/>
                <w:sz w:val="24"/>
                <w:lang w:val="en-GB"/>
              </w:rPr>
              <w:t>f I receive</w:t>
            </w:r>
            <w:r w:rsidRPr="00912D04">
              <w:rPr>
                <w:b/>
                <w:sz w:val="24"/>
                <w:lang w:val="en-GB"/>
              </w:rPr>
              <w:t xml:space="preserve"> funding </w:t>
            </w:r>
            <w:r w:rsidR="007A55D7">
              <w:rPr>
                <w:b/>
                <w:sz w:val="24"/>
                <w:lang w:val="en-GB"/>
              </w:rPr>
              <w:t xml:space="preserve">from other sources </w:t>
            </w:r>
            <w:r w:rsidRPr="00912D04">
              <w:rPr>
                <w:b/>
                <w:sz w:val="24"/>
                <w:lang w:val="en-GB"/>
              </w:rPr>
              <w:t>for the same purpose</w:t>
            </w:r>
            <w:r w:rsidR="007A55D7">
              <w:rPr>
                <w:b/>
                <w:sz w:val="24"/>
                <w:lang w:val="en-GB"/>
              </w:rPr>
              <w:t xml:space="preserve"> as my GRG</w:t>
            </w:r>
            <w:r w:rsidRPr="00912D04">
              <w:rPr>
                <w:b/>
                <w:sz w:val="24"/>
                <w:lang w:val="en-GB"/>
              </w:rPr>
              <w:t xml:space="preserve">, </w:t>
            </w:r>
            <w:r w:rsidR="007A55D7">
              <w:rPr>
                <w:b/>
                <w:sz w:val="24"/>
                <w:lang w:val="en-GB"/>
              </w:rPr>
              <w:t xml:space="preserve">I will pay that funding into the Committee’s account and provide evidence to the committee that I have done so. </w:t>
            </w:r>
          </w:p>
        </w:tc>
      </w:tr>
    </w:tbl>
    <w:p w14:paraId="7122B1D9" w14:textId="77777777" w:rsidR="00826ABE" w:rsidRPr="00912D04" w:rsidRDefault="00826ABE" w:rsidP="00826ABE">
      <w:pPr>
        <w:pStyle w:val="Header"/>
        <w:tabs>
          <w:tab w:val="clear" w:pos="4320"/>
          <w:tab w:val="clear" w:pos="8640"/>
        </w:tabs>
        <w:suppressAutoHyphens/>
        <w:rPr>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980"/>
        <w:gridCol w:w="2160"/>
        <w:gridCol w:w="5418"/>
      </w:tblGrid>
      <w:tr w:rsidR="00826ABE" w:rsidRPr="00912D04" w14:paraId="6A73AF18" w14:textId="77777777" w:rsidTr="00EE63B1">
        <w:trPr>
          <w:trHeight w:hRule="exact" w:val="259"/>
        </w:trPr>
        <w:tc>
          <w:tcPr>
            <w:tcW w:w="720" w:type="dxa"/>
            <w:tcBorders>
              <w:top w:val="nil"/>
              <w:left w:val="nil"/>
              <w:bottom w:val="nil"/>
              <w:right w:val="nil"/>
            </w:tcBorders>
          </w:tcPr>
          <w:p w14:paraId="5B0DBD21" w14:textId="77777777" w:rsidR="00826ABE" w:rsidRPr="00912D04" w:rsidRDefault="00826ABE" w:rsidP="00EE63B1">
            <w:pPr>
              <w:tabs>
                <w:tab w:val="left" w:pos="-720"/>
                <w:tab w:val="left" w:pos="1440"/>
              </w:tabs>
              <w:suppressAutoHyphens/>
              <w:rPr>
                <w:b/>
                <w:lang w:val="en-GB"/>
              </w:rPr>
            </w:pPr>
            <w:r w:rsidRPr="00912D04">
              <w:rPr>
                <w:lang w:val="en-GB"/>
              </w:rPr>
              <w:t>Date:</w:t>
            </w:r>
          </w:p>
        </w:tc>
        <w:tc>
          <w:tcPr>
            <w:tcW w:w="1980" w:type="dxa"/>
            <w:tcBorders>
              <w:top w:val="nil"/>
              <w:left w:val="nil"/>
              <w:right w:val="nil"/>
            </w:tcBorders>
          </w:tcPr>
          <w:p w14:paraId="391D7906" w14:textId="77777777" w:rsidR="00826ABE" w:rsidRPr="00912D04" w:rsidRDefault="00826ABE" w:rsidP="00EE63B1">
            <w:pPr>
              <w:tabs>
                <w:tab w:val="left" w:pos="-720"/>
                <w:tab w:val="left" w:pos="1440"/>
              </w:tabs>
              <w:suppressAutoHyphens/>
              <w:rPr>
                <w:b/>
                <w:lang w:val="en-GB"/>
              </w:rPr>
            </w:pPr>
          </w:p>
        </w:tc>
        <w:tc>
          <w:tcPr>
            <w:tcW w:w="2160" w:type="dxa"/>
            <w:tcBorders>
              <w:top w:val="nil"/>
              <w:left w:val="nil"/>
              <w:bottom w:val="nil"/>
              <w:right w:val="nil"/>
            </w:tcBorders>
          </w:tcPr>
          <w:p w14:paraId="3AB8B372" w14:textId="77777777" w:rsidR="00826ABE" w:rsidRPr="00912D04" w:rsidRDefault="00826ABE" w:rsidP="00EE63B1">
            <w:pPr>
              <w:tabs>
                <w:tab w:val="left" w:pos="-720"/>
                <w:tab w:val="left" w:pos="1440"/>
              </w:tabs>
              <w:suppressAutoHyphens/>
              <w:rPr>
                <w:b/>
                <w:lang w:val="en-GB"/>
              </w:rPr>
            </w:pPr>
            <w:r w:rsidRPr="00912D04">
              <w:rPr>
                <w:lang w:val="en-GB"/>
              </w:rPr>
              <w:t>Signature of Applicant:</w:t>
            </w:r>
          </w:p>
        </w:tc>
        <w:tc>
          <w:tcPr>
            <w:tcW w:w="5418" w:type="dxa"/>
            <w:tcBorders>
              <w:top w:val="nil"/>
              <w:left w:val="nil"/>
              <w:right w:val="nil"/>
            </w:tcBorders>
          </w:tcPr>
          <w:p w14:paraId="5AC8F534" w14:textId="77777777" w:rsidR="00826ABE" w:rsidRPr="00912D04" w:rsidRDefault="00826ABE" w:rsidP="00EE63B1">
            <w:pPr>
              <w:tabs>
                <w:tab w:val="left" w:pos="-720"/>
                <w:tab w:val="left" w:pos="1440"/>
              </w:tabs>
              <w:suppressAutoHyphens/>
              <w:rPr>
                <w:b/>
                <w:lang w:val="en-GB"/>
              </w:rPr>
            </w:pPr>
          </w:p>
        </w:tc>
      </w:tr>
    </w:tbl>
    <w:p w14:paraId="73111870" w14:textId="77777777" w:rsidR="00826ABE" w:rsidRPr="00912D04" w:rsidRDefault="00826ABE" w:rsidP="00826ABE">
      <w:pPr>
        <w:tabs>
          <w:tab w:val="left" w:pos="-720"/>
          <w:tab w:val="left" w:pos="1440"/>
        </w:tabs>
        <w:suppressAutoHyphens/>
        <w:ind w:left="720" w:hanging="720"/>
        <w:rPr>
          <w:b/>
          <w:lang w:val="en-GB"/>
        </w:rPr>
      </w:pPr>
    </w:p>
    <w:p w14:paraId="71E37007" w14:textId="77777777" w:rsidR="0071439E" w:rsidRDefault="0071439E">
      <w:pPr>
        <w:rPr>
          <w:b/>
          <w:sz w:val="28"/>
          <w:szCs w:val="28"/>
        </w:rPr>
      </w:pPr>
    </w:p>
    <w:p w14:paraId="3D4DB9C0" w14:textId="77777777" w:rsidR="00AC2B58" w:rsidRPr="00912D04" w:rsidRDefault="00AC1F2D">
      <w:pPr>
        <w:rPr>
          <w:b/>
          <w:sz w:val="28"/>
          <w:szCs w:val="28"/>
        </w:rPr>
      </w:pPr>
      <w:r w:rsidRPr="00912D04">
        <w:rPr>
          <w:b/>
          <w:sz w:val="28"/>
          <w:szCs w:val="28"/>
        </w:rPr>
        <w:t>2. CURRENT PROJECT</w:t>
      </w:r>
    </w:p>
    <w:p w14:paraId="69DBC24E" w14:textId="77777777" w:rsidR="00826ABE" w:rsidRPr="00912D04" w:rsidRDefault="00826A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8539"/>
      </w:tblGrid>
      <w:tr w:rsidR="00856998" w:rsidRPr="00912D04" w14:paraId="4D46E913" w14:textId="77777777" w:rsidTr="00D9230F">
        <w:trPr>
          <w:cantSplit/>
          <w:trHeight w:hRule="exact" w:val="1008"/>
        </w:trPr>
        <w:tc>
          <w:tcPr>
            <w:tcW w:w="2059" w:type="dxa"/>
            <w:tcBorders>
              <w:top w:val="nil"/>
              <w:left w:val="nil"/>
              <w:bottom w:val="nil"/>
            </w:tcBorders>
          </w:tcPr>
          <w:p w14:paraId="2EBA1616" w14:textId="77777777" w:rsidR="00856998" w:rsidRPr="00912D04" w:rsidRDefault="00856998">
            <w:r w:rsidRPr="00912D04">
              <w:rPr>
                <w:b/>
                <w:lang w:val="en-GB"/>
              </w:rPr>
              <w:t>Title of the new project:</w:t>
            </w:r>
            <w:r w:rsidRPr="00912D04">
              <w:rPr>
                <w:lang w:val="en-GB"/>
              </w:rPr>
              <w:tab/>
            </w:r>
          </w:p>
        </w:tc>
        <w:tc>
          <w:tcPr>
            <w:tcW w:w="8539" w:type="dxa"/>
          </w:tcPr>
          <w:p w14:paraId="33EE051D" w14:textId="77777777" w:rsidR="00856998" w:rsidRPr="00912D04" w:rsidRDefault="00856998"/>
        </w:tc>
      </w:tr>
    </w:tbl>
    <w:p w14:paraId="346858F1" w14:textId="77777777" w:rsidR="00856998" w:rsidRPr="00912D04" w:rsidRDefault="008569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750"/>
        <w:gridCol w:w="2470"/>
        <w:gridCol w:w="3708"/>
      </w:tblGrid>
      <w:tr w:rsidR="00856998" w:rsidRPr="00912D04" w14:paraId="69ECE667" w14:textId="77777777">
        <w:trPr>
          <w:cantSplit/>
          <w:trHeight w:hRule="exact" w:val="252"/>
        </w:trPr>
        <w:tc>
          <w:tcPr>
            <w:tcW w:w="1368" w:type="dxa"/>
            <w:tcBorders>
              <w:top w:val="nil"/>
              <w:left w:val="nil"/>
              <w:bottom w:val="nil"/>
              <w:right w:val="nil"/>
            </w:tcBorders>
          </w:tcPr>
          <w:p w14:paraId="2228E3A1" w14:textId="77777777" w:rsidR="00856998" w:rsidRPr="00912D04" w:rsidRDefault="00856998">
            <w:r w:rsidRPr="00912D04">
              <w:rPr>
                <w:lang w:val="en-GB"/>
              </w:rPr>
              <w:t xml:space="preserve">Starting date:  </w:t>
            </w:r>
          </w:p>
        </w:tc>
        <w:tc>
          <w:tcPr>
            <w:tcW w:w="2750" w:type="dxa"/>
            <w:tcBorders>
              <w:top w:val="nil"/>
              <w:left w:val="nil"/>
              <w:right w:val="nil"/>
            </w:tcBorders>
          </w:tcPr>
          <w:p w14:paraId="15B1554F" w14:textId="77777777" w:rsidR="00856998" w:rsidRPr="00912D04" w:rsidRDefault="00856998"/>
        </w:tc>
        <w:tc>
          <w:tcPr>
            <w:tcW w:w="2470" w:type="dxa"/>
            <w:tcBorders>
              <w:top w:val="nil"/>
              <w:left w:val="nil"/>
              <w:bottom w:val="nil"/>
              <w:right w:val="nil"/>
            </w:tcBorders>
          </w:tcPr>
          <w:p w14:paraId="4F22658E" w14:textId="77777777" w:rsidR="00856998" w:rsidRPr="00912D04" w:rsidRDefault="00856998">
            <w:r w:rsidRPr="00912D04">
              <w:rPr>
                <w:lang w:val="en-GB"/>
              </w:rPr>
              <w:t>Projected completion date:</w:t>
            </w:r>
          </w:p>
        </w:tc>
        <w:tc>
          <w:tcPr>
            <w:tcW w:w="3708" w:type="dxa"/>
            <w:tcBorders>
              <w:top w:val="nil"/>
              <w:left w:val="nil"/>
              <w:right w:val="nil"/>
            </w:tcBorders>
          </w:tcPr>
          <w:p w14:paraId="759ED8B7" w14:textId="77777777" w:rsidR="00856998" w:rsidRPr="00912D04" w:rsidRDefault="00856998"/>
        </w:tc>
      </w:tr>
    </w:tbl>
    <w:p w14:paraId="404FFC6C" w14:textId="77777777" w:rsidR="00856998" w:rsidRPr="00912D04" w:rsidRDefault="00856998"/>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3438"/>
        <w:gridCol w:w="2700"/>
        <w:gridCol w:w="4158"/>
      </w:tblGrid>
      <w:tr w:rsidR="00856998" w:rsidRPr="00912D04" w14:paraId="605856B3" w14:textId="77777777" w:rsidTr="0071439E">
        <w:trPr>
          <w:cantSplit/>
        </w:trPr>
        <w:tc>
          <w:tcPr>
            <w:tcW w:w="3438" w:type="dxa"/>
          </w:tcPr>
          <w:p w14:paraId="57939080" w14:textId="77777777" w:rsidR="00856998" w:rsidRPr="00912D04" w:rsidRDefault="00856998">
            <w:r w:rsidRPr="00912D04">
              <w:rPr>
                <w:b/>
                <w:lang w:val="en-GB"/>
              </w:rPr>
              <w:t xml:space="preserve">Amount requested for this </w:t>
            </w:r>
            <w:proofErr w:type="gramStart"/>
            <w:r w:rsidRPr="00912D04">
              <w:rPr>
                <w:b/>
                <w:lang w:val="en-GB"/>
              </w:rPr>
              <w:t>project :</w:t>
            </w:r>
            <w:proofErr w:type="gramEnd"/>
            <w:r w:rsidRPr="00912D04">
              <w:rPr>
                <w:b/>
                <w:lang w:val="en-GB"/>
              </w:rPr>
              <w:t xml:space="preserve"> </w:t>
            </w:r>
          </w:p>
        </w:tc>
        <w:tc>
          <w:tcPr>
            <w:tcW w:w="2700" w:type="dxa"/>
            <w:tcBorders>
              <w:top w:val="single" w:sz="4" w:space="0" w:color="auto"/>
              <w:bottom w:val="single" w:sz="4" w:space="0" w:color="auto"/>
            </w:tcBorders>
          </w:tcPr>
          <w:p w14:paraId="531B7376" w14:textId="77777777" w:rsidR="00856998" w:rsidRPr="0071439E" w:rsidRDefault="00856998">
            <w:pPr>
              <w:rPr>
                <w:b/>
                <w:bCs/>
                <w:sz w:val="24"/>
                <w:szCs w:val="24"/>
              </w:rPr>
            </w:pPr>
            <w:r w:rsidRPr="00912D04">
              <w:rPr>
                <w:b/>
                <w:bCs/>
              </w:rPr>
              <w:t xml:space="preserve">$ </w:t>
            </w:r>
          </w:p>
          <w:p w14:paraId="5F296476" w14:textId="77777777" w:rsidR="00FF1A41" w:rsidRPr="00912D04" w:rsidRDefault="00FF1A41">
            <w:pPr>
              <w:rPr>
                <w:b/>
                <w:bCs/>
              </w:rPr>
            </w:pPr>
          </w:p>
        </w:tc>
        <w:tc>
          <w:tcPr>
            <w:tcW w:w="4158" w:type="dxa"/>
          </w:tcPr>
          <w:p w14:paraId="51FFE09A" w14:textId="77777777" w:rsidR="00856998" w:rsidRPr="00912D04" w:rsidRDefault="00856998"/>
        </w:tc>
      </w:tr>
    </w:tbl>
    <w:p w14:paraId="3802FA4D" w14:textId="77777777" w:rsidR="00856998" w:rsidRPr="00912D04" w:rsidRDefault="00856998">
      <w:r w:rsidRPr="00912D04">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8681"/>
      </w:tblGrid>
      <w:tr w:rsidR="00FF1A41" w:rsidRPr="00F479CB" w14:paraId="7762ADF3" w14:textId="77777777" w:rsidTr="00D9230F">
        <w:trPr>
          <w:cantSplit/>
          <w:trHeight w:hRule="exact" w:val="1152"/>
        </w:trPr>
        <w:tc>
          <w:tcPr>
            <w:tcW w:w="2059" w:type="dxa"/>
            <w:tcBorders>
              <w:top w:val="nil"/>
              <w:left w:val="nil"/>
              <w:bottom w:val="nil"/>
            </w:tcBorders>
          </w:tcPr>
          <w:p w14:paraId="65493DAD" w14:textId="77777777" w:rsidR="00C51137" w:rsidRPr="00912D04" w:rsidRDefault="00FF1A41" w:rsidP="00EE63B1">
            <w:pPr>
              <w:rPr>
                <w:lang w:val="en-GB"/>
              </w:rPr>
            </w:pPr>
            <w:r w:rsidRPr="00912D04">
              <w:rPr>
                <w:lang w:val="en-GB"/>
              </w:rPr>
              <w:t>Brief description of work to be done/</w:t>
            </w:r>
            <w:r w:rsidR="00C51137" w:rsidRPr="00912D04">
              <w:rPr>
                <w:lang w:val="en-GB"/>
              </w:rPr>
              <w:t xml:space="preserve"> </w:t>
            </w:r>
            <w:r w:rsidRPr="00912D04">
              <w:rPr>
                <w:lang w:val="en-GB"/>
              </w:rPr>
              <w:t>purpose of funds</w:t>
            </w:r>
          </w:p>
          <w:p w14:paraId="45D010A8" w14:textId="77777777" w:rsidR="00FF1A41" w:rsidRPr="00912D04" w:rsidRDefault="00C51137" w:rsidP="00EE63B1">
            <w:pPr>
              <w:rPr>
                <w:lang w:val="fr-CA"/>
              </w:rPr>
            </w:pPr>
            <w:r w:rsidRPr="00912D04">
              <w:rPr>
                <w:lang w:val="fr-CA"/>
              </w:rPr>
              <w:t>(</w:t>
            </w:r>
            <w:proofErr w:type="gramStart"/>
            <w:r w:rsidRPr="00912D04">
              <w:rPr>
                <w:lang w:val="fr-CA"/>
              </w:rPr>
              <w:t>i.e.</w:t>
            </w:r>
            <w:proofErr w:type="gramEnd"/>
            <w:r w:rsidRPr="00912D04">
              <w:rPr>
                <w:lang w:val="fr-CA"/>
              </w:rPr>
              <w:t xml:space="preserve"> </w:t>
            </w:r>
            <w:proofErr w:type="spellStart"/>
            <w:r w:rsidRPr="00912D04">
              <w:rPr>
                <w:lang w:val="fr-CA"/>
              </w:rPr>
              <w:t>hire</w:t>
            </w:r>
            <w:proofErr w:type="spellEnd"/>
            <w:r w:rsidRPr="00912D04">
              <w:rPr>
                <w:lang w:val="fr-CA"/>
              </w:rPr>
              <w:t xml:space="preserve"> assistants, </w:t>
            </w:r>
            <w:proofErr w:type="spellStart"/>
            <w:r w:rsidRPr="00912D04">
              <w:rPr>
                <w:lang w:val="fr-CA"/>
              </w:rPr>
              <w:t>travel</w:t>
            </w:r>
            <w:proofErr w:type="spellEnd"/>
            <w:r w:rsidRPr="00912D04">
              <w:rPr>
                <w:lang w:val="fr-CA"/>
              </w:rPr>
              <w:t>, etc.)</w:t>
            </w:r>
            <w:r w:rsidR="00FF1A41" w:rsidRPr="00912D04">
              <w:rPr>
                <w:lang w:val="fr-CA"/>
              </w:rPr>
              <w:t>:</w:t>
            </w:r>
          </w:p>
        </w:tc>
        <w:tc>
          <w:tcPr>
            <w:tcW w:w="8681" w:type="dxa"/>
          </w:tcPr>
          <w:p w14:paraId="5A1BCBB4" w14:textId="77777777" w:rsidR="00FF1A41" w:rsidRPr="00912D04" w:rsidRDefault="00FF1A41" w:rsidP="00EE63B1">
            <w:pPr>
              <w:rPr>
                <w:lang w:val="fr-CA"/>
              </w:rPr>
            </w:pPr>
          </w:p>
        </w:tc>
      </w:tr>
    </w:tbl>
    <w:p w14:paraId="1FB84342" w14:textId="77777777" w:rsidR="00FF1A41" w:rsidRPr="00912D04" w:rsidRDefault="00FF1A41">
      <w:pPr>
        <w:rPr>
          <w:lang w:val="fr-CA"/>
        </w:rPr>
      </w:pPr>
    </w:p>
    <w:p w14:paraId="7AF8F7BD" w14:textId="77777777" w:rsidR="00FF1A41" w:rsidRPr="00912D04" w:rsidRDefault="00FF1A41">
      <w:pPr>
        <w:rPr>
          <w:lang w:val="fr-CA"/>
        </w:rPr>
      </w:pPr>
    </w:p>
    <w:p w14:paraId="3C4519C7" w14:textId="77777777" w:rsidR="00FF1A41" w:rsidRPr="00912D04" w:rsidRDefault="009754F5">
      <w:pPr>
        <w:rPr>
          <w:b/>
          <w:sz w:val="28"/>
          <w:szCs w:val="28"/>
        </w:rPr>
      </w:pPr>
      <w:r w:rsidRPr="00912D04">
        <w:rPr>
          <w:b/>
          <w:sz w:val="28"/>
          <w:szCs w:val="28"/>
          <w:lang w:val="fr-CA"/>
        </w:rPr>
        <w:t xml:space="preserve"> </w:t>
      </w:r>
      <w:r w:rsidRPr="00912D04">
        <w:rPr>
          <w:b/>
          <w:sz w:val="28"/>
          <w:szCs w:val="28"/>
        </w:rPr>
        <w:t>BUDGET DETAILS</w:t>
      </w:r>
    </w:p>
    <w:p w14:paraId="41FAB48B" w14:textId="77777777" w:rsidR="00FF1A41" w:rsidRPr="00912D04" w:rsidRDefault="00FF1A41"/>
    <w:tbl>
      <w:tblPr>
        <w:tblStyle w:val="TableProfessional"/>
        <w:tblW w:w="0" w:type="auto"/>
        <w:tblLayout w:type="fixed"/>
        <w:tblLook w:val="0000" w:firstRow="0" w:lastRow="0" w:firstColumn="0" w:lastColumn="0" w:noHBand="0" w:noVBand="0"/>
      </w:tblPr>
      <w:tblGrid>
        <w:gridCol w:w="2628"/>
        <w:gridCol w:w="1530"/>
        <w:gridCol w:w="1530"/>
        <w:gridCol w:w="2340"/>
        <w:gridCol w:w="1980"/>
      </w:tblGrid>
      <w:tr w:rsidR="00C51137" w:rsidRPr="00912D04" w14:paraId="03476AC5" w14:textId="77777777" w:rsidTr="0055678F">
        <w:tc>
          <w:tcPr>
            <w:tcW w:w="2628" w:type="dxa"/>
            <w:tcBorders>
              <w:top w:val="single" w:sz="4" w:space="0" w:color="auto"/>
              <w:left w:val="nil"/>
              <w:bottom w:val="single" w:sz="4" w:space="0" w:color="auto"/>
              <w:right w:val="nil"/>
            </w:tcBorders>
          </w:tcPr>
          <w:p w14:paraId="49ED1CC0" w14:textId="77777777" w:rsidR="00C51137" w:rsidRPr="00912D04" w:rsidRDefault="00C51137" w:rsidP="00EE63B1">
            <w:pPr>
              <w:rPr>
                <w:b/>
                <w:sz w:val="24"/>
                <w:szCs w:val="24"/>
                <w:u w:val="single"/>
                <w:lang w:val="en-GB"/>
              </w:rPr>
            </w:pPr>
            <w:r w:rsidRPr="00912D04">
              <w:rPr>
                <w:b/>
                <w:sz w:val="24"/>
                <w:szCs w:val="24"/>
                <w:u w:val="single"/>
                <w:lang w:val="en-GB"/>
              </w:rPr>
              <w:t>PERSONNEL</w:t>
            </w:r>
          </w:p>
        </w:tc>
        <w:tc>
          <w:tcPr>
            <w:tcW w:w="1530" w:type="dxa"/>
            <w:tcBorders>
              <w:top w:val="single" w:sz="4" w:space="0" w:color="auto"/>
              <w:left w:val="nil"/>
              <w:bottom w:val="single" w:sz="4" w:space="0" w:color="auto"/>
              <w:right w:val="nil"/>
            </w:tcBorders>
          </w:tcPr>
          <w:p w14:paraId="2874CCF1" w14:textId="77777777" w:rsidR="00C51137" w:rsidRPr="00912D04" w:rsidRDefault="00C51137" w:rsidP="00EE63B1"/>
        </w:tc>
        <w:tc>
          <w:tcPr>
            <w:tcW w:w="1530" w:type="dxa"/>
            <w:tcBorders>
              <w:top w:val="single" w:sz="4" w:space="0" w:color="auto"/>
              <w:left w:val="nil"/>
              <w:bottom w:val="single" w:sz="4" w:space="0" w:color="auto"/>
              <w:right w:val="nil"/>
            </w:tcBorders>
          </w:tcPr>
          <w:p w14:paraId="23E6EF34" w14:textId="77777777" w:rsidR="00C51137" w:rsidRPr="00912D04" w:rsidRDefault="00C51137" w:rsidP="00EE63B1"/>
        </w:tc>
        <w:tc>
          <w:tcPr>
            <w:tcW w:w="2340" w:type="dxa"/>
            <w:tcBorders>
              <w:top w:val="single" w:sz="4" w:space="0" w:color="auto"/>
              <w:left w:val="nil"/>
              <w:bottom w:val="single" w:sz="4" w:space="0" w:color="auto"/>
              <w:right w:val="nil"/>
            </w:tcBorders>
          </w:tcPr>
          <w:p w14:paraId="6D735376" w14:textId="77777777" w:rsidR="00C51137" w:rsidRPr="00912D04" w:rsidRDefault="00C51137" w:rsidP="00EE63B1"/>
        </w:tc>
        <w:tc>
          <w:tcPr>
            <w:tcW w:w="1980" w:type="dxa"/>
            <w:tcBorders>
              <w:top w:val="single" w:sz="4" w:space="0" w:color="auto"/>
              <w:left w:val="nil"/>
              <w:bottom w:val="single" w:sz="4" w:space="0" w:color="auto"/>
              <w:right w:val="nil"/>
            </w:tcBorders>
          </w:tcPr>
          <w:p w14:paraId="7C55D132" w14:textId="77777777" w:rsidR="00C51137" w:rsidRPr="00912D04" w:rsidRDefault="00C51137" w:rsidP="00EE63B1"/>
        </w:tc>
      </w:tr>
      <w:tr w:rsidR="00C51137" w:rsidRPr="00912D04" w14:paraId="19263438" w14:textId="77777777" w:rsidTr="0055678F">
        <w:tc>
          <w:tcPr>
            <w:tcW w:w="2628" w:type="dxa"/>
            <w:tcBorders>
              <w:top w:val="single" w:sz="4" w:space="0" w:color="auto"/>
              <w:left w:val="nil"/>
              <w:bottom w:val="single" w:sz="4" w:space="0" w:color="auto"/>
              <w:right w:val="nil"/>
            </w:tcBorders>
          </w:tcPr>
          <w:p w14:paraId="65D7C7EE" w14:textId="77777777" w:rsidR="00C51137" w:rsidRPr="00912D04" w:rsidRDefault="00C51137" w:rsidP="00EE63B1">
            <w:pPr>
              <w:rPr>
                <w:b/>
                <w:sz w:val="24"/>
                <w:szCs w:val="24"/>
                <w:lang w:val="en-GB"/>
              </w:rPr>
            </w:pPr>
            <w:r w:rsidRPr="00912D04">
              <w:rPr>
                <w:b/>
                <w:sz w:val="24"/>
                <w:szCs w:val="24"/>
                <w:lang w:val="en-GB"/>
              </w:rPr>
              <w:t>Research Assistants</w:t>
            </w:r>
          </w:p>
        </w:tc>
        <w:tc>
          <w:tcPr>
            <w:tcW w:w="1530" w:type="dxa"/>
            <w:tcBorders>
              <w:top w:val="single" w:sz="4" w:space="0" w:color="auto"/>
              <w:left w:val="nil"/>
              <w:bottom w:val="single" w:sz="4" w:space="0" w:color="auto"/>
              <w:right w:val="nil"/>
            </w:tcBorders>
          </w:tcPr>
          <w:p w14:paraId="221DD06E" w14:textId="77777777" w:rsidR="00C51137" w:rsidRPr="00912D04" w:rsidRDefault="00C51137" w:rsidP="00EE63B1"/>
        </w:tc>
        <w:tc>
          <w:tcPr>
            <w:tcW w:w="1530" w:type="dxa"/>
            <w:tcBorders>
              <w:top w:val="single" w:sz="4" w:space="0" w:color="auto"/>
              <w:left w:val="nil"/>
              <w:bottom w:val="single" w:sz="4" w:space="0" w:color="auto"/>
              <w:right w:val="nil"/>
            </w:tcBorders>
          </w:tcPr>
          <w:p w14:paraId="6CD1C3B5" w14:textId="77777777" w:rsidR="00C51137" w:rsidRPr="00912D04" w:rsidRDefault="00C51137" w:rsidP="00EE63B1"/>
        </w:tc>
        <w:tc>
          <w:tcPr>
            <w:tcW w:w="2340" w:type="dxa"/>
            <w:tcBorders>
              <w:top w:val="single" w:sz="4" w:space="0" w:color="auto"/>
              <w:left w:val="nil"/>
              <w:bottom w:val="single" w:sz="4" w:space="0" w:color="auto"/>
              <w:right w:val="nil"/>
            </w:tcBorders>
          </w:tcPr>
          <w:p w14:paraId="464DD5FD" w14:textId="77777777" w:rsidR="00C51137" w:rsidRPr="00912D04" w:rsidRDefault="00C51137" w:rsidP="00EE63B1"/>
        </w:tc>
        <w:tc>
          <w:tcPr>
            <w:tcW w:w="1980" w:type="dxa"/>
            <w:tcBorders>
              <w:top w:val="single" w:sz="4" w:space="0" w:color="auto"/>
              <w:left w:val="nil"/>
              <w:bottom w:val="single" w:sz="4" w:space="0" w:color="auto"/>
              <w:right w:val="nil"/>
            </w:tcBorders>
          </w:tcPr>
          <w:p w14:paraId="33171FA8" w14:textId="77777777" w:rsidR="00C51137" w:rsidRPr="00912D04" w:rsidRDefault="00C51137" w:rsidP="00EE63B1"/>
        </w:tc>
      </w:tr>
      <w:tr w:rsidR="00C51137" w:rsidRPr="00912D04" w14:paraId="24ADD6ED" w14:textId="77777777" w:rsidTr="0055678F">
        <w:tc>
          <w:tcPr>
            <w:tcW w:w="2628" w:type="dxa"/>
            <w:tcBorders>
              <w:top w:val="single" w:sz="4" w:space="0" w:color="auto"/>
            </w:tcBorders>
          </w:tcPr>
          <w:p w14:paraId="69AE070E" w14:textId="77777777" w:rsidR="00C51137" w:rsidRPr="00912D04" w:rsidRDefault="00C51137" w:rsidP="00EE63B1">
            <w:pPr>
              <w:rPr>
                <w:b/>
                <w:lang w:val="en-GB"/>
              </w:rPr>
            </w:pPr>
            <w:r w:rsidRPr="00912D04">
              <w:rPr>
                <w:b/>
                <w:lang w:val="en-GB"/>
              </w:rPr>
              <w:t>Monthly or Hourly Rate</w:t>
            </w:r>
          </w:p>
        </w:tc>
        <w:tc>
          <w:tcPr>
            <w:tcW w:w="1530" w:type="dxa"/>
            <w:tcBorders>
              <w:top w:val="single" w:sz="4" w:space="0" w:color="auto"/>
            </w:tcBorders>
          </w:tcPr>
          <w:p w14:paraId="5451A590" w14:textId="77777777" w:rsidR="00C51137" w:rsidRPr="00912D04" w:rsidRDefault="00464BE2" w:rsidP="00EE63B1">
            <w:pPr>
              <w:rPr>
                <w:b/>
              </w:rPr>
            </w:pPr>
            <w:r>
              <w:rPr>
                <w:b/>
              </w:rPr>
              <w:t>Hours</w:t>
            </w:r>
            <w:r w:rsidR="00C51137" w:rsidRPr="00912D04">
              <w:rPr>
                <w:b/>
              </w:rPr>
              <w:t xml:space="preserve"> per </w:t>
            </w:r>
          </w:p>
          <w:p w14:paraId="5B495A5B" w14:textId="77777777" w:rsidR="00C51137" w:rsidRPr="00912D04" w:rsidRDefault="00C51137" w:rsidP="00EE63B1">
            <w:pPr>
              <w:rPr>
                <w:b/>
              </w:rPr>
            </w:pPr>
            <w:r w:rsidRPr="00912D04">
              <w:rPr>
                <w:b/>
              </w:rPr>
              <w:t>Month</w:t>
            </w:r>
          </w:p>
        </w:tc>
        <w:tc>
          <w:tcPr>
            <w:tcW w:w="1530" w:type="dxa"/>
            <w:tcBorders>
              <w:top w:val="single" w:sz="4" w:space="0" w:color="auto"/>
            </w:tcBorders>
          </w:tcPr>
          <w:p w14:paraId="281C351E" w14:textId="77777777" w:rsidR="00C51137" w:rsidRPr="00912D04" w:rsidRDefault="00C51137" w:rsidP="00EE63B1">
            <w:pPr>
              <w:rPr>
                <w:b/>
              </w:rPr>
            </w:pPr>
            <w:r w:rsidRPr="00912D04">
              <w:rPr>
                <w:b/>
              </w:rPr>
              <w:t>Number of employees</w:t>
            </w:r>
          </w:p>
        </w:tc>
        <w:tc>
          <w:tcPr>
            <w:tcW w:w="2340" w:type="dxa"/>
            <w:tcBorders>
              <w:top w:val="single" w:sz="4" w:space="0" w:color="auto"/>
            </w:tcBorders>
          </w:tcPr>
          <w:p w14:paraId="5D2E947E" w14:textId="77777777" w:rsidR="00C51137" w:rsidRPr="00912D04" w:rsidRDefault="00C51137" w:rsidP="00EE63B1">
            <w:pPr>
              <w:rPr>
                <w:b/>
              </w:rPr>
            </w:pPr>
            <w:r w:rsidRPr="00912D04">
              <w:rPr>
                <w:b/>
              </w:rPr>
              <w:t>Number of Months</w:t>
            </w:r>
          </w:p>
        </w:tc>
        <w:tc>
          <w:tcPr>
            <w:tcW w:w="1980" w:type="dxa"/>
            <w:tcBorders>
              <w:top w:val="single" w:sz="4" w:space="0" w:color="auto"/>
            </w:tcBorders>
          </w:tcPr>
          <w:p w14:paraId="5F038262" w14:textId="77777777" w:rsidR="00C51137" w:rsidRPr="00912D04" w:rsidRDefault="00C51137" w:rsidP="00EE63B1">
            <w:pPr>
              <w:rPr>
                <w:b/>
              </w:rPr>
            </w:pPr>
            <w:r w:rsidRPr="00912D04">
              <w:rPr>
                <w:b/>
              </w:rPr>
              <w:t>Total</w:t>
            </w:r>
          </w:p>
        </w:tc>
      </w:tr>
      <w:tr w:rsidR="00C51137" w:rsidRPr="00912D04" w14:paraId="065F1698" w14:textId="77777777" w:rsidTr="0055678F">
        <w:tc>
          <w:tcPr>
            <w:tcW w:w="2628" w:type="dxa"/>
          </w:tcPr>
          <w:p w14:paraId="3C1AF619" w14:textId="77777777" w:rsidR="00C51137" w:rsidRPr="00912D04" w:rsidRDefault="00C51137" w:rsidP="00EE63B1">
            <w:pPr>
              <w:rPr>
                <w:b/>
                <w:lang w:val="en-GB"/>
              </w:rPr>
            </w:pPr>
          </w:p>
        </w:tc>
        <w:tc>
          <w:tcPr>
            <w:tcW w:w="1530" w:type="dxa"/>
          </w:tcPr>
          <w:p w14:paraId="715FF92B" w14:textId="77777777" w:rsidR="00C51137" w:rsidRPr="00912D04" w:rsidRDefault="00C51137" w:rsidP="00EE63B1"/>
        </w:tc>
        <w:tc>
          <w:tcPr>
            <w:tcW w:w="1530" w:type="dxa"/>
          </w:tcPr>
          <w:p w14:paraId="09E6C988" w14:textId="77777777" w:rsidR="00C51137" w:rsidRPr="00912D04" w:rsidRDefault="00C51137" w:rsidP="00EE63B1"/>
        </w:tc>
        <w:tc>
          <w:tcPr>
            <w:tcW w:w="2340" w:type="dxa"/>
          </w:tcPr>
          <w:p w14:paraId="75CE10E3" w14:textId="77777777" w:rsidR="00C51137" w:rsidRPr="00912D04" w:rsidRDefault="00C51137" w:rsidP="00EE63B1"/>
        </w:tc>
        <w:tc>
          <w:tcPr>
            <w:tcW w:w="1980" w:type="dxa"/>
          </w:tcPr>
          <w:p w14:paraId="7D6AD44A" w14:textId="77777777" w:rsidR="00C51137" w:rsidRPr="00912D04" w:rsidRDefault="00C51137" w:rsidP="00EE63B1"/>
        </w:tc>
      </w:tr>
      <w:tr w:rsidR="00C51137" w:rsidRPr="00912D04" w14:paraId="1B15C709" w14:textId="77777777" w:rsidTr="0055678F">
        <w:tc>
          <w:tcPr>
            <w:tcW w:w="2628" w:type="dxa"/>
          </w:tcPr>
          <w:p w14:paraId="08F27481" w14:textId="77777777" w:rsidR="00C51137" w:rsidRPr="00912D04" w:rsidRDefault="00C51137" w:rsidP="00EE63B1">
            <w:pPr>
              <w:rPr>
                <w:b/>
                <w:lang w:val="en-GB"/>
              </w:rPr>
            </w:pPr>
          </w:p>
        </w:tc>
        <w:tc>
          <w:tcPr>
            <w:tcW w:w="1530" w:type="dxa"/>
          </w:tcPr>
          <w:p w14:paraId="586C1D94" w14:textId="77777777" w:rsidR="00C51137" w:rsidRPr="00912D04" w:rsidRDefault="00C51137" w:rsidP="00EE63B1"/>
        </w:tc>
        <w:tc>
          <w:tcPr>
            <w:tcW w:w="1530" w:type="dxa"/>
          </w:tcPr>
          <w:p w14:paraId="46B790C1" w14:textId="77777777" w:rsidR="00C51137" w:rsidRPr="00912D04" w:rsidRDefault="00C51137" w:rsidP="00EE63B1"/>
        </w:tc>
        <w:tc>
          <w:tcPr>
            <w:tcW w:w="2340" w:type="dxa"/>
          </w:tcPr>
          <w:p w14:paraId="0B391BBA" w14:textId="77777777" w:rsidR="00C51137" w:rsidRPr="00912D04" w:rsidRDefault="00C51137" w:rsidP="00EE63B1"/>
        </w:tc>
        <w:tc>
          <w:tcPr>
            <w:tcW w:w="1980" w:type="dxa"/>
          </w:tcPr>
          <w:p w14:paraId="28E9595B" w14:textId="77777777" w:rsidR="00C51137" w:rsidRPr="00912D04" w:rsidRDefault="00C51137" w:rsidP="00EE63B1"/>
        </w:tc>
      </w:tr>
      <w:tr w:rsidR="00C51137" w:rsidRPr="00912D04" w14:paraId="293C9150" w14:textId="77777777" w:rsidTr="0055678F">
        <w:tc>
          <w:tcPr>
            <w:tcW w:w="2628" w:type="dxa"/>
          </w:tcPr>
          <w:p w14:paraId="2D8168FB" w14:textId="77777777" w:rsidR="00C51137" w:rsidRPr="00912D04" w:rsidRDefault="00C51137" w:rsidP="00EE63B1">
            <w:pPr>
              <w:rPr>
                <w:b/>
                <w:lang w:val="en-GB"/>
              </w:rPr>
            </w:pPr>
          </w:p>
        </w:tc>
        <w:tc>
          <w:tcPr>
            <w:tcW w:w="1530" w:type="dxa"/>
          </w:tcPr>
          <w:p w14:paraId="58A52E50" w14:textId="77777777" w:rsidR="00C51137" w:rsidRPr="00912D04" w:rsidRDefault="00C51137" w:rsidP="00EE63B1"/>
        </w:tc>
        <w:tc>
          <w:tcPr>
            <w:tcW w:w="1530" w:type="dxa"/>
          </w:tcPr>
          <w:p w14:paraId="53EE97B1" w14:textId="77777777" w:rsidR="00C51137" w:rsidRPr="00912D04" w:rsidRDefault="00C51137" w:rsidP="00EE63B1"/>
        </w:tc>
        <w:tc>
          <w:tcPr>
            <w:tcW w:w="2340" w:type="dxa"/>
          </w:tcPr>
          <w:p w14:paraId="033E38F9" w14:textId="77777777" w:rsidR="00C51137" w:rsidRPr="00912D04" w:rsidRDefault="00C51137" w:rsidP="00EE63B1"/>
        </w:tc>
        <w:tc>
          <w:tcPr>
            <w:tcW w:w="1980" w:type="dxa"/>
          </w:tcPr>
          <w:p w14:paraId="051C4981" w14:textId="77777777" w:rsidR="00C51137" w:rsidRPr="00912D04" w:rsidRDefault="00C51137" w:rsidP="00EE63B1"/>
        </w:tc>
      </w:tr>
    </w:tbl>
    <w:p w14:paraId="139F846B" w14:textId="77777777" w:rsidR="00C51137" w:rsidRPr="00912D04" w:rsidRDefault="00C51137" w:rsidP="00C51137">
      <w:pPr>
        <w:suppressAutoHyphens/>
        <w:rPr>
          <w:b/>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363"/>
      </w:tblGrid>
      <w:tr w:rsidR="00C51137" w:rsidRPr="00912D04" w14:paraId="560A63A1" w14:textId="77777777" w:rsidTr="00E37D20">
        <w:trPr>
          <w:cantSplit/>
          <w:trHeight w:hRule="exact" w:val="1783"/>
        </w:trPr>
        <w:tc>
          <w:tcPr>
            <w:tcW w:w="2093" w:type="dxa"/>
            <w:tcBorders>
              <w:top w:val="nil"/>
              <w:left w:val="nil"/>
              <w:bottom w:val="nil"/>
            </w:tcBorders>
          </w:tcPr>
          <w:p w14:paraId="69A7C9B5" w14:textId="77777777" w:rsidR="00C51137" w:rsidRPr="00912D04" w:rsidRDefault="00C51137" w:rsidP="00EE63B1">
            <w:r w:rsidRPr="00912D04">
              <w:rPr>
                <w:lang w:val="en-GB"/>
              </w:rPr>
              <w:t>What work will these employees do?</w:t>
            </w:r>
          </w:p>
        </w:tc>
        <w:tc>
          <w:tcPr>
            <w:tcW w:w="8363" w:type="dxa"/>
          </w:tcPr>
          <w:p w14:paraId="64F21C3A" w14:textId="77777777" w:rsidR="00C51137" w:rsidRPr="00912D04" w:rsidRDefault="00C51137" w:rsidP="00EE63B1"/>
          <w:p w14:paraId="3731BBC8" w14:textId="77777777" w:rsidR="00EF0ECA" w:rsidRPr="00912D04" w:rsidRDefault="00EF0ECA" w:rsidP="00EE63B1"/>
          <w:p w14:paraId="09FDB1EA" w14:textId="77777777" w:rsidR="00EF0ECA" w:rsidRPr="00912D04" w:rsidRDefault="00EF0ECA" w:rsidP="00EE63B1"/>
          <w:p w14:paraId="649F11B5" w14:textId="77777777" w:rsidR="00EF0ECA" w:rsidRPr="00912D04" w:rsidRDefault="00EF0ECA" w:rsidP="00EE63B1"/>
          <w:p w14:paraId="45773355" w14:textId="77777777" w:rsidR="00EF0ECA" w:rsidRPr="00912D04" w:rsidRDefault="00EF0ECA" w:rsidP="00EE63B1"/>
          <w:p w14:paraId="08F910E9" w14:textId="77777777" w:rsidR="00EF0ECA" w:rsidRPr="00912D04" w:rsidRDefault="00EF0ECA" w:rsidP="00EE63B1"/>
        </w:tc>
      </w:tr>
    </w:tbl>
    <w:p w14:paraId="679CFF09" w14:textId="77777777" w:rsidR="00C51137" w:rsidRPr="00912D04" w:rsidRDefault="00C51137"/>
    <w:p w14:paraId="0CF0FD86" w14:textId="77777777" w:rsidR="00C51137" w:rsidRPr="00912D04" w:rsidRDefault="00C51137"/>
    <w:tbl>
      <w:tblPr>
        <w:tblStyle w:val="TableProfessional"/>
        <w:tblW w:w="0" w:type="auto"/>
        <w:tblLayout w:type="fixed"/>
        <w:tblLook w:val="0000" w:firstRow="0" w:lastRow="0" w:firstColumn="0" w:lastColumn="0" w:noHBand="0" w:noVBand="0"/>
      </w:tblPr>
      <w:tblGrid>
        <w:gridCol w:w="2628"/>
        <w:gridCol w:w="1530"/>
        <w:gridCol w:w="1260"/>
        <w:gridCol w:w="990"/>
        <w:gridCol w:w="1620"/>
        <w:gridCol w:w="1980"/>
      </w:tblGrid>
      <w:tr w:rsidR="00C51137" w:rsidRPr="00912D04" w14:paraId="7FF9AF40" w14:textId="77777777" w:rsidTr="0055678F">
        <w:tc>
          <w:tcPr>
            <w:tcW w:w="2628" w:type="dxa"/>
            <w:tcBorders>
              <w:top w:val="single" w:sz="4" w:space="0" w:color="auto"/>
              <w:left w:val="nil"/>
              <w:bottom w:val="single" w:sz="4" w:space="0" w:color="auto"/>
              <w:right w:val="nil"/>
            </w:tcBorders>
          </w:tcPr>
          <w:p w14:paraId="143ABDD2" w14:textId="77777777" w:rsidR="0055678F" w:rsidRPr="00912D04" w:rsidRDefault="00C51137">
            <w:pPr>
              <w:rPr>
                <w:b/>
                <w:sz w:val="24"/>
                <w:szCs w:val="24"/>
                <w:u w:val="single"/>
                <w:lang w:val="en-GB"/>
              </w:rPr>
            </w:pPr>
            <w:r w:rsidRPr="00912D04">
              <w:rPr>
                <w:b/>
                <w:sz w:val="24"/>
                <w:szCs w:val="24"/>
                <w:u w:val="single"/>
                <w:lang w:val="en-GB"/>
              </w:rPr>
              <w:t xml:space="preserve">TRAVEL </w:t>
            </w:r>
          </w:p>
        </w:tc>
        <w:tc>
          <w:tcPr>
            <w:tcW w:w="1530" w:type="dxa"/>
            <w:tcBorders>
              <w:top w:val="single" w:sz="4" w:space="0" w:color="auto"/>
              <w:left w:val="nil"/>
              <w:bottom w:val="single" w:sz="4" w:space="0" w:color="auto"/>
              <w:right w:val="nil"/>
            </w:tcBorders>
          </w:tcPr>
          <w:p w14:paraId="2C90E759" w14:textId="77777777" w:rsidR="00C51137" w:rsidRPr="00912D04" w:rsidRDefault="00C51137"/>
        </w:tc>
        <w:tc>
          <w:tcPr>
            <w:tcW w:w="1260" w:type="dxa"/>
            <w:tcBorders>
              <w:top w:val="single" w:sz="4" w:space="0" w:color="auto"/>
              <w:left w:val="nil"/>
              <w:bottom w:val="single" w:sz="4" w:space="0" w:color="auto"/>
              <w:right w:val="nil"/>
            </w:tcBorders>
          </w:tcPr>
          <w:p w14:paraId="4E0814CD" w14:textId="77777777" w:rsidR="00C51137" w:rsidRPr="00912D04" w:rsidRDefault="00C51137"/>
        </w:tc>
        <w:tc>
          <w:tcPr>
            <w:tcW w:w="990" w:type="dxa"/>
            <w:tcBorders>
              <w:top w:val="single" w:sz="4" w:space="0" w:color="auto"/>
              <w:left w:val="nil"/>
              <w:bottom w:val="single" w:sz="4" w:space="0" w:color="auto"/>
              <w:right w:val="nil"/>
            </w:tcBorders>
          </w:tcPr>
          <w:p w14:paraId="2712E3A7" w14:textId="77777777" w:rsidR="00C51137" w:rsidRPr="00912D04" w:rsidRDefault="00C51137"/>
        </w:tc>
        <w:tc>
          <w:tcPr>
            <w:tcW w:w="1620" w:type="dxa"/>
            <w:tcBorders>
              <w:top w:val="single" w:sz="4" w:space="0" w:color="auto"/>
              <w:left w:val="nil"/>
              <w:bottom w:val="single" w:sz="4" w:space="0" w:color="auto"/>
              <w:right w:val="nil"/>
            </w:tcBorders>
          </w:tcPr>
          <w:p w14:paraId="1AB435B8" w14:textId="77777777" w:rsidR="00C51137" w:rsidRPr="00912D04" w:rsidRDefault="00C51137"/>
        </w:tc>
        <w:tc>
          <w:tcPr>
            <w:tcW w:w="1980" w:type="dxa"/>
            <w:tcBorders>
              <w:top w:val="single" w:sz="4" w:space="0" w:color="auto"/>
              <w:left w:val="nil"/>
              <w:bottom w:val="single" w:sz="4" w:space="0" w:color="auto"/>
              <w:right w:val="nil"/>
            </w:tcBorders>
          </w:tcPr>
          <w:p w14:paraId="0E7D823A" w14:textId="77777777" w:rsidR="00C51137" w:rsidRPr="00912D04" w:rsidRDefault="00C51137"/>
        </w:tc>
      </w:tr>
      <w:tr w:rsidR="00C51137" w:rsidRPr="00912D04" w14:paraId="2CAE9169" w14:textId="77777777" w:rsidTr="0055678F">
        <w:tc>
          <w:tcPr>
            <w:tcW w:w="2628" w:type="dxa"/>
            <w:tcBorders>
              <w:top w:val="single" w:sz="4" w:space="0" w:color="auto"/>
            </w:tcBorders>
          </w:tcPr>
          <w:p w14:paraId="28C535B1" w14:textId="77777777" w:rsidR="00C51137" w:rsidRPr="00912D04" w:rsidRDefault="00C51137">
            <w:pPr>
              <w:rPr>
                <w:b/>
                <w:lang w:val="en-GB"/>
              </w:rPr>
            </w:pPr>
            <w:r w:rsidRPr="00912D04">
              <w:rPr>
                <w:b/>
                <w:lang w:val="en-GB"/>
              </w:rPr>
              <w:t>Dates (MM/DD/YY)</w:t>
            </w:r>
          </w:p>
        </w:tc>
        <w:tc>
          <w:tcPr>
            <w:tcW w:w="1530" w:type="dxa"/>
            <w:tcBorders>
              <w:top w:val="single" w:sz="4" w:space="0" w:color="auto"/>
            </w:tcBorders>
          </w:tcPr>
          <w:p w14:paraId="30A9A27D" w14:textId="77777777" w:rsidR="00C51137" w:rsidRPr="00912D04" w:rsidRDefault="00C51137">
            <w:pPr>
              <w:rPr>
                <w:b/>
              </w:rPr>
            </w:pPr>
            <w:r w:rsidRPr="00912D04">
              <w:rPr>
                <w:b/>
              </w:rPr>
              <w:t>Destination</w:t>
            </w:r>
          </w:p>
        </w:tc>
        <w:tc>
          <w:tcPr>
            <w:tcW w:w="1260" w:type="dxa"/>
            <w:tcBorders>
              <w:top w:val="single" w:sz="4" w:space="0" w:color="auto"/>
            </w:tcBorders>
          </w:tcPr>
          <w:p w14:paraId="76CB716B" w14:textId="77777777" w:rsidR="00C51137" w:rsidRPr="00912D04" w:rsidRDefault="00C51137">
            <w:pPr>
              <w:rPr>
                <w:b/>
              </w:rPr>
            </w:pPr>
            <w:r w:rsidRPr="00912D04">
              <w:rPr>
                <w:b/>
              </w:rPr>
              <w:t>Air</w:t>
            </w:r>
          </w:p>
        </w:tc>
        <w:tc>
          <w:tcPr>
            <w:tcW w:w="990" w:type="dxa"/>
            <w:tcBorders>
              <w:top w:val="single" w:sz="4" w:space="0" w:color="auto"/>
            </w:tcBorders>
          </w:tcPr>
          <w:p w14:paraId="75CB182B" w14:textId="77777777" w:rsidR="00C51137" w:rsidRPr="00912D04" w:rsidRDefault="00C51137">
            <w:pPr>
              <w:rPr>
                <w:b/>
              </w:rPr>
            </w:pPr>
            <w:r w:rsidRPr="00912D04">
              <w:rPr>
                <w:b/>
              </w:rPr>
              <w:t>Taxi</w:t>
            </w:r>
          </w:p>
        </w:tc>
        <w:tc>
          <w:tcPr>
            <w:tcW w:w="1620" w:type="dxa"/>
            <w:tcBorders>
              <w:top w:val="single" w:sz="4" w:space="0" w:color="auto"/>
            </w:tcBorders>
          </w:tcPr>
          <w:p w14:paraId="0B6B2508" w14:textId="77777777" w:rsidR="00C51137" w:rsidRPr="00912D04" w:rsidRDefault="00C51137">
            <w:pPr>
              <w:rPr>
                <w:b/>
              </w:rPr>
            </w:pPr>
            <w:r w:rsidRPr="00912D04">
              <w:rPr>
                <w:b/>
              </w:rPr>
              <w:t>Train/Bus/Car</w:t>
            </w:r>
          </w:p>
        </w:tc>
        <w:tc>
          <w:tcPr>
            <w:tcW w:w="1980" w:type="dxa"/>
            <w:tcBorders>
              <w:top w:val="single" w:sz="4" w:space="0" w:color="auto"/>
            </w:tcBorders>
          </w:tcPr>
          <w:p w14:paraId="28785DAD" w14:textId="77777777" w:rsidR="00C51137" w:rsidRPr="00912D04" w:rsidRDefault="00C51137">
            <w:pPr>
              <w:rPr>
                <w:b/>
              </w:rPr>
            </w:pPr>
            <w:r w:rsidRPr="00912D04">
              <w:rPr>
                <w:b/>
              </w:rPr>
              <w:t>Total</w:t>
            </w:r>
          </w:p>
        </w:tc>
      </w:tr>
      <w:tr w:rsidR="00C51137" w:rsidRPr="00912D04" w14:paraId="2901D014" w14:textId="77777777" w:rsidTr="0055678F">
        <w:tc>
          <w:tcPr>
            <w:tcW w:w="2628" w:type="dxa"/>
          </w:tcPr>
          <w:p w14:paraId="400D41A3" w14:textId="77777777" w:rsidR="00C51137" w:rsidRPr="00912D04" w:rsidRDefault="00C51137">
            <w:pPr>
              <w:rPr>
                <w:b/>
                <w:lang w:val="en-GB"/>
              </w:rPr>
            </w:pPr>
          </w:p>
        </w:tc>
        <w:tc>
          <w:tcPr>
            <w:tcW w:w="1530" w:type="dxa"/>
          </w:tcPr>
          <w:p w14:paraId="579BD18C" w14:textId="77777777" w:rsidR="00C51137" w:rsidRPr="00912D04" w:rsidRDefault="00C51137"/>
        </w:tc>
        <w:tc>
          <w:tcPr>
            <w:tcW w:w="1260" w:type="dxa"/>
          </w:tcPr>
          <w:p w14:paraId="0FC2BEB4" w14:textId="77777777" w:rsidR="00C51137" w:rsidRPr="00912D04" w:rsidRDefault="00C51137"/>
        </w:tc>
        <w:tc>
          <w:tcPr>
            <w:tcW w:w="990" w:type="dxa"/>
          </w:tcPr>
          <w:p w14:paraId="3D1AC6DF" w14:textId="77777777" w:rsidR="00C51137" w:rsidRPr="00912D04" w:rsidRDefault="00C51137"/>
        </w:tc>
        <w:tc>
          <w:tcPr>
            <w:tcW w:w="1620" w:type="dxa"/>
          </w:tcPr>
          <w:p w14:paraId="474C3DCA" w14:textId="77777777" w:rsidR="00C51137" w:rsidRPr="00912D04" w:rsidRDefault="00C51137"/>
        </w:tc>
        <w:tc>
          <w:tcPr>
            <w:tcW w:w="1980" w:type="dxa"/>
          </w:tcPr>
          <w:p w14:paraId="52EB53FC" w14:textId="77777777" w:rsidR="00C51137" w:rsidRPr="00912D04" w:rsidRDefault="00C51137"/>
        </w:tc>
      </w:tr>
      <w:tr w:rsidR="00C51137" w:rsidRPr="00912D04" w14:paraId="0CBD3689" w14:textId="77777777" w:rsidTr="0055678F">
        <w:tc>
          <w:tcPr>
            <w:tcW w:w="2628" w:type="dxa"/>
          </w:tcPr>
          <w:p w14:paraId="45984776" w14:textId="77777777" w:rsidR="00C51137" w:rsidRPr="00912D04" w:rsidRDefault="00C51137">
            <w:pPr>
              <w:rPr>
                <w:b/>
                <w:lang w:val="en-GB"/>
              </w:rPr>
            </w:pPr>
          </w:p>
        </w:tc>
        <w:tc>
          <w:tcPr>
            <w:tcW w:w="1530" w:type="dxa"/>
          </w:tcPr>
          <w:p w14:paraId="7DFA5C8B" w14:textId="77777777" w:rsidR="00C51137" w:rsidRPr="00912D04" w:rsidRDefault="00C51137"/>
        </w:tc>
        <w:tc>
          <w:tcPr>
            <w:tcW w:w="1260" w:type="dxa"/>
          </w:tcPr>
          <w:p w14:paraId="08BD492B" w14:textId="77777777" w:rsidR="00C51137" w:rsidRPr="00912D04" w:rsidRDefault="00C51137"/>
        </w:tc>
        <w:tc>
          <w:tcPr>
            <w:tcW w:w="990" w:type="dxa"/>
          </w:tcPr>
          <w:p w14:paraId="60ACB615" w14:textId="77777777" w:rsidR="00C51137" w:rsidRPr="00912D04" w:rsidRDefault="00C51137"/>
        </w:tc>
        <w:tc>
          <w:tcPr>
            <w:tcW w:w="1620" w:type="dxa"/>
          </w:tcPr>
          <w:p w14:paraId="5CD23E0F" w14:textId="77777777" w:rsidR="00C51137" w:rsidRPr="00912D04" w:rsidRDefault="00C51137"/>
        </w:tc>
        <w:tc>
          <w:tcPr>
            <w:tcW w:w="1980" w:type="dxa"/>
          </w:tcPr>
          <w:p w14:paraId="08A3BE03" w14:textId="77777777" w:rsidR="00C51137" w:rsidRPr="00912D04" w:rsidRDefault="00C51137"/>
        </w:tc>
      </w:tr>
      <w:tr w:rsidR="00C51137" w:rsidRPr="00912D04" w14:paraId="46DA6B13" w14:textId="77777777" w:rsidTr="0055678F">
        <w:tc>
          <w:tcPr>
            <w:tcW w:w="2628" w:type="dxa"/>
          </w:tcPr>
          <w:p w14:paraId="51E1D726" w14:textId="77777777" w:rsidR="00C51137" w:rsidRPr="00912D04" w:rsidRDefault="00C51137">
            <w:pPr>
              <w:rPr>
                <w:b/>
                <w:lang w:val="en-GB"/>
              </w:rPr>
            </w:pPr>
          </w:p>
        </w:tc>
        <w:tc>
          <w:tcPr>
            <w:tcW w:w="1530" w:type="dxa"/>
          </w:tcPr>
          <w:p w14:paraId="60079B2E" w14:textId="77777777" w:rsidR="00C51137" w:rsidRPr="00912D04" w:rsidRDefault="00C51137"/>
        </w:tc>
        <w:tc>
          <w:tcPr>
            <w:tcW w:w="1260" w:type="dxa"/>
          </w:tcPr>
          <w:p w14:paraId="1ED90D67" w14:textId="77777777" w:rsidR="00C51137" w:rsidRPr="00912D04" w:rsidRDefault="00C51137"/>
        </w:tc>
        <w:tc>
          <w:tcPr>
            <w:tcW w:w="990" w:type="dxa"/>
          </w:tcPr>
          <w:p w14:paraId="07E3EC28" w14:textId="77777777" w:rsidR="00C51137" w:rsidRPr="00912D04" w:rsidRDefault="00C51137"/>
        </w:tc>
        <w:tc>
          <w:tcPr>
            <w:tcW w:w="1620" w:type="dxa"/>
          </w:tcPr>
          <w:p w14:paraId="4DE775CD" w14:textId="77777777" w:rsidR="00C51137" w:rsidRPr="00912D04" w:rsidRDefault="00C51137"/>
        </w:tc>
        <w:tc>
          <w:tcPr>
            <w:tcW w:w="1980" w:type="dxa"/>
          </w:tcPr>
          <w:p w14:paraId="439F06F3" w14:textId="77777777" w:rsidR="00C51137" w:rsidRPr="00912D04" w:rsidRDefault="00C51137"/>
        </w:tc>
      </w:tr>
    </w:tbl>
    <w:p w14:paraId="444A86BA" w14:textId="77777777" w:rsidR="00856998" w:rsidRPr="00912D04" w:rsidRDefault="00856998">
      <w:pPr>
        <w:suppressAutoHyphens/>
        <w:rPr>
          <w:b/>
          <w:lang w:val="en-GB"/>
        </w:rPr>
      </w:pPr>
    </w:p>
    <w:p w14:paraId="7A1F6AB4" w14:textId="77777777" w:rsidR="00C51137" w:rsidRPr="00912D04" w:rsidRDefault="00C51137" w:rsidP="00C91ACA">
      <w:pPr>
        <w:suppressAutoHyphens/>
        <w:rPr>
          <w:i/>
          <w:lang w:val="en-GB"/>
        </w:rPr>
      </w:pPr>
      <w:r w:rsidRPr="00912D04">
        <w:rPr>
          <w:i/>
          <w:lang w:val="en-GB"/>
        </w:rPr>
        <w:t>Note: Us</w:t>
      </w:r>
      <w:r w:rsidR="0071439E">
        <w:rPr>
          <w:i/>
          <w:lang w:val="en-GB"/>
        </w:rPr>
        <w:t>e</w:t>
      </w:r>
      <w:r w:rsidRPr="00912D04">
        <w:rPr>
          <w:i/>
          <w:lang w:val="en-GB"/>
        </w:rPr>
        <w:t xml:space="preserve"> lowest possible fares, even if these include travel restriction</w:t>
      </w:r>
      <w:r w:rsidR="0071439E">
        <w:rPr>
          <w:i/>
          <w:lang w:val="en-GB"/>
        </w:rPr>
        <w:t xml:space="preserve">s. </w:t>
      </w:r>
      <w:r w:rsidRPr="00912D04">
        <w:rPr>
          <w:i/>
          <w:lang w:val="en-GB"/>
        </w:rPr>
        <w:t>Append justifications for your budget estimates, i.e. printout</w:t>
      </w:r>
      <w:r w:rsidR="0071439E">
        <w:rPr>
          <w:i/>
          <w:lang w:val="en-GB"/>
        </w:rPr>
        <w:t>s</w:t>
      </w:r>
      <w:r w:rsidRPr="00912D04">
        <w:rPr>
          <w:i/>
          <w:lang w:val="en-GB"/>
        </w:rPr>
        <w:t xml:space="preserve"> of fare quotes, etc.</w:t>
      </w:r>
      <w:r w:rsidR="00464BE2">
        <w:rPr>
          <w:i/>
          <w:lang w:val="en-GB"/>
        </w:rPr>
        <w:t xml:space="preserve"> Be sure to explain and justify all tra</w:t>
      </w:r>
      <w:r w:rsidR="00695617">
        <w:rPr>
          <w:i/>
          <w:lang w:val="en-GB"/>
        </w:rPr>
        <w:t>vel in your project description</w:t>
      </w:r>
      <w:r w:rsidR="00464BE2">
        <w:rPr>
          <w:i/>
          <w:lang w:val="en-GB"/>
        </w:rPr>
        <w:t>.</w:t>
      </w:r>
    </w:p>
    <w:p w14:paraId="224D7321" w14:textId="77777777" w:rsidR="00C51137" w:rsidRPr="00912D04" w:rsidRDefault="00C51137">
      <w:pPr>
        <w:suppressAutoHyphens/>
        <w:rPr>
          <w:b/>
          <w:lang w:val="en-GB"/>
        </w:rPr>
      </w:pPr>
    </w:p>
    <w:tbl>
      <w:tblPr>
        <w:tblStyle w:val="TableProfessional"/>
        <w:tblW w:w="0" w:type="auto"/>
        <w:tblLayout w:type="fixed"/>
        <w:tblLook w:val="0000" w:firstRow="0" w:lastRow="0" w:firstColumn="0" w:lastColumn="0" w:noHBand="0" w:noVBand="0"/>
      </w:tblPr>
      <w:tblGrid>
        <w:gridCol w:w="2628"/>
        <w:gridCol w:w="1530"/>
        <w:gridCol w:w="1530"/>
        <w:gridCol w:w="2340"/>
        <w:gridCol w:w="1980"/>
      </w:tblGrid>
      <w:tr w:rsidR="00372A85" w:rsidRPr="00912D04" w14:paraId="7AB49835" w14:textId="77777777" w:rsidTr="00AD2976">
        <w:tc>
          <w:tcPr>
            <w:tcW w:w="10008" w:type="dxa"/>
            <w:gridSpan w:val="5"/>
            <w:tcBorders>
              <w:top w:val="single" w:sz="4" w:space="0" w:color="auto"/>
              <w:left w:val="nil"/>
              <w:bottom w:val="single" w:sz="4" w:space="0" w:color="auto"/>
              <w:right w:val="nil"/>
            </w:tcBorders>
          </w:tcPr>
          <w:p w14:paraId="374C06FB" w14:textId="603155AB" w:rsidR="00372A85" w:rsidRPr="00912D04" w:rsidRDefault="00372A85" w:rsidP="00EE63B1">
            <w:r w:rsidRPr="00912D04">
              <w:rPr>
                <w:b/>
                <w:sz w:val="24"/>
                <w:szCs w:val="24"/>
                <w:u w:val="single"/>
                <w:lang w:val="en-GB"/>
              </w:rPr>
              <w:t>HOTEL</w:t>
            </w:r>
            <w:r w:rsidRPr="00912D04">
              <w:rPr>
                <w:b/>
                <w:sz w:val="24"/>
                <w:szCs w:val="24"/>
                <w:lang w:val="en-GB"/>
              </w:rPr>
              <w:t xml:space="preserve"> /Accomm</w:t>
            </w:r>
            <w:r>
              <w:rPr>
                <w:b/>
                <w:sz w:val="24"/>
                <w:szCs w:val="24"/>
                <w:lang w:val="en-GB"/>
              </w:rPr>
              <w:t>odation</w:t>
            </w:r>
          </w:p>
        </w:tc>
      </w:tr>
      <w:tr w:rsidR="0055678F" w:rsidRPr="00912D04" w14:paraId="44C092BC" w14:textId="77777777" w:rsidTr="0055678F">
        <w:tc>
          <w:tcPr>
            <w:tcW w:w="2628" w:type="dxa"/>
            <w:tcBorders>
              <w:top w:val="single" w:sz="4" w:space="0" w:color="auto"/>
            </w:tcBorders>
          </w:tcPr>
          <w:p w14:paraId="7D401EF6" w14:textId="77777777" w:rsidR="0055678F" w:rsidRPr="00912D04" w:rsidRDefault="0055678F" w:rsidP="00EE63B1">
            <w:pPr>
              <w:rPr>
                <w:b/>
                <w:lang w:val="en-GB"/>
              </w:rPr>
            </w:pPr>
            <w:r w:rsidRPr="00912D04">
              <w:rPr>
                <w:b/>
                <w:lang w:val="en-GB"/>
              </w:rPr>
              <w:t>Dates (MM/DD/YY)</w:t>
            </w:r>
          </w:p>
        </w:tc>
        <w:tc>
          <w:tcPr>
            <w:tcW w:w="1530" w:type="dxa"/>
            <w:tcBorders>
              <w:top w:val="single" w:sz="4" w:space="0" w:color="auto"/>
            </w:tcBorders>
          </w:tcPr>
          <w:p w14:paraId="1FF0D15C" w14:textId="77777777" w:rsidR="0055678F" w:rsidRPr="00912D04" w:rsidRDefault="0055678F" w:rsidP="00EE63B1">
            <w:pPr>
              <w:rPr>
                <w:b/>
              </w:rPr>
            </w:pPr>
            <w:r w:rsidRPr="00912D04">
              <w:rPr>
                <w:b/>
              </w:rPr>
              <w:t>Destination</w:t>
            </w:r>
          </w:p>
        </w:tc>
        <w:tc>
          <w:tcPr>
            <w:tcW w:w="1530" w:type="dxa"/>
            <w:tcBorders>
              <w:top w:val="single" w:sz="4" w:space="0" w:color="auto"/>
            </w:tcBorders>
          </w:tcPr>
          <w:p w14:paraId="749C71FD" w14:textId="77777777" w:rsidR="0055678F" w:rsidRPr="00912D04" w:rsidRDefault="0055678F" w:rsidP="00EE63B1">
            <w:pPr>
              <w:rPr>
                <w:b/>
              </w:rPr>
            </w:pPr>
            <w:r w:rsidRPr="00912D04">
              <w:rPr>
                <w:b/>
              </w:rPr>
              <w:t xml:space="preserve">Rate </w:t>
            </w:r>
          </w:p>
        </w:tc>
        <w:tc>
          <w:tcPr>
            <w:tcW w:w="2340" w:type="dxa"/>
            <w:tcBorders>
              <w:top w:val="single" w:sz="4" w:space="0" w:color="auto"/>
            </w:tcBorders>
          </w:tcPr>
          <w:p w14:paraId="30CDE043" w14:textId="77777777" w:rsidR="0055678F" w:rsidRPr="00912D04" w:rsidRDefault="0055678F" w:rsidP="00EE63B1">
            <w:pPr>
              <w:rPr>
                <w:b/>
              </w:rPr>
            </w:pPr>
            <w:r w:rsidRPr="00912D04">
              <w:rPr>
                <w:b/>
              </w:rPr>
              <w:t># of days/months</w:t>
            </w:r>
          </w:p>
        </w:tc>
        <w:tc>
          <w:tcPr>
            <w:tcW w:w="1980" w:type="dxa"/>
            <w:tcBorders>
              <w:top w:val="single" w:sz="4" w:space="0" w:color="auto"/>
            </w:tcBorders>
          </w:tcPr>
          <w:p w14:paraId="65212CCD" w14:textId="77777777" w:rsidR="0055678F" w:rsidRPr="00912D04" w:rsidRDefault="0055678F" w:rsidP="00EE63B1">
            <w:pPr>
              <w:rPr>
                <w:b/>
              </w:rPr>
            </w:pPr>
            <w:r w:rsidRPr="00912D04">
              <w:rPr>
                <w:b/>
              </w:rPr>
              <w:t>Total</w:t>
            </w:r>
          </w:p>
        </w:tc>
      </w:tr>
      <w:tr w:rsidR="0055678F" w:rsidRPr="00912D04" w14:paraId="639FF6E9" w14:textId="77777777" w:rsidTr="0055678F">
        <w:tc>
          <w:tcPr>
            <w:tcW w:w="2628" w:type="dxa"/>
          </w:tcPr>
          <w:p w14:paraId="2AC9FD1B" w14:textId="77777777" w:rsidR="0055678F" w:rsidRPr="00912D04" w:rsidRDefault="0055678F" w:rsidP="00EE63B1">
            <w:pPr>
              <w:rPr>
                <w:b/>
                <w:lang w:val="en-GB"/>
              </w:rPr>
            </w:pPr>
          </w:p>
        </w:tc>
        <w:tc>
          <w:tcPr>
            <w:tcW w:w="1530" w:type="dxa"/>
          </w:tcPr>
          <w:p w14:paraId="21FFC13D" w14:textId="77777777" w:rsidR="0055678F" w:rsidRPr="00912D04" w:rsidRDefault="0055678F" w:rsidP="00EE63B1"/>
        </w:tc>
        <w:tc>
          <w:tcPr>
            <w:tcW w:w="1530" w:type="dxa"/>
          </w:tcPr>
          <w:p w14:paraId="6BA4FF20" w14:textId="77777777" w:rsidR="0055678F" w:rsidRPr="00912D04" w:rsidRDefault="0055678F" w:rsidP="00EE63B1"/>
        </w:tc>
        <w:tc>
          <w:tcPr>
            <w:tcW w:w="2340" w:type="dxa"/>
          </w:tcPr>
          <w:p w14:paraId="33DC50C8" w14:textId="77777777" w:rsidR="0055678F" w:rsidRPr="00912D04" w:rsidRDefault="0055678F" w:rsidP="00EE63B1"/>
        </w:tc>
        <w:tc>
          <w:tcPr>
            <w:tcW w:w="1980" w:type="dxa"/>
          </w:tcPr>
          <w:p w14:paraId="2613E0B3" w14:textId="77777777" w:rsidR="0055678F" w:rsidRPr="00912D04" w:rsidRDefault="0055678F" w:rsidP="00EE63B1"/>
        </w:tc>
      </w:tr>
      <w:tr w:rsidR="0055678F" w:rsidRPr="00912D04" w14:paraId="17C52690" w14:textId="77777777" w:rsidTr="0055678F">
        <w:tc>
          <w:tcPr>
            <w:tcW w:w="2628" w:type="dxa"/>
          </w:tcPr>
          <w:p w14:paraId="0AD03837" w14:textId="77777777" w:rsidR="0055678F" w:rsidRPr="00912D04" w:rsidRDefault="0055678F" w:rsidP="00EE63B1">
            <w:pPr>
              <w:rPr>
                <w:b/>
                <w:lang w:val="en-GB"/>
              </w:rPr>
            </w:pPr>
          </w:p>
        </w:tc>
        <w:tc>
          <w:tcPr>
            <w:tcW w:w="1530" w:type="dxa"/>
          </w:tcPr>
          <w:p w14:paraId="71095B36" w14:textId="77777777" w:rsidR="0055678F" w:rsidRPr="00912D04" w:rsidRDefault="0055678F" w:rsidP="00EE63B1"/>
        </w:tc>
        <w:tc>
          <w:tcPr>
            <w:tcW w:w="1530" w:type="dxa"/>
          </w:tcPr>
          <w:p w14:paraId="0EFD2087" w14:textId="77777777" w:rsidR="0055678F" w:rsidRPr="00912D04" w:rsidRDefault="0055678F" w:rsidP="00EE63B1"/>
        </w:tc>
        <w:tc>
          <w:tcPr>
            <w:tcW w:w="2340" w:type="dxa"/>
          </w:tcPr>
          <w:p w14:paraId="1FD5A2E7" w14:textId="77777777" w:rsidR="0055678F" w:rsidRPr="00912D04" w:rsidRDefault="0055678F" w:rsidP="00EE63B1"/>
        </w:tc>
        <w:tc>
          <w:tcPr>
            <w:tcW w:w="1980" w:type="dxa"/>
          </w:tcPr>
          <w:p w14:paraId="61D732CF" w14:textId="77777777" w:rsidR="0055678F" w:rsidRPr="00912D04" w:rsidRDefault="0055678F" w:rsidP="00EE63B1"/>
        </w:tc>
      </w:tr>
      <w:tr w:rsidR="0055678F" w:rsidRPr="00912D04" w14:paraId="4CC4B53B" w14:textId="77777777" w:rsidTr="0055678F">
        <w:tc>
          <w:tcPr>
            <w:tcW w:w="2628" w:type="dxa"/>
          </w:tcPr>
          <w:p w14:paraId="0165235B" w14:textId="77777777" w:rsidR="0055678F" w:rsidRPr="00912D04" w:rsidRDefault="0055678F" w:rsidP="00EE63B1">
            <w:pPr>
              <w:rPr>
                <w:b/>
                <w:lang w:val="en-GB"/>
              </w:rPr>
            </w:pPr>
          </w:p>
        </w:tc>
        <w:tc>
          <w:tcPr>
            <w:tcW w:w="1530" w:type="dxa"/>
          </w:tcPr>
          <w:p w14:paraId="200A00A6" w14:textId="77777777" w:rsidR="0055678F" w:rsidRPr="00912D04" w:rsidRDefault="0055678F" w:rsidP="00EE63B1"/>
        </w:tc>
        <w:tc>
          <w:tcPr>
            <w:tcW w:w="1530" w:type="dxa"/>
          </w:tcPr>
          <w:p w14:paraId="3AC7A8B0" w14:textId="77777777" w:rsidR="0055678F" w:rsidRPr="00912D04" w:rsidRDefault="0055678F" w:rsidP="00EE63B1"/>
        </w:tc>
        <w:tc>
          <w:tcPr>
            <w:tcW w:w="2340" w:type="dxa"/>
          </w:tcPr>
          <w:p w14:paraId="189F38C0" w14:textId="77777777" w:rsidR="0055678F" w:rsidRPr="00912D04" w:rsidRDefault="0055678F" w:rsidP="00EE63B1"/>
        </w:tc>
        <w:tc>
          <w:tcPr>
            <w:tcW w:w="1980" w:type="dxa"/>
          </w:tcPr>
          <w:p w14:paraId="2F50E096" w14:textId="77777777" w:rsidR="0055678F" w:rsidRPr="00912D04" w:rsidRDefault="0055678F" w:rsidP="00EE63B1"/>
        </w:tc>
      </w:tr>
    </w:tbl>
    <w:p w14:paraId="31697100" w14:textId="77777777" w:rsidR="00856998" w:rsidRPr="00912D04" w:rsidRDefault="00856998">
      <w:pPr>
        <w:suppressAutoHyphens/>
        <w:rPr>
          <w:lang w:val="en-GB"/>
        </w:rPr>
      </w:pPr>
    </w:p>
    <w:p w14:paraId="3520DB4D" w14:textId="77777777" w:rsidR="0055678F" w:rsidRPr="00912D04" w:rsidRDefault="0055678F">
      <w:pPr>
        <w:suppressAutoHyphens/>
        <w:rPr>
          <w:lang w:val="en-GB"/>
        </w:rPr>
      </w:pPr>
    </w:p>
    <w:tbl>
      <w:tblPr>
        <w:tblStyle w:val="TableProfessional"/>
        <w:tblW w:w="0" w:type="auto"/>
        <w:tblLayout w:type="fixed"/>
        <w:tblLook w:val="0000" w:firstRow="0" w:lastRow="0" w:firstColumn="0" w:lastColumn="0" w:noHBand="0" w:noVBand="0"/>
      </w:tblPr>
      <w:tblGrid>
        <w:gridCol w:w="2628"/>
        <w:gridCol w:w="1530"/>
        <w:gridCol w:w="1530"/>
        <w:gridCol w:w="2340"/>
        <w:gridCol w:w="1980"/>
      </w:tblGrid>
      <w:tr w:rsidR="0055678F" w:rsidRPr="00912D04" w14:paraId="2B5F5F1C" w14:textId="77777777" w:rsidTr="00EE63B1">
        <w:tc>
          <w:tcPr>
            <w:tcW w:w="2628" w:type="dxa"/>
            <w:tcBorders>
              <w:top w:val="single" w:sz="4" w:space="0" w:color="auto"/>
              <w:left w:val="nil"/>
              <w:bottom w:val="single" w:sz="4" w:space="0" w:color="auto"/>
              <w:right w:val="nil"/>
            </w:tcBorders>
          </w:tcPr>
          <w:p w14:paraId="4889EBB1" w14:textId="77777777" w:rsidR="0055678F" w:rsidRPr="00912D04" w:rsidRDefault="0055678F" w:rsidP="00EE63B1">
            <w:pPr>
              <w:rPr>
                <w:b/>
                <w:sz w:val="24"/>
                <w:szCs w:val="24"/>
                <w:u w:val="single"/>
                <w:lang w:val="en-GB"/>
              </w:rPr>
            </w:pPr>
            <w:r w:rsidRPr="00912D04">
              <w:rPr>
                <w:b/>
                <w:sz w:val="24"/>
                <w:szCs w:val="24"/>
                <w:u w:val="single"/>
                <w:lang w:val="en-GB"/>
              </w:rPr>
              <w:t>SUBSISTENCE</w:t>
            </w:r>
          </w:p>
        </w:tc>
        <w:tc>
          <w:tcPr>
            <w:tcW w:w="1530" w:type="dxa"/>
            <w:tcBorders>
              <w:top w:val="single" w:sz="4" w:space="0" w:color="auto"/>
              <w:left w:val="nil"/>
              <w:bottom w:val="single" w:sz="4" w:space="0" w:color="auto"/>
              <w:right w:val="nil"/>
            </w:tcBorders>
          </w:tcPr>
          <w:p w14:paraId="6E23D385" w14:textId="77777777" w:rsidR="0055678F" w:rsidRPr="00912D04" w:rsidRDefault="0055678F" w:rsidP="00EE63B1"/>
        </w:tc>
        <w:tc>
          <w:tcPr>
            <w:tcW w:w="1530" w:type="dxa"/>
            <w:tcBorders>
              <w:top w:val="single" w:sz="4" w:space="0" w:color="auto"/>
              <w:left w:val="nil"/>
              <w:bottom w:val="single" w:sz="4" w:space="0" w:color="auto"/>
              <w:right w:val="nil"/>
            </w:tcBorders>
          </w:tcPr>
          <w:p w14:paraId="6F767692" w14:textId="77777777" w:rsidR="0055678F" w:rsidRPr="00912D04" w:rsidRDefault="0055678F" w:rsidP="00EE63B1"/>
        </w:tc>
        <w:tc>
          <w:tcPr>
            <w:tcW w:w="2340" w:type="dxa"/>
            <w:tcBorders>
              <w:top w:val="single" w:sz="4" w:space="0" w:color="auto"/>
              <w:left w:val="nil"/>
              <w:bottom w:val="single" w:sz="4" w:space="0" w:color="auto"/>
              <w:right w:val="nil"/>
            </w:tcBorders>
          </w:tcPr>
          <w:p w14:paraId="2EAFB68D" w14:textId="77777777" w:rsidR="0055678F" w:rsidRPr="00912D04" w:rsidRDefault="0055678F" w:rsidP="00EE63B1"/>
        </w:tc>
        <w:tc>
          <w:tcPr>
            <w:tcW w:w="1980" w:type="dxa"/>
            <w:tcBorders>
              <w:top w:val="single" w:sz="4" w:space="0" w:color="auto"/>
              <w:left w:val="nil"/>
              <w:bottom w:val="single" w:sz="4" w:space="0" w:color="auto"/>
              <w:right w:val="nil"/>
            </w:tcBorders>
          </w:tcPr>
          <w:p w14:paraId="25FB0E46" w14:textId="77777777" w:rsidR="0055678F" w:rsidRPr="00912D04" w:rsidRDefault="0055678F" w:rsidP="00EE63B1"/>
        </w:tc>
      </w:tr>
      <w:tr w:rsidR="0055678F" w:rsidRPr="00912D04" w14:paraId="5373E6CA" w14:textId="77777777" w:rsidTr="00EE63B1">
        <w:tc>
          <w:tcPr>
            <w:tcW w:w="2628" w:type="dxa"/>
            <w:tcBorders>
              <w:top w:val="single" w:sz="4" w:space="0" w:color="auto"/>
            </w:tcBorders>
          </w:tcPr>
          <w:p w14:paraId="04D07A2F" w14:textId="77777777" w:rsidR="0055678F" w:rsidRPr="00912D04" w:rsidRDefault="0055678F" w:rsidP="00EE63B1">
            <w:pPr>
              <w:rPr>
                <w:b/>
                <w:lang w:val="en-GB"/>
              </w:rPr>
            </w:pPr>
            <w:r w:rsidRPr="00912D04">
              <w:rPr>
                <w:b/>
                <w:lang w:val="en-GB"/>
              </w:rPr>
              <w:t>Dates (MM/DD/YY)</w:t>
            </w:r>
          </w:p>
        </w:tc>
        <w:tc>
          <w:tcPr>
            <w:tcW w:w="1530" w:type="dxa"/>
            <w:tcBorders>
              <w:top w:val="single" w:sz="4" w:space="0" w:color="auto"/>
            </w:tcBorders>
          </w:tcPr>
          <w:p w14:paraId="4CEC1BB7" w14:textId="77777777" w:rsidR="0055678F" w:rsidRPr="00912D04" w:rsidRDefault="0055678F" w:rsidP="00EE63B1">
            <w:pPr>
              <w:rPr>
                <w:b/>
              </w:rPr>
            </w:pPr>
            <w:r w:rsidRPr="00912D04">
              <w:rPr>
                <w:b/>
              </w:rPr>
              <w:t>Destination</w:t>
            </w:r>
          </w:p>
        </w:tc>
        <w:tc>
          <w:tcPr>
            <w:tcW w:w="1530" w:type="dxa"/>
            <w:tcBorders>
              <w:top w:val="single" w:sz="4" w:space="0" w:color="auto"/>
            </w:tcBorders>
          </w:tcPr>
          <w:p w14:paraId="18F00FA1" w14:textId="77777777" w:rsidR="0055678F" w:rsidRPr="00912D04" w:rsidRDefault="0055678F" w:rsidP="00EE63B1">
            <w:pPr>
              <w:rPr>
                <w:b/>
              </w:rPr>
            </w:pPr>
            <w:r w:rsidRPr="00912D04">
              <w:rPr>
                <w:b/>
              </w:rPr>
              <w:t># Days</w:t>
            </w:r>
          </w:p>
        </w:tc>
        <w:tc>
          <w:tcPr>
            <w:tcW w:w="2340" w:type="dxa"/>
            <w:tcBorders>
              <w:top w:val="single" w:sz="4" w:space="0" w:color="auto"/>
            </w:tcBorders>
          </w:tcPr>
          <w:p w14:paraId="4C94464A" w14:textId="77777777" w:rsidR="0055678F" w:rsidRPr="00912D04" w:rsidRDefault="0055678F" w:rsidP="00EE63B1">
            <w:pPr>
              <w:rPr>
                <w:b/>
              </w:rPr>
            </w:pPr>
            <w:r w:rsidRPr="00912D04">
              <w:rPr>
                <w:b/>
              </w:rPr>
              <w:t>Estimation</w:t>
            </w:r>
          </w:p>
        </w:tc>
        <w:tc>
          <w:tcPr>
            <w:tcW w:w="1980" w:type="dxa"/>
            <w:tcBorders>
              <w:top w:val="single" w:sz="4" w:space="0" w:color="auto"/>
            </w:tcBorders>
          </w:tcPr>
          <w:p w14:paraId="6F596490" w14:textId="77777777" w:rsidR="0055678F" w:rsidRPr="00912D04" w:rsidRDefault="0055678F" w:rsidP="00EE63B1">
            <w:pPr>
              <w:rPr>
                <w:b/>
              </w:rPr>
            </w:pPr>
            <w:r w:rsidRPr="00912D04">
              <w:rPr>
                <w:b/>
              </w:rPr>
              <w:t>Total</w:t>
            </w:r>
          </w:p>
        </w:tc>
      </w:tr>
      <w:tr w:rsidR="0055678F" w:rsidRPr="00912D04" w14:paraId="6CC6B9A8" w14:textId="77777777" w:rsidTr="00EE63B1">
        <w:tc>
          <w:tcPr>
            <w:tcW w:w="2628" w:type="dxa"/>
          </w:tcPr>
          <w:p w14:paraId="2069C49A" w14:textId="77777777" w:rsidR="0055678F" w:rsidRPr="00912D04" w:rsidRDefault="0055678F" w:rsidP="00EE63B1">
            <w:pPr>
              <w:rPr>
                <w:b/>
                <w:lang w:val="en-GB"/>
              </w:rPr>
            </w:pPr>
          </w:p>
        </w:tc>
        <w:tc>
          <w:tcPr>
            <w:tcW w:w="1530" w:type="dxa"/>
          </w:tcPr>
          <w:p w14:paraId="14A80D08" w14:textId="77777777" w:rsidR="0055678F" w:rsidRPr="00912D04" w:rsidRDefault="0055678F" w:rsidP="00EE63B1"/>
        </w:tc>
        <w:tc>
          <w:tcPr>
            <w:tcW w:w="1530" w:type="dxa"/>
          </w:tcPr>
          <w:p w14:paraId="0E08B185" w14:textId="77777777" w:rsidR="0055678F" w:rsidRPr="00912D04" w:rsidRDefault="0055678F" w:rsidP="00EE63B1"/>
        </w:tc>
        <w:tc>
          <w:tcPr>
            <w:tcW w:w="2340" w:type="dxa"/>
          </w:tcPr>
          <w:p w14:paraId="7E8EE4F9" w14:textId="77777777" w:rsidR="0055678F" w:rsidRPr="00912D04" w:rsidRDefault="0055678F" w:rsidP="00EE63B1"/>
        </w:tc>
        <w:tc>
          <w:tcPr>
            <w:tcW w:w="1980" w:type="dxa"/>
          </w:tcPr>
          <w:p w14:paraId="4AF3245C" w14:textId="77777777" w:rsidR="0055678F" w:rsidRPr="00912D04" w:rsidRDefault="0055678F" w:rsidP="00EE63B1"/>
        </w:tc>
      </w:tr>
      <w:tr w:rsidR="0055678F" w:rsidRPr="00912D04" w14:paraId="49CA1178" w14:textId="77777777" w:rsidTr="00EE63B1">
        <w:tc>
          <w:tcPr>
            <w:tcW w:w="2628" w:type="dxa"/>
          </w:tcPr>
          <w:p w14:paraId="1ECD52E0" w14:textId="77777777" w:rsidR="0055678F" w:rsidRPr="00912D04" w:rsidRDefault="0055678F" w:rsidP="00EE63B1">
            <w:pPr>
              <w:rPr>
                <w:b/>
                <w:lang w:val="en-GB"/>
              </w:rPr>
            </w:pPr>
          </w:p>
        </w:tc>
        <w:tc>
          <w:tcPr>
            <w:tcW w:w="1530" w:type="dxa"/>
          </w:tcPr>
          <w:p w14:paraId="45F12421" w14:textId="77777777" w:rsidR="0055678F" w:rsidRPr="00912D04" w:rsidRDefault="0055678F" w:rsidP="00EE63B1"/>
        </w:tc>
        <w:tc>
          <w:tcPr>
            <w:tcW w:w="1530" w:type="dxa"/>
          </w:tcPr>
          <w:p w14:paraId="4F03EE23" w14:textId="77777777" w:rsidR="0055678F" w:rsidRPr="00912D04" w:rsidRDefault="0055678F" w:rsidP="00EE63B1"/>
        </w:tc>
        <w:tc>
          <w:tcPr>
            <w:tcW w:w="2340" w:type="dxa"/>
          </w:tcPr>
          <w:p w14:paraId="64D3A0FC" w14:textId="77777777" w:rsidR="0055678F" w:rsidRPr="00912D04" w:rsidRDefault="0055678F" w:rsidP="00EE63B1"/>
        </w:tc>
        <w:tc>
          <w:tcPr>
            <w:tcW w:w="1980" w:type="dxa"/>
          </w:tcPr>
          <w:p w14:paraId="25D3CF72" w14:textId="77777777" w:rsidR="0055678F" w:rsidRPr="00912D04" w:rsidRDefault="0055678F" w:rsidP="00EE63B1"/>
        </w:tc>
      </w:tr>
      <w:tr w:rsidR="0055678F" w:rsidRPr="00912D04" w14:paraId="02020E00" w14:textId="77777777" w:rsidTr="00EE63B1">
        <w:tc>
          <w:tcPr>
            <w:tcW w:w="2628" w:type="dxa"/>
          </w:tcPr>
          <w:p w14:paraId="680D0641" w14:textId="77777777" w:rsidR="0055678F" w:rsidRPr="00912D04" w:rsidRDefault="0055678F" w:rsidP="00EE63B1">
            <w:pPr>
              <w:rPr>
                <w:b/>
                <w:lang w:val="en-GB"/>
              </w:rPr>
            </w:pPr>
          </w:p>
        </w:tc>
        <w:tc>
          <w:tcPr>
            <w:tcW w:w="1530" w:type="dxa"/>
          </w:tcPr>
          <w:p w14:paraId="56B5C766" w14:textId="77777777" w:rsidR="0055678F" w:rsidRPr="00912D04" w:rsidRDefault="0055678F" w:rsidP="00EE63B1"/>
        </w:tc>
        <w:tc>
          <w:tcPr>
            <w:tcW w:w="1530" w:type="dxa"/>
          </w:tcPr>
          <w:p w14:paraId="16AF8174" w14:textId="77777777" w:rsidR="0055678F" w:rsidRPr="00912D04" w:rsidRDefault="0055678F" w:rsidP="00EE63B1"/>
        </w:tc>
        <w:tc>
          <w:tcPr>
            <w:tcW w:w="2340" w:type="dxa"/>
          </w:tcPr>
          <w:p w14:paraId="6605FA1B" w14:textId="77777777" w:rsidR="0055678F" w:rsidRPr="00912D04" w:rsidRDefault="0055678F" w:rsidP="00EE63B1"/>
        </w:tc>
        <w:tc>
          <w:tcPr>
            <w:tcW w:w="1980" w:type="dxa"/>
          </w:tcPr>
          <w:p w14:paraId="0E58DC24" w14:textId="77777777" w:rsidR="0055678F" w:rsidRPr="00912D04" w:rsidRDefault="0055678F" w:rsidP="00EE63B1"/>
        </w:tc>
      </w:tr>
    </w:tbl>
    <w:p w14:paraId="23DFBCF7" w14:textId="77777777" w:rsidR="00856998" w:rsidRPr="00912D04" w:rsidRDefault="00856998">
      <w:pPr>
        <w:suppressAutoHyphens/>
        <w:rPr>
          <w:lang w:val="en-GB"/>
        </w:rPr>
      </w:pPr>
    </w:p>
    <w:p w14:paraId="59611497" w14:textId="77777777" w:rsidR="0055678F" w:rsidRPr="00912D04" w:rsidRDefault="0055678F">
      <w:pPr>
        <w:suppressAutoHyphens/>
        <w:rPr>
          <w:lang w:val="en-GB"/>
        </w:rPr>
      </w:pPr>
    </w:p>
    <w:tbl>
      <w:tblPr>
        <w:tblStyle w:val="TableProfessional"/>
        <w:tblW w:w="0" w:type="auto"/>
        <w:tblLayout w:type="fixed"/>
        <w:tblLook w:val="0000" w:firstRow="0" w:lastRow="0" w:firstColumn="0" w:lastColumn="0" w:noHBand="0" w:noVBand="0"/>
      </w:tblPr>
      <w:tblGrid>
        <w:gridCol w:w="2628"/>
        <w:gridCol w:w="1530"/>
        <w:gridCol w:w="1530"/>
        <w:gridCol w:w="2340"/>
        <w:gridCol w:w="1980"/>
      </w:tblGrid>
      <w:tr w:rsidR="0055678F" w:rsidRPr="00912D04" w14:paraId="005340D5" w14:textId="77777777" w:rsidTr="00EE63B1">
        <w:tc>
          <w:tcPr>
            <w:tcW w:w="2628" w:type="dxa"/>
            <w:tcBorders>
              <w:top w:val="single" w:sz="4" w:space="0" w:color="auto"/>
              <w:left w:val="nil"/>
              <w:bottom w:val="single" w:sz="4" w:space="0" w:color="auto"/>
              <w:right w:val="nil"/>
            </w:tcBorders>
          </w:tcPr>
          <w:p w14:paraId="7C5FD2EC" w14:textId="77777777" w:rsidR="0055678F" w:rsidRPr="00912D04" w:rsidRDefault="0055678F" w:rsidP="00EE63B1">
            <w:pPr>
              <w:rPr>
                <w:b/>
                <w:sz w:val="24"/>
                <w:szCs w:val="24"/>
                <w:u w:val="single"/>
                <w:lang w:val="en-GB"/>
              </w:rPr>
            </w:pPr>
            <w:r w:rsidRPr="00912D04">
              <w:rPr>
                <w:b/>
                <w:sz w:val="24"/>
                <w:szCs w:val="24"/>
                <w:u w:val="single"/>
                <w:lang w:val="en-GB"/>
              </w:rPr>
              <w:t>OTHER</w:t>
            </w:r>
          </w:p>
        </w:tc>
        <w:tc>
          <w:tcPr>
            <w:tcW w:w="1530" w:type="dxa"/>
            <w:tcBorders>
              <w:top w:val="single" w:sz="4" w:space="0" w:color="auto"/>
              <w:left w:val="nil"/>
              <w:bottom w:val="single" w:sz="4" w:space="0" w:color="auto"/>
              <w:right w:val="nil"/>
            </w:tcBorders>
          </w:tcPr>
          <w:p w14:paraId="032BA16C" w14:textId="77777777" w:rsidR="0055678F" w:rsidRPr="00912D04" w:rsidRDefault="0055678F" w:rsidP="00EE63B1"/>
        </w:tc>
        <w:tc>
          <w:tcPr>
            <w:tcW w:w="1530" w:type="dxa"/>
            <w:tcBorders>
              <w:top w:val="single" w:sz="4" w:space="0" w:color="auto"/>
              <w:left w:val="nil"/>
              <w:bottom w:val="single" w:sz="4" w:space="0" w:color="auto"/>
              <w:right w:val="nil"/>
            </w:tcBorders>
          </w:tcPr>
          <w:p w14:paraId="3BDC5F1C" w14:textId="77777777" w:rsidR="0055678F" w:rsidRPr="00912D04" w:rsidRDefault="0055678F" w:rsidP="00EE63B1"/>
        </w:tc>
        <w:tc>
          <w:tcPr>
            <w:tcW w:w="2340" w:type="dxa"/>
            <w:tcBorders>
              <w:top w:val="single" w:sz="4" w:space="0" w:color="auto"/>
              <w:left w:val="nil"/>
              <w:bottom w:val="single" w:sz="4" w:space="0" w:color="auto"/>
              <w:right w:val="nil"/>
            </w:tcBorders>
          </w:tcPr>
          <w:p w14:paraId="10399BD4" w14:textId="77777777" w:rsidR="0055678F" w:rsidRPr="00912D04" w:rsidRDefault="0055678F" w:rsidP="00EE63B1"/>
        </w:tc>
        <w:tc>
          <w:tcPr>
            <w:tcW w:w="1980" w:type="dxa"/>
            <w:tcBorders>
              <w:top w:val="single" w:sz="4" w:space="0" w:color="auto"/>
              <w:left w:val="nil"/>
              <w:bottom w:val="single" w:sz="4" w:space="0" w:color="auto"/>
              <w:right w:val="nil"/>
            </w:tcBorders>
          </w:tcPr>
          <w:p w14:paraId="0D1BD8A7" w14:textId="77777777" w:rsidR="0055678F" w:rsidRPr="00912D04" w:rsidRDefault="0055678F" w:rsidP="00EE63B1"/>
        </w:tc>
      </w:tr>
      <w:tr w:rsidR="0055678F" w:rsidRPr="00912D04" w14:paraId="6A39C6D9" w14:textId="77777777" w:rsidTr="00EE63B1">
        <w:tc>
          <w:tcPr>
            <w:tcW w:w="2628" w:type="dxa"/>
            <w:tcBorders>
              <w:top w:val="single" w:sz="4" w:space="0" w:color="auto"/>
            </w:tcBorders>
          </w:tcPr>
          <w:p w14:paraId="14EAEDC5" w14:textId="77777777" w:rsidR="0055678F" w:rsidRPr="00912D04" w:rsidRDefault="0055678F" w:rsidP="00EE63B1">
            <w:pPr>
              <w:rPr>
                <w:i/>
                <w:u w:val="single"/>
                <w:lang w:val="en-GB"/>
              </w:rPr>
            </w:pPr>
            <w:r w:rsidRPr="00912D04">
              <w:rPr>
                <w:i/>
                <w:u w:val="single"/>
                <w:lang w:val="en-GB"/>
              </w:rPr>
              <w:t>Itemize</w:t>
            </w:r>
          </w:p>
        </w:tc>
        <w:tc>
          <w:tcPr>
            <w:tcW w:w="1530" w:type="dxa"/>
            <w:tcBorders>
              <w:top w:val="single" w:sz="4" w:space="0" w:color="auto"/>
            </w:tcBorders>
          </w:tcPr>
          <w:p w14:paraId="13B04F80" w14:textId="77777777" w:rsidR="0055678F" w:rsidRPr="00912D04" w:rsidRDefault="0055678F" w:rsidP="00EE63B1">
            <w:pPr>
              <w:rPr>
                <w:b/>
              </w:rPr>
            </w:pPr>
          </w:p>
        </w:tc>
        <w:tc>
          <w:tcPr>
            <w:tcW w:w="1530" w:type="dxa"/>
            <w:tcBorders>
              <w:top w:val="single" w:sz="4" w:space="0" w:color="auto"/>
            </w:tcBorders>
          </w:tcPr>
          <w:p w14:paraId="6DE6946E" w14:textId="77777777" w:rsidR="0055678F" w:rsidRPr="00912D04" w:rsidRDefault="0055678F" w:rsidP="00EE63B1">
            <w:pPr>
              <w:rPr>
                <w:b/>
              </w:rPr>
            </w:pPr>
          </w:p>
        </w:tc>
        <w:tc>
          <w:tcPr>
            <w:tcW w:w="2340" w:type="dxa"/>
            <w:tcBorders>
              <w:top w:val="single" w:sz="4" w:space="0" w:color="auto"/>
            </w:tcBorders>
          </w:tcPr>
          <w:p w14:paraId="41D9356E" w14:textId="77777777" w:rsidR="0055678F" w:rsidRPr="00912D04" w:rsidRDefault="0055678F" w:rsidP="00EE63B1">
            <w:pPr>
              <w:rPr>
                <w:b/>
              </w:rPr>
            </w:pPr>
          </w:p>
        </w:tc>
        <w:tc>
          <w:tcPr>
            <w:tcW w:w="1980" w:type="dxa"/>
            <w:tcBorders>
              <w:top w:val="single" w:sz="4" w:space="0" w:color="auto"/>
            </w:tcBorders>
          </w:tcPr>
          <w:p w14:paraId="44E3978D" w14:textId="77777777" w:rsidR="0055678F" w:rsidRPr="00912D04" w:rsidRDefault="0055678F" w:rsidP="00EE63B1">
            <w:pPr>
              <w:rPr>
                <w:b/>
              </w:rPr>
            </w:pPr>
            <w:r w:rsidRPr="00912D04">
              <w:rPr>
                <w:b/>
              </w:rPr>
              <w:t>Total</w:t>
            </w:r>
          </w:p>
        </w:tc>
      </w:tr>
      <w:tr w:rsidR="00046B94" w:rsidRPr="00912D04" w14:paraId="66419074" w14:textId="77777777" w:rsidTr="00EE63B1">
        <w:tc>
          <w:tcPr>
            <w:tcW w:w="2628" w:type="dxa"/>
          </w:tcPr>
          <w:p w14:paraId="458E6FBD" w14:textId="77777777" w:rsidR="00046B94" w:rsidRPr="00912D04" w:rsidRDefault="00046B94" w:rsidP="00120A74">
            <w:pPr>
              <w:rPr>
                <w:b/>
                <w:lang w:val="en-GB"/>
              </w:rPr>
            </w:pPr>
          </w:p>
        </w:tc>
        <w:tc>
          <w:tcPr>
            <w:tcW w:w="1530" w:type="dxa"/>
          </w:tcPr>
          <w:p w14:paraId="046177A3" w14:textId="77777777" w:rsidR="00046B94" w:rsidRPr="00912D04" w:rsidRDefault="00046B94" w:rsidP="00120A74"/>
        </w:tc>
        <w:tc>
          <w:tcPr>
            <w:tcW w:w="1530" w:type="dxa"/>
          </w:tcPr>
          <w:p w14:paraId="2A3750C1" w14:textId="77777777" w:rsidR="00046B94" w:rsidRPr="00912D04" w:rsidRDefault="00046B94" w:rsidP="00120A74"/>
        </w:tc>
        <w:tc>
          <w:tcPr>
            <w:tcW w:w="2340" w:type="dxa"/>
          </w:tcPr>
          <w:p w14:paraId="2721B9DB" w14:textId="77777777" w:rsidR="00046B94" w:rsidRPr="00912D04" w:rsidRDefault="00046B94" w:rsidP="00120A74"/>
        </w:tc>
        <w:tc>
          <w:tcPr>
            <w:tcW w:w="1980" w:type="dxa"/>
          </w:tcPr>
          <w:p w14:paraId="53E3D3CF" w14:textId="77777777" w:rsidR="00046B94" w:rsidRPr="00912D04" w:rsidRDefault="00046B94" w:rsidP="00120A74"/>
        </w:tc>
      </w:tr>
      <w:tr w:rsidR="00046B94" w:rsidRPr="00912D04" w14:paraId="549794B1" w14:textId="77777777" w:rsidTr="00EE63B1">
        <w:tc>
          <w:tcPr>
            <w:tcW w:w="2628" w:type="dxa"/>
          </w:tcPr>
          <w:p w14:paraId="7C4F8D53" w14:textId="77777777" w:rsidR="00046B94" w:rsidRPr="00912D04" w:rsidRDefault="00046B94" w:rsidP="00120A74">
            <w:pPr>
              <w:rPr>
                <w:b/>
                <w:lang w:val="en-GB"/>
              </w:rPr>
            </w:pPr>
          </w:p>
        </w:tc>
        <w:tc>
          <w:tcPr>
            <w:tcW w:w="1530" w:type="dxa"/>
          </w:tcPr>
          <w:p w14:paraId="12EDAB88" w14:textId="77777777" w:rsidR="00046B94" w:rsidRPr="00912D04" w:rsidRDefault="00046B94" w:rsidP="00120A74"/>
        </w:tc>
        <w:tc>
          <w:tcPr>
            <w:tcW w:w="1530" w:type="dxa"/>
          </w:tcPr>
          <w:p w14:paraId="42DA35FB" w14:textId="77777777" w:rsidR="00046B94" w:rsidRPr="00912D04" w:rsidRDefault="00046B94" w:rsidP="00120A74"/>
        </w:tc>
        <w:tc>
          <w:tcPr>
            <w:tcW w:w="2340" w:type="dxa"/>
          </w:tcPr>
          <w:p w14:paraId="4855B327" w14:textId="77777777" w:rsidR="00046B94" w:rsidRPr="00912D04" w:rsidRDefault="00046B94" w:rsidP="00120A74"/>
        </w:tc>
        <w:tc>
          <w:tcPr>
            <w:tcW w:w="1980" w:type="dxa"/>
          </w:tcPr>
          <w:p w14:paraId="1AC6B843" w14:textId="77777777" w:rsidR="00046B94" w:rsidRPr="00912D04" w:rsidRDefault="00046B94" w:rsidP="00120A74"/>
        </w:tc>
      </w:tr>
      <w:tr w:rsidR="00046B94" w:rsidRPr="00912D04" w14:paraId="43B83757" w14:textId="77777777" w:rsidTr="00EE63B1">
        <w:tc>
          <w:tcPr>
            <w:tcW w:w="2628" w:type="dxa"/>
          </w:tcPr>
          <w:p w14:paraId="56302689" w14:textId="77777777" w:rsidR="00046B94" w:rsidRPr="00912D04" w:rsidRDefault="00046B94" w:rsidP="00120A74">
            <w:pPr>
              <w:rPr>
                <w:b/>
                <w:lang w:val="en-GB"/>
              </w:rPr>
            </w:pPr>
          </w:p>
        </w:tc>
        <w:tc>
          <w:tcPr>
            <w:tcW w:w="1530" w:type="dxa"/>
          </w:tcPr>
          <w:p w14:paraId="1043469D" w14:textId="77777777" w:rsidR="00046B94" w:rsidRPr="00912D04" w:rsidRDefault="00046B94" w:rsidP="00120A74"/>
        </w:tc>
        <w:tc>
          <w:tcPr>
            <w:tcW w:w="1530" w:type="dxa"/>
          </w:tcPr>
          <w:p w14:paraId="7FF8BDA3" w14:textId="77777777" w:rsidR="00046B94" w:rsidRPr="00912D04" w:rsidRDefault="00046B94" w:rsidP="00120A74"/>
        </w:tc>
        <w:tc>
          <w:tcPr>
            <w:tcW w:w="2340" w:type="dxa"/>
          </w:tcPr>
          <w:p w14:paraId="049016CC" w14:textId="77777777" w:rsidR="00046B94" w:rsidRPr="00912D04" w:rsidRDefault="00046B94" w:rsidP="00120A74"/>
        </w:tc>
        <w:tc>
          <w:tcPr>
            <w:tcW w:w="1980" w:type="dxa"/>
          </w:tcPr>
          <w:p w14:paraId="26C737E6" w14:textId="77777777" w:rsidR="00046B94" w:rsidRPr="00912D04" w:rsidRDefault="00046B94" w:rsidP="00120A74"/>
        </w:tc>
      </w:tr>
      <w:tr w:rsidR="00046B94" w:rsidRPr="00912D04" w14:paraId="07DD0C9A" w14:textId="77777777" w:rsidTr="00EE63B1">
        <w:tc>
          <w:tcPr>
            <w:tcW w:w="2628" w:type="dxa"/>
          </w:tcPr>
          <w:p w14:paraId="0D2FD4B5" w14:textId="77777777" w:rsidR="00046B94" w:rsidRPr="00912D04" w:rsidRDefault="00046B94" w:rsidP="00120A74">
            <w:pPr>
              <w:rPr>
                <w:b/>
                <w:lang w:val="en-GB"/>
              </w:rPr>
            </w:pPr>
          </w:p>
        </w:tc>
        <w:tc>
          <w:tcPr>
            <w:tcW w:w="1530" w:type="dxa"/>
          </w:tcPr>
          <w:p w14:paraId="7EFFDDE5" w14:textId="77777777" w:rsidR="00046B94" w:rsidRPr="00912D04" w:rsidRDefault="00046B94" w:rsidP="00120A74"/>
        </w:tc>
        <w:tc>
          <w:tcPr>
            <w:tcW w:w="1530" w:type="dxa"/>
          </w:tcPr>
          <w:p w14:paraId="38F09899" w14:textId="77777777" w:rsidR="00046B94" w:rsidRPr="00912D04" w:rsidRDefault="00046B94" w:rsidP="00120A74"/>
        </w:tc>
        <w:tc>
          <w:tcPr>
            <w:tcW w:w="2340" w:type="dxa"/>
          </w:tcPr>
          <w:p w14:paraId="011AE98C" w14:textId="77777777" w:rsidR="00046B94" w:rsidRPr="00912D04" w:rsidRDefault="00046B94" w:rsidP="00120A74"/>
        </w:tc>
        <w:tc>
          <w:tcPr>
            <w:tcW w:w="1980" w:type="dxa"/>
          </w:tcPr>
          <w:p w14:paraId="007E49AC" w14:textId="77777777" w:rsidR="00046B94" w:rsidRPr="00912D04" w:rsidRDefault="00046B94" w:rsidP="00120A74"/>
        </w:tc>
      </w:tr>
      <w:tr w:rsidR="00046B94" w:rsidRPr="00912D04" w14:paraId="04F7D323" w14:textId="77777777" w:rsidTr="00EE63B1">
        <w:tc>
          <w:tcPr>
            <w:tcW w:w="2628" w:type="dxa"/>
          </w:tcPr>
          <w:p w14:paraId="46392900" w14:textId="77777777" w:rsidR="00046B94" w:rsidRPr="00912D04" w:rsidRDefault="00046B94" w:rsidP="00120A74">
            <w:pPr>
              <w:rPr>
                <w:b/>
                <w:lang w:val="en-GB"/>
              </w:rPr>
            </w:pPr>
          </w:p>
        </w:tc>
        <w:tc>
          <w:tcPr>
            <w:tcW w:w="1530" w:type="dxa"/>
          </w:tcPr>
          <w:p w14:paraId="19E6C748" w14:textId="77777777" w:rsidR="00046B94" w:rsidRPr="00912D04" w:rsidRDefault="00046B94" w:rsidP="00120A74"/>
        </w:tc>
        <w:tc>
          <w:tcPr>
            <w:tcW w:w="1530" w:type="dxa"/>
          </w:tcPr>
          <w:p w14:paraId="4577CD34" w14:textId="77777777" w:rsidR="00046B94" w:rsidRPr="00912D04" w:rsidRDefault="00046B94" w:rsidP="00120A74"/>
        </w:tc>
        <w:tc>
          <w:tcPr>
            <w:tcW w:w="2340" w:type="dxa"/>
          </w:tcPr>
          <w:p w14:paraId="200818A3" w14:textId="77777777" w:rsidR="00046B94" w:rsidRPr="00912D04" w:rsidRDefault="00046B94" w:rsidP="00120A74"/>
        </w:tc>
        <w:tc>
          <w:tcPr>
            <w:tcW w:w="1980" w:type="dxa"/>
          </w:tcPr>
          <w:p w14:paraId="71A5E966" w14:textId="77777777" w:rsidR="00046B94" w:rsidRPr="00912D04" w:rsidRDefault="00046B94" w:rsidP="00120A74"/>
        </w:tc>
      </w:tr>
    </w:tbl>
    <w:p w14:paraId="326B9A8A" w14:textId="77777777" w:rsidR="00804AE8" w:rsidRDefault="00804AE8">
      <w:pPr>
        <w:suppressAutoHyphens/>
        <w:rPr>
          <w:i/>
          <w:lang w:val="en-GB"/>
        </w:rPr>
      </w:pPr>
    </w:p>
    <w:p w14:paraId="65147C25" w14:textId="77777777" w:rsidR="0055678F" w:rsidRDefault="00804AE8">
      <w:pPr>
        <w:suppressAutoHyphens/>
        <w:rPr>
          <w:i/>
          <w:lang w:val="en-GB"/>
        </w:rPr>
      </w:pPr>
      <w:r>
        <w:rPr>
          <w:i/>
          <w:lang w:val="en-GB"/>
        </w:rPr>
        <w:t>All b</w:t>
      </w:r>
      <w:r w:rsidR="0071439E">
        <w:rPr>
          <w:i/>
          <w:lang w:val="en-GB"/>
        </w:rPr>
        <w:t xml:space="preserve">udgeted items must be accompanied by </w:t>
      </w:r>
      <w:r>
        <w:rPr>
          <w:i/>
          <w:lang w:val="en-GB"/>
        </w:rPr>
        <w:t xml:space="preserve">valid </w:t>
      </w:r>
      <w:r w:rsidR="0071439E">
        <w:rPr>
          <w:i/>
          <w:lang w:val="en-GB"/>
        </w:rPr>
        <w:t xml:space="preserve">quotes or </w:t>
      </w:r>
      <w:r>
        <w:rPr>
          <w:i/>
          <w:lang w:val="en-GB"/>
        </w:rPr>
        <w:t xml:space="preserve">cost </w:t>
      </w:r>
      <w:r w:rsidR="0071439E">
        <w:rPr>
          <w:i/>
          <w:lang w:val="en-GB"/>
        </w:rPr>
        <w:t>estimates</w:t>
      </w:r>
      <w:r>
        <w:rPr>
          <w:i/>
          <w:lang w:val="en-GB"/>
        </w:rPr>
        <w:t>.</w:t>
      </w:r>
      <w:r w:rsidR="0071439E">
        <w:rPr>
          <w:i/>
          <w:lang w:val="en-GB"/>
        </w:rPr>
        <w:t xml:space="preserve"> </w:t>
      </w:r>
      <w:r>
        <w:rPr>
          <w:i/>
          <w:lang w:val="en-GB"/>
        </w:rPr>
        <w:t>Append additional information as necessary.</w:t>
      </w:r>
    </w:p>
    <w:p w14:paraId="5DEB7360" w14:textId="77777777" w:rsidR="00804AE8" w:rsidRPr="0071439E" w:rsidRDefault="00804AE8">
      <w:pPr>
        <w:suppressAutoHyphens/>
        <w:rPr>
          <w:i/>
          <w:lang w:val="en-GB"/>
        </w:rPr>
      </w:pPr>
    </w:p>
    <w:tbl>
      <w:tblPr>
        <w:tblpPr w:leftFromText="180" w:rightFromText="180" w:vertAnchor="text" w:horzAnchor="margin" w:tblpXSpec="right"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232"/>
      </w:tblGrid>
      <w:tr w:rsidR="0055678F" w:rsidRPr="00912D04" w14:paraId="36F777AF" w14:textId="77777777" w:rsidTr="008916A9">
        <w:trPr>
          <w:trHeight w:hRule="exact" w:val="464"/>
        </w:trPr>
        <w:tc>
          <w:tcPr>
            <w:tcW w:w="2358" w:type="dxa"/>
            <w:tcBorders>
              <w:top w:val="nil"/>
              <w:left w:val="nil"/>
              <w:bottom w:val="nil"/>
            </w:tcBorders>
          </w:tcPr>
          <w:p w14:paraId="2CB62535" w14:textId="77777777" w:rsidR="0055678F" w:rsidRPr="00912D04" w:rsidRDefault="0055678F" w:rsidP="0055678F">
            <w:pPr>
              <w:pStyle w:val="Heading2"/>
              <w:rPr>
                <w:sz w:val="28"/>
                <w:szCs w:val="28"/>
              </w:rPr>
            </w:pPr>
            <w:r w:rsidRPr="00912D04">
              <w:rPr>
                <w:sz w:val="28"/>
                <w:szCs w:val="28"/>
              </w:rPr>
              <w:t>GRAND TOTAL</w:t>
            </w:r>
          </w:p>
        </w:tc>
        <w:tc>
          <w:tcPr>
            <w:tcW w:w="2232" w:type="dxa"/>
          </w:tcPr>
          <w:p w14:paraId="62BE3B58" w14:textId="77777777" w:rsidR="0055678F" w:rsidRPr="00912D04" w:rsidRDefault="0055678F" w:rsidP="0055678F">
            <w:pPr>
              <w:rPr>
                <w:b/>
                <w:bCs/>
              </w:rPr>
            </w:pPr>
            <w:r w:rsidRPr="00912D04">
              <w:rPr>
                <w:b/>
                <w:bCs/>
              </w:rPr>
              <w:t xml:space="preserve">$  </w:t>
            </w:r>
          </w:p>
        </w:tc>
      </w:tr>
    </w:tbl>
    <w:p w14:paraId="4EB750CF" w14:textId="77777777" w:rsidR="0055678F" w:rsidRPr="00912D04" w:rsidRDefault="0055678F">
      <w:pPr>
        <w:suppressAutoHyphens/>
        <w:rPr>
          <w:lang w:val="en-GB"/>
        </w:rPr>
      </w:pPr>
    </w:p>
    <w:p w14:paraId="69A4060A" w14:textId="624CE25F" w:rsidR="00856998" w:rsidRDefault="00856998">
      <w:pPr>
        <w:suppressAutoHyphens/>
        <w:rPr>
          <w:lang w:val="en-GB"/>
        </w:rPr>
      </w:pPr>
    </w:p>
    <w:p w14:paraId="3A952F4D" w14:textId="77777777" w:rsidR="00E503AB" w:rsidRPr="00912D04" w:rsidRDefault="00E503AB">
      <w:pPr>
        <w:suppressAutoHyphens/>
        <w:rPr>
          <w:lang w:val="en-GB"/>
        </w:rPr>
      </w:pPr>
    </w:p>
    <w:p w14:paraId="54889C9A" w14:textId="77777777" w:rsidR="0055678F" w:rsidRPr="00912D04" w:rsidRDefault="00EF0ECA">
      <w:pPr>
        <w:suppressAutoHyphens/>
        <w:rPr>
          <w:b/>
          <w:sz w:val="28"/>
          <w:szCs w:val="28"/>
          <w:lang w:val="en-GB"/>
        </w:rPr>
      </w:pPr>
      <w:r w:rsidRPr="00912D04">
        <w:rPr>
          <w:b/>
          <w:sz w:val="28"/>
          <w:szCs w:val="28"/>
          <w:lang w:val="en-GB"/>
        </w:rPr>
        <w:t>PROJECT DESCRIPTION</w:t>
      </w:r>
    </w:p>
    <w:p w14:paraId="17EC9A29" w14:textId="77777777" w:rsidR="0055678F" w:rsidRPr="00912D04" w:rsidRDefault="0055678F">
      <w:pPr>
        <w:suppressAutoHyphens/>
        <w:rPr>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856998" w:rsidRPr="00912D04" w14:paraId="1D79C225" w14:textId="77777777" w:rsidTr="00D9230F">
        <w:trPr>
          <w:cantSplit/>
          <w:trHeight w:hRule="exact" w:val="761"/>
        </w:trPr>
        <w:tc>
          <w:tcPr>
            <w:tcW w:w="10740" w:type="dxa"/>
            <w:tcBorders>
              <w:top w:val="nil"/>
              <w:left w:val="nil"/>
              <w:right w:val="nil"/>
            </w:tcBorders>
          </w:tcPr>
          <w:p w14:paraId="6AE2E50B" w14:textId="77777777" w:rsidR="00856998" w:rsidRPr="00912D04" w:rsidRDefault="00EF0ECA">
            <w:r w:rsidRPr="00912D04">
              <w:rPr>
                <w:b/>
                <w:lang w:val="en-GB"/>
              </w:rPr>
              <w:t>Describe your project</w:t>
            </w:r>
            <w:r w:rsidR="00856998" w:rsidRPr="00912D04">
              <w:rPr>
                <w:b/>
                <w:lang w:val="en-GB"/>
              </w:rPr>
              <w:t>, inc</w:t>
            </w:r>
            <w:r w:rsidRPr="00912D04">
              <w:rPr>
                <w:b/>
                <w:lang w:val="en-GB"/>
              </w:rPr>
              <w:t>luding: its academic significance, its place within your</w:t>
            </w:r>
            <w:r w:rsidR="00DC6D42" w:rsidRPr="00912D04">
              <w:rPr>
                <w:b/>
                <w:lang w:val="en-GB"/>
              </w:rPr>
              <w:t xml:space="preserve"> broader</w:t>
            </w:r>
            <w:r w:rsidRPr="00912D04">
              <w:rPr>
                <w:b/>
                <w:lang w:val="en-GB"/>
              </w:rPr>
              <w:t xml:space="preserve"> research agenda (</w:t>
            </w:r>
            <w:r w:rsidR="00DC6D42" w:rsidRPr="00912D04">
              <w:rPr>
                <w:b/>
                <w:lang w:val="en-GB"/>
              </w:rPr>
              <w:t xml:space="preserve">i.e. </w:t>
            </w:r>
            <w:r w:rsidRPr="00912D04">
              <w:rPr>
                <w:b/>
                <w:lang w:val="en-GB"/>
              </w:rPr>
              <w:t xml:space="preserve">what you </w:t>
            </w:r>
            <w:r w:rsidR="007A55D7">
              <w:rPr>
                <w:b/>
                <w:lang w:val="en-GB"/>
              </w:rPr>
              <w:t xml:space="preserve">have </w:t>
            </w:r>
            <w:r w:rsidRPr="00912D04">
              <w:rPr>
                <w:b/>
                <w:lang w:val="en-GB"/>
              </w:rPr>
              <w:t xml:space="preserve">published or what other work you </w:t>
            </w:r>
            <w:r w:rsidR="007A55D7">
              <w:rPr>
                <w:b/>
                <w:lang w:val="en-GB"/>
              </w:rPr>
              <w:t xml:space="preserve">have </w:t>
            </w:r>
            <w:r w:rsidRPr="00912D04">
              <w:rPr>
                <w:b/>
                <w:lang w:val="en-GB"/>
              </w:rPr>
              <w:t xml:space="preserve">done recently in fields related to this project), a </w:t>
            </w:r>
            <w:r w:rsidR="00856998" w:rsidRPr="00912D04">
              <w:rPr>
                <w:b/>
                <w:lang w:val="en-GB"/>
              </w:rPr>
              <w:t>justification of all budget requests</w:t>
            </w:r>
            <w:r w:rsidRPr="00912D04">
              <w:rPr>
                <w:b/>
                <w:lang w:val="en-GB"/>
              </w:rPr>
              <w:t>, and a bibliography</w:t>
            </w:r>
            <w:r w:rsidR="00DC6D42" w:rsidRPr="00912D04">
              <w:rPr>
                <w:b/>
                <w:lang w:val="en-GB"/>
              </w:rPr>
              <w:t>.</w:t>
            </w:r>
            <w:r w:rsidR="00856998" w:rsidRPr="00912D04">
              <w:rPr>
                <w:b/>
                <w:lang w:val="en-GB"/>
              </w:rPr>
              <w:t xml:space="preserve"> </w:t>
            </w:r>
            <w:r w:rsidR="00DC6D42" w:rsidRPr="00912D04">
              <w:rPr>
                <w:b/>
                <w:lang w:val="en-GB"/>
              </w:rPr>
              <w:t xml:space="preserve"> A</w:t>
            </w:r>
            <w:r w:rsidR="00856998" w:rsidRPr="00912D04">
              <w:rPr>
                <w:b/>
                <w:lang w:val="en-GB"/>
              </w:rPr>
              <w:t xml:space="preserve">ppend </w:t>
            </w:r>
            <w:r w:rsidRPr="00912D04">
              <w:rPr>
                <w:b/>
                <w:lang w:val="en-GB"/>
              </w:rPr>
              <w:t>additional sheets as necessary</w:t>
            </w:r>
            <w:r w:rsidR="00DC6D42" w:rsidRPr="00912D04">
              <w:rPr>
                <w:b/>
                <w:lang w:val="en-GB"/>
              </w:rPr>
              <w:t>.</w:t>
            </w:r>
          </w:p>
        </w:tc>
      </w:tr>
      <w:tr w:rsidR="00856998" w:rsidRPr="00912D04" w14:paraId="21C3F766" w14:textId="77777777" w:rsidTr="00BA0454">
        <w:trPr>
          <w:cantSplit/>
          <w:trHeight w:hRule="exact" w:val="8388"/>
        </w:trPr>
        <w:tc>
          <w:tcPr>
            <w:tcW w:w="10740" w:type="dxa"/>
          </w:tcPr>
          <w:p w14:paraId="6319D5B0" w14:textId="77777777" w:rsidR="00856998" w:rsidRPr="00912D04" w:rsidRDefault="00856998">
            <w:pPr>
              <w:pStyle w:val="Header"/>
              <w:tabs>
                <w:tab w:val="clear" w:pos="4320"/>
                <w:tab w:val="clear" w:pos="8640"/>
              </w:tabs>
              <w:rPr>
                <w:bCs/>
              </w:rPr>
            </w:pPr>
          </w:p>
          <w:p w14:paraId="7127AF61" w14:textId="77777777" w:rsidR="00EF0ECA" w:rsidRPr="00912D04" w:rsidRDefault="00EF0ECA">
            <w:pPr>
              <w:pStyle w:val="Header"/>
              <w:tabs>
                <w:tab w:val="clear" w:pos="4320"/>
                <w:tab w:val="clear" w:pos="8640"/>
              </w:tabs>
              <w:rPr>
                <w:bCs/>
              </w:rPr>
            </w:pPr>
          </w:p>
          <w:p w14:paraId="1A801267" w14:textId="77777777" w:rsidR="00EF0ECA" w:rsidRPr="00912D04" w:rsidRDefault="00EF0ECA">
            <w:pPr>
              <w:pStyle w:val="Header"/>
              <w:tabs>
                <w:tab w:val="clear" w:pos="4320"/>
                <w:tab w:val="clear" w:pos="8640"/>
              </w:tabs>
              <w:rPr>
                <w:bCs/>
              </w:rPr>
            </w:pPr>
          </w:p>
          <w:p w14:paraId="3E4EBE21" w14:textId="77777777" w:rsidR="00EF0ECA" w:rsidRPr="00912D04" w:rsidRDefault="00EF0ECA">
            <w:pPr>
              <w:pStyle w:val="Header"/>
              <w:tabs>
                <w:tab w:val="clear" w:pos="4320"/>
                <w:tab w:val="clear" w:pos="8640"/>
              </w:tabs>
              <w:rPr>
                <w:bCs/>
              </w:rPr>
            </w:pPr>
          </w:p>
          <w:p w14:paraId="6DE0C11E" w14:textId="77777777" w:rsidR="00EF0ECA" w:rsidRPr="00912D04" w:rsidRDefault="00EF0ECA">
            <w:pPr>
              <w:pStyle w:val="Header"/>
              <w:tabs>
                <w:tab w:val="clear" w:pos="4320"/>
                <w:tab w:val="clear" w:pos="8640"/>
              </w:tabs>
              <w:rPr>
                <w:bCs/>
              </w:rPr>
            </w:pPr>
          </w:p>
          <w:p w14:paraId="625D8086" w14:textId="77777777" w:rsidR="00EF0ECA" w:rsidRPr="00912D04" w:rsidRDefault="00EF0ECA">
            <w:pPr>
              <w:pStyle w:val="Header"/>
              <w:tabs>
                <w:tab w:val="clear" w:pos="4320"/>
                <w:tab w:val="clear" w:pos="8640"/>
              </w:tabs>
              <w:rPr>
                <w:bCs/>
              </w:rPr>
            </w:pPr>
          </w:p>
          <w:p w14:paraId="381892C9" w14:textId="77777777" w:rsidR="00EF0ECA" w:rsidRPr="00912D04" w:rsidRDefault="00EF0ECA">
            <w:pPr>
              <w:pStyle w:val="Header"/>
              <w:tabs>
                <w:tab w:val="clear" w:pos="4320"/>
                <w:tab w:val="clear" w:pos="8640"/>
              </w:tabs>
              <w:rPr>
                <w:bCs/>
              </w:rPr>
            </w:pPr>
          </w:p>
        </w:tc>
      </w:tr>
    </w:tbl>
    <w:p w14:paraId="75F6B761" w14:textId="77777777" w:rsidR="0035245B" w:rsidRPr="00912D04" w:rsidRDefault="0035245B" w:rsidP="003524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540"/>
        <w:gridCol w:w="270"/>
        <w:gridCol w:w="461"/>
        <w:gridCol w:w="259"/>
        <w:gridCol w:w="827"/>
      </w:tblGrid>
      <w:tr w:rsidR="0035245B" w:rsidRPr="00912D04" w14:paraId="2323522A" w14:textId="77777777" w:rsidTr="00120A74">
        <w:trPr>
          <w:cantSplit/>
          <w:trHeight w:hRule="exact" w:val="300"/>
        </w:trPr>
        <w:tc>
          <w:tcPr>
            <w:tcW w:w="7931" w:type="dxa"/>
            <w:tcBorders>
              <w:top w:val="nil"/>
              <w:left w:val="nil"/>
              <w:bottom w:val="nil"/>
              <w:right w:val="nil"/>
            </w:tcBorders>
          </w:tcPr>
          <w:p w14:paraId="14E5EE57" w14:textId="77777777" w:rsidR="0035245B" w:rsidRPr="0035245B" w:rsidRDefault="0035245B" w:rsidP="00120A74">
            <w:pPr>
              <w:rPr>
                <w:bCs/>
                <w:sz w:val="24"/>
                <w:szCs w:val="24"/>
                <w:lang w:val="en-GB"/>
              </w:rPr>
            </w:pPr>
            <w:r w:rsidRPr="0035245B">
              <w:rPr>
                <w:bCs/>
                <w:sz w:val="22"/>
                <w:szCs w:val="22"/>
                <w:lang w:val="en-GB"/>
              </w:rPr>
              <w:t>Does this project involve human and/or animal participants or Bio</w:t>
            </w:r>
            <w:r w:rsidR="00A0791A">
              <w:rPr>
                <w:bCs/>
                <w:sz w:val="22"/>
                <w:szCs w:val="22"/>
                <w:lang w:val="en-GB"/>
              </w:rPr>
              <w:t>ha</w:t>
            </w:r>
            <w:r w:rsidRPr="0035245B">
              <w:rPr>
                <w:bCs/>
                <w:sz w:val="22"/>
                <w:szCs w:val="22"/>
                <w:lang w:val="en-GB"/>
              </w:rPr>
              <w:t>zardous</w:t>
            </w:r>
            <w:r w:rsidRPr="0035245B">
              <w:rPr>
                <w:bCs/>
                <w:sz w:val="24"/>
                <w:szCs w:val="24"/>
                <w:lang w:val="en-GB"/>
              </w:rPr>
              <w:t xml:space="preserve"> </w:t>
            </w:r>
            <w:proofErr w:type="gramStart"/>
            <w:r w:rsidRPr="0035245B">
              <w:rPr>
                <w:bCs/>
                <w:sz w:val="24"/>
                <w:szCs w:val="24"/>
                <w:lang w:val="en-GB"/>
              </w:rPr>
              <w:t>materials ?</w:t>
            </w:r>
            <w:proofErr w:type="gramEnd"/>
          </w:p>
        </w:tc>
        <w:tc>
          <w:tcPr>
            <w:tcW w:w="540" w:type="dxa"/>
            <w:tcBorders>
              <w:top w:val="nil"/>
              <w:left w:val="nil"/>
              <w:bottom w:val="nil"/>
              <w:right w:val="single" w:sz="4" w:space="0" w:color="auto"/>
            </w:tcBorders>
          </w:tcPr>
          <w:p w14:paraId="53F53ADF" w14:textId="77777777" w:rsidR="0035245B" w:rsidRPr="00912D04" w:rsidRDefault="0035245B" w:rsidP="00120A74">
            <w:pPr>
              <w:pStyle w:val="Header"/>
              <w:tabs>
                <w:tab w:val="clear" w:pos="4320"/>
                <w:tab w:val="clear" w:pos="8640"/>
              </w:tabs>
            </w:pPr>
            <w:r w:rsidRPr="00912D04">
              <w:t>Yes</w:t>
            </w:r>
          </w:p>
        </w:tc>
        <w:tc>
          <w:tcPr>
            <w:tcW w:w="270" w:type="dxa"/>
            <w:tcBorders>
              <w:top w:val="single" w:sz="4" w:space="0" w:color="auto"/>
              <w:left w:val="single" w:sz="4" w:space="0" w:color="auto"/>
              <w:bottom w:val="single" w:sz="4" w:space="0" w:color="auto"/>
              <w:right w:val="single" w:sz="4" w:space="0" w:color="auto"/>
            </w:tcBorders>
          </w:tcPr>
          <w:p w14:paraId="01E070DB" w14:textId="77777777" w:rsidR="0035245B" w:rsidRPr="00912D04" w:rsidRDefault="0035245B" w:rsidP="00120A74"/>
        </w:tc>
        <w:tc>
          <w:tcPr>
            <w:tcW w:w="461" w:type="dxa"/>
            <w:tcBorders>
              <w:top w:val="nil"/>
              <w:left w:val="single" w:sz="4" w:space="0" w:color="auto"/>
              <w:bottom w:val="nil"/>
              <w:right w:val="single" w:sz="4" w:space="0" w:color="auto"/>
            </w:tcBorders>
          </w:tcPr>
          <w:p w14:paraId="1A562DFE" w14:textId="77777777" w:rsidR="0035245B" w:rsidRPr="00912D04" w:rsidRDefault="0035245B" w:rsidP="00120A74">
            <w:r w:rsidRPr="00912D04">
              <w:t>No</w:t>
            </w:r>
          </w:p>
        </w:tc>
        <w:tc>
          <w:tcPr>
            <w:tcW w:w="259" w:type="dxa"/>
            <w:tcBorders>
              <w:top w:val="single" w:sz="4" w:space="0" w:color="auto"/>
              <w:left w:val="single" w:sz="4" w:space="0" w:color="auto"/>
              <w:bottom w:val="single" w:sz="4" w:space="0" w:color="auto"/>
              <w:right w:val="single" w:sz="4" w:space="0" w:color="auto"/>
            </w:tcBorders>
          </w:tcPr>
          <w:p w14:paraId="772F3819" w14:textId="77777777" w:rsidR="0035245B" w:rsidRPr="00912D04" w:rsidRDefault="0035245B" w:rsidP="00120A74"/>
        </w:tc>
        <w:tc>
          <w:tcPr>
            <w:tcW w:w="827" w:type="dxa"/>
            <w:tcBorders>
              <w:top w:val="nil"/>
              <w:left w:val="single" w:sz="4" w:space="0" w:color="auto"/>
              <w:bottom w:val="nil"/>
              <w:right w:val="nil"/>
            </w:tcBorders>
          </w:tcPr>
          <w:p w14:paraId="69880B38" w14:textId="77777777" w:rsidR="0035245B" w:rsidRPr="00912D04" w:rsidRDefault="0035245B" w:rsidP="00120A74"/>
        </w:tc>
      </w:tr>
    </w:tbl>
    <w:p w14:paraId="1D13E18A" w14:textId="77777777" w:rsidR="0035245B" w:rsidRPr="00912D04" w:rsidRDefault="0035245B" w:rsidP="0035245B">
      <w:pPr>
        <w:suppressAutoHyphens/>
        <w:ind w:left="720" w:hanging="72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40"/>
        <w:gridCol w:w="270"/>
        <w:gridCol w:w="461"/>
        <w:gridCol w:w="259"/>
        <w:gridCol w:w="827"/>
      </w:tblGrid>
      <w:tr w:rsidR="0035245B" w:rsidRPr="00912D04" w14:paraId="5EC91E3E" w14:textId="77777777" w:rsidTr="00120A74">
        <w:trPr>
          <w:cantSplit/>
          <w:trHeight w:hRule="exact" w:val="300"/>
        </w:trPr>
        <w:tc>
          <w:tcPr>
            <w:tcW w:w="5353" w:type="dxa"/>
            <w:tcBorders>
              <w:top w:val="nil"/>
              <w:left w:val="nil"/>
              <w:bottom w:val="nil"/>
              <w:right w:val="nil"/>
            </w:tcBorders>
          </w:tcPr>
          <w:p w14:paraId="1EC01B2A" w14:textId="77777777" w:rsidR="0035245B" w:rsidRPr="0035245B" w:rsidRDefault="0035245B" w:rsidP="00120A74">
            <w:pPr>
              <w:rPr>
                <w:bCs/>
                <w:sz w:val="24"/>
                <w:szCs w:val="24"/>
                <w:lang w:val="en-GB"/>
              </w:rPr>
            </w:pPr>
            <w:r w:rsidRPr="003E1289">
              <w:rPr>
                <w:bCs/>
                <w:sz w:val="22"/>
                <w:szCs w:val="22"/>
                <w:lang w:val="en-GB"/>
              </w:rPr>
              <w:t xml:space="preserve">If yes, has this project been approved the York </w:t>
            </w:r>
            <w:proofErr w:type="gramStart"/>
            <w:r w:rsidRPr="003E1289">
              <w:rPr>
                <w:bCs/>
                <w:sz w:val="22"/>
                <w:szCs w:val="22"/>
                <w:lang w:val="en-GB"/>
              </w:rPr>
              <w:t>HPRC?*</w:t>
            </w:r>
            <w:proofErr w:type="gramEnd"/>
            <w:r>
              <w:rPr>
                <w:bCs/>
                <w:sz w:val="24"/>
                <w:szCs w:val="24"/>
                <w:lang w:val="en-GB"/>
              </w:rPr>
              <w:t xml:space="preserve">  </w:t>
            </w:r>
          </w:p>
        </w:tc>
        <w:tc>
          <w:tcPr>
            <w:tcW w:w="540" w:type="dxa"/>
            <w:tcBorders>
              <w:top w:val="nil"/>
              <w:left w:val="nil"/>
              <w:bottom w:val="nil"/>
              <w:right w:val="single" w:sz="4" w:space="0" w:color="auto"/>
            </w:tcBorders>
          </w:tcPr>
          <w:p w14:paraId="4ADEDE4B" w14:textId="77777777" w:rsidR="0035245B" w:rsidRPr="00912D04" w:rsidRDefault="0035245B" w:rsidP="00120A74">
            <w:pPr>
              <w:pStyle w:val="Header"/>
              <w:tabs>
                <w:tab w:val="clear" w:pos="4320"/>
                <w:tab w:val="clear" w:pos="8640"/>
              </w:tabs>
            </w:pPr>
            <w:r w:rsidRPr="00912D04">
              <w:t>Yes</w:t>
            </w:r>
          </w:p>
        </w:tc>
        <w:tc>
          <w:tcPr>
            <w:tcW w:w="270" w:type="dxa"/>
            <w:tcBorders>
              <w:top w:val="single" w:sz="4" w:space="0" w:color="auto"/>
              <w:left w:val="single" w:sz="4" w:space="0" w:color="auto"/>
              <w:bottom w:val="single" w:sz="4" w:space="0" w:color="auto"/>
              <w:right w:val="single" w:sz="4" w:space="0" w:color="auto"/>
            </w:tcBorders>
          </w:tcPr>
          <w:p w14:paraId="6302BA63" w14:textId="77777777" w:rsidR="0035245B" w:rsidRPr="00912D04" w:rsidRDefault="0035245B" w:rsidP="00120A74"/>
        </w:tc>
        <w:tc>
          <w:tcPr>
            <w:tcW w:w="461" w:type="dxa"/>
            <w:tcBorders>
              <w:top w:val="nil"/>
              <w:left w:val="single" w:sz="4" w:space="0" w:color="auto"/>
              <w:bottom w:val="nil"/>
              <w:right w:val="single" w:sz="4" w:space="0" w:color="auto"/>
            </w:tcBorders>
          </w:tcPr>
          <w:p w14:paraId="7AB54B51" w14:textId="77777777" w:rsidR="0035245B" w:rsidRPr="00912D04" w:rsidRDefault="0035245B" w:rsidP="00120A74">
            <w:r w:rsidRPr="00912D04">
              <w:t>No</w:t>
            </w:r>
          </w:p>
        </w:tc>
        <w:tc>
          <w:tcPr>
            <w:tcW w:w="259" w:type="dxa"/>
            <w:tcBorders>
              <w:top w:val="single" w:sz="4" w:space="0" w:color="auto"/>
              <w:left w:val="single" w:sz="4" w:space="0" w:color="auto"/>
              <w:bottom w:val="single" w:sz="4" w:space="0" w:color="auto"/>
              <w:right w:val="single" w:sz="4" w:space="0" w:color="auto"/>
            </w:tcBorders>
          </w:tcPr>
          <w:p w14:paraId="18175D16" w14:textId="77777777" w:rsidR="0035245B" w:rsidRPr="00912D04" w:rsidRDefault="0035245B" w:rsidP="00120A74"/>
        </w:tc>
        <w:tc>
          <w:tcPr>
            <w:tcW w:w="827" w:type="dxa"/>
            <w:tcBorders>
              <w:top w:val="nil"/>
              <w:left w:val="single" w:sz="4" w:space="0" w:color="auto"/>
              <w:bottom w:val="nil"/>
              <w:right w:val="nil"/>
            </w:tcBorders>
          </w:tcPr>
          <w:p w14:paraId="535AD5CE" w14:textId="77777777" w:rsidR="0035245B" w:rsidRPr="00912D04" w:rsidRDefault="0035245B" w:rsidP="00120A74"/>
        </w:tc>
      </w:tr>
    </w:tbl>
    <w:p w14:paraId="649A2BA1" w14:textId="77777777" w:rsidR="0035245B" w:rsidRPr="00912D04" w:rsidRDefault="0035245B" w:rsidP="0035245B">
      <w:pPr>
        <w:suppressAutoHyphens/>
        <w:ind w:left="720" w:hanging="72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8927"/>
      </w:tblGrid>
      <w:tr w:rsidR="0035245B" w:rsidRPr="00912D04" w14:paraId="444A3172" w14:textId="77777777" w:rsidTr="00120A74">
        <w:trPr>
          <w:cantSplit/>
          <w:trHeight w:hRule="exact" w:val="279"/>
        </w:trPr>
        <w:tc>
          <w:tcPr>
            <w:tcW w:w="1689" w:type="dxa"/>
            <w:tcBorders>
              <w:top w:val="nil"/>
              <w:left w:val="nil"/>
              <w:bottom w:val="nil"/>
              <w:right w:val="nil"/>
            </w:tcBorders>
          </w:tcPr>
          <w:p w14:paraId="0988AA0A" w14:textId="77777777" w:rsidR="0035245B" w:rsidRPr="003E1289" w:rsidRDefault="0035245B" w:rsidP="00120A74">
            <w:pPr>
              <w:rPr>
                <w:sz w:val="22"/>
                <w:szCs w:val="22"/>
              </w:rPr>
            </w:pPr>
            <w:r w:rsidRPr="003E1289">
              <w:rPr>
                <w:sz w:val="22"/>
                <w:szCs w:val="22"/>
              </w:rPr>
              <w:t xml:space="preserve">If no, why not? </w:t>
            </w:r>
          </w:p>
        </w:tc>
        <w:tc>
          <w:tcPr>
            <w:tcW w:w="8927" w:type="dxa"/>
            <w:tcBorders>
              <w:top w:val="nil"/>
              <w:left w:val="nil"/>
              <w:right w:val="nil"/>
            </w:tcBorders>
          </w:tcPr>
          <w:p w14:paraId="5AF00059" w14:textId="77777777" w:rsidR="0035245B" w:rsidRPr="00912D04" w:rsidRDefault="0035245B" w:rsidP="00120A74"/>
        </w:tc>
      </w:tr>
    </w:tbl>
    <w:p w14:paraId="6D57B775" w14:textId="77777777" w:rsidR="0035245B" w:rsidRPr="00912D04" w:rsidRDefault="0035245B" w:rsidP="0035245B"/>
    <w:p w14:paraId="5925E390" w14:textId="77777777" w:rsidR="00DA5C89" w:rsidRPr="00231B04" w:rsidRDefault="0080468F" w:rsidP="00DA5C89">
      <w:pPr>
        <w:autoSpaceDE w:val="0"/>
        <w:autoSpaceDN w:val="0"/>
        <w:adjustRightInd w:val="0"/>
        <w:rPr>
          <w:color w:val="000000"/>
          <w:sz w:val="22"/>
          <w:szCs w:val="22"/>
          <w:lang w:val="en-CA" w:eastAsia="en-CA"/>
        </w:rPr>
      </w:pPr>
      <w:r w:rsidRPr="00DA5C89">
        <w:rPr>
          <w:color w:val="000000"/>
          <w:sz w:val="22"/>
          <w:szCs w:val="22"/>
          <w:lang w:val="en-CA" w:eastAsia="en-CA"/>
        </w:rPr>
        <w:t xml:space="preserve">*Following Tri-Council Policy and Senate Policy, any research in which human subjects are involved (interviews, questionnaires, psychological or physiological testing) must be approved by the York Human Participants Review Committee (HPRC), and any research involving animal subjects must be approved by the York Animal Care Committee (ACC). </w:t>
      </w:r>
      <w:r w:rsidR="00DA5C89">
        <w:rPr>
          <w:color w:val="000000"/>
          <w:sz w:val="22"/>
          <w:szCs w:val="22"/>
          <w:lang w:val="en-CA" w:eastAsia="en-CA"/>
        </w:rPr>
        <w:t xml:space="preserve"> </w:t>
      </w:r>
      <w:r w:rsidR="00DA5C89" w:rsidRPr="00DA5C89">
        <w:rPr>
          <w:color w:val="000000"/>
          <w:sz w:val="22"/>
          <w:szCs w:val="22"/>
          <w:u w:val="single"/>
          <w:lang w:val="en-CA" w:eastAsia="en-CA"/>
        </w:rPr>
        <w:t>You must include the relevant ethics approval documentation with this application</w:t>
      </w:r>
      <w:r w:rsidR="00231B04">
        <w:rPr>
          <w:color w:val="000000"/>
          <w:sz w:val="22"/>
          <w:szCs w:val="22"/>
          <w:lang w:val="en-CA" w:eastAsia="en-CA"/>
        </w:rPr>
        <w:t>.</w:t>
      </w:r>
    </w:p>
    <w:p w14:paraId="1D97E00F" w14:textId="77777777" w:rsidR="00355505" w:rsidRPr="00DA5C89" w:rsidRDefault="00355505" w:rsidP="00DA5C89">
      <w:pPr>
        <w:autoSpaceDE w:val="0"/>
        <w:autoSpaceDN w:val="0"/>
        <w:adjustRightInd w:val="0"/>
        <w:rPr>
          <w:b/>
          <w:bCs/>
          <w:iCs/>
          <w:spacing w:val="-1"/>
          <w:sz w:val="22"/>
          <w:szCs w:val="22"/>
          <w:lang w:val="en-CA"/>
        </w:rPr>
      </w:pPr>
      <w:r w:rsidRPr="00DA5C89">
        <w:rPr>
          <w:bCs/>
          <w:iCs/>
          <w:spacing w:val="-1"/>
          <w:sz w:val="22"/>
          <w:szCs w:val="22"/>
        </w:rPr>
        <w:t>The protocol</w:t>
      </w:r>
      <w:r w:rsidRPr="00DA5C89">
        <w:rPr>
          <w:bCs/>
          <w:iCs/>
          <w:sz w:val="22"/>
          <w:szCs w:val="22"/>
        </w:rPr>
        <w:t xml:space="preserve"> </w:t>
      </w:r>
      <w:r w:rsidRPr="00DA5C89">
        <w:rPr>
          <w:bCs/>
          <w:iCs/>
          <w:spacing w:val="-1"/>
          <w:sz w:val="22"/>
          <w:szCs w:val="22"/>
        </w:rPr>
        <w:t>forms</w:t>
      </w:r>
      <w:r w:rsidRPr="00DA5C89">
        <w:rPr>
          <w:bCs/>
          <w:iCs/>
          <w:spacing w:val="2"/>
          <w:sz w:val="22"/>
          <w:szCs w:val="22"/>
        </w:rPr>
        <w:t xml:space="preserve"> </w:t>
      </w:r>
      <w:r w:rsidRPr="00DA5C89">
        <w:rPr>
          <w:bCs/>
          <w:iCs/>
          <w:sz w:val="22"/>
          <w:szCs w:val="22"/>
        </w:rPr>
        <w:t xml:space="preserve">and </w:t>
      </w:r>
      <w:r w:rsidRPr="00DA5C89">
        <w:rPr>
          <w:bCs/>
          <w:iCs/>
          <w:spacing w:val="-1"/>
          <w:sz w:val="22"/>
          <w:szCs w:val="22"/>
        </w:rPr>
        <w:t>policies adopted</w:t>
      </w:r>
      <w:r w:rsidRPr="00DA5C89">
        <w:rPr>
          <w:bCs/>
          <w:iCs/>
          <w:sz w:val="22"/>
          <w:szCs w:val="22"/>
        </w:rPr>
        <w:t xml:space="preserve"> by</w:t>
      </w:r>
      <w:r w:rsidRPr="00DA5C89">
        <w:rPr>
          <w:bCs/>
          <w:iCs/>
          <w:spacing w:val="-1"/>
          <w:sz w:val="22"/>
          <w:szCs w:val="22"/>
        </w:rPr>
        <w:t xml:space="preserve"> </w:t>
      </w:r>
      <w:r w:rsidRPr="00DA5C89">
        <w:rPr>
          <w:bCs/>
          <w:iCs/>
          <w:sz w:val="22"/>
          <w:szCs w:val="22"/>
        </w:rPr>
        <w:t>York are</w:t>
      </w:r>
      <w:r w:rsidRPr="00DA5C89">
        <w:rPr>
          <w:bCs/>
          <w:iCs/>
          <w:spacing w:val="-1"/>
          <w:sz w:val="22"/>
          <w:szCs w:val="22"/>
        </w:rPr>
        <w:t xml:space="preserve"> accessible </w:t>
      </w:r>
      <w:r w:rsidRPr="00DA5C89">
        <w:rPr>
          <w:bCs/>
          <w:iCs/>
          <w:sz w:val="22"/>
          <w:szCs w:val="22"/>
        </w:rPr>
        <w:t>at the</w:t>
      </w:r>
      <w:r w:rsidRPr="00DA5C89">
        <w:rPr>
          <w:bCs/>
          <w:iCs/>
          <w:spacing w:val="-1"/>
          <w:sz w:val="22"/>
          <w:szCs w:val="22"/>
        </w:rPr>
        <w:t xml:space="preserve"> following </w:t>
      </w:r>
      <w:r w:rsidRPr="00DA5C89">
        <w:rPr>
          <w:bCs/>
          <w:iCs/>
          <w:spacing w:val="-1"/>
          <w:sz w:val="22"/>
          <w:szCs w:val="22"/>
          <w:lang w:val="en-CA"/>
        </w:rPr>
        <w:t xml:space="preserve">websites: </w:t>
      </w:r>
    </w:p>
    <w:p w14:paraId="7F9437CF" w14:textId="77777777" w:rsidR="00E3353D" w:rsidRPr="0066671C" w:rsidRDefault="00E3353D" w:rsidP="00E3353D">
      <w:pPr>
        <w:autoSpaceDE w:val="0"/>
        <w:autoSpaceDN w:val="0"/>
        <w:adjustRightInd w:val="0"/>
        <w:rPr>
          <w:color w:val="000000"/>
          <w:sz w:val="22"/>
          <w:szCs w:val="22"/>
          <w:lang w:val="en-CA" w:eastAsia="en-CA"/>
        </w:rPr>
      </w:pPr>
      <w:hyperlink r:id="rId6" w:history="1">
        <w:r w:rsidRPr="0066671C">
          <w:rPr>
            <w:rStyle w:val="Hyperlink"/>
            <w:sz w:val="22"/>
            <w:szCs w:val="22"/>
            <w:lang w:val="en-CA" w:eastAsia="en-CA"/>
          </w:rPr>
          <w:t>https://www.yorku.ca/research/human-participants/</w:t>
        </w:r>
      </w:hyperlink>
    </w:p>
    <w:p w14:paraId="742DEA85" w14:textId="77777777" w:rsidR="00E3353D" w:rsidRPr="0066671C" w:rsidRDefault="00DE5CDF" w:rsidP="00E3353D">
      <w:pPr>
        <w:autoSpaceDE w:val="0"/>
        <w:autoSpaceDN w:val="0"/>
        <w:adjustRightInd w:val="0"/>
        <w:rPr>
          <w:color w:val="000000"/>
          <w:sz w:val="22"/>
          <w:szCs w:val="22"/>
          <w:lang w:val="en-CA" w:eastAsia="en-CA"/>
        </w:rPr>
      </w:pPr>
      <w:hyperlink r:id="rId7" w:history="1">
        <w:r w:rsidR="00E3353D" w:rsidRPr="0066671C">
          <w:rPr>
            <w:rStyle w:val="Hyperlink"/>
            <w:sz w:val="22"/>
            <w:szCs w:val="22"/>
            <w:lang w:val="en-CA" w:eastAsia="en-CA"/>
          </w:rPr>
          <w:t>https://www.yorku.ca/research/animals/</w:t>
        </w:r>
      </w:hyperlink>
    </w:p>
    <w:p w14:paraId="208AE6EE" w14:textId="77777777" w:rsidR="00E3353D" w:rsidRPr="0066671C" w:rsidRDefault="00DE5CDF" w:rsidP="00E3353D">
      <w:pPr>
        <w:autoSpaceDE w:val="0"/>
        <w:autoSpaceDN w:val="0"/>
        <w:adjustRightInd w:val="0"/>
        <w:rPr>
          <w:color w:val="000000"/>
          <w:sz w:val="22"/>
          <w:szCs w:val="22"/>
          <w:lang w:val="en-CA" w:eastAsia="en-CA"/>
        </w:rPr>
      </w:pPr>
      <w:hyperlink r:id="rId8" w:history="1">
        <w:r w:rsidR="00E3353D" w:rsidRPr="0066671C">
          <w:rPr>
            <w:rStyle w:val="Hyperlink"/>
            <w:sz w:val="22"/>
            <w:szCs w:val="22"/>
            <w:lang w:val="en-CA" w:eastAsia="en-CA"/>
          </w:rPr>
          <w:t>https://www.yorku.ca/research/biological-agents/</w:t>
        </w:r>
      </w:hyperlink>
    </w:p>
    <w:p w14:paraId="0BCA009F" w14:textId="77777777" w:rsidR="00E3353D" w:rsidRPr="0066671C" w:rsidRDefault="00DE5CDF" w:rsidP="00E3353D">
      <w:pPr>
        <w:pStyle w:val="BodyText"/>
        <w:ind w:right="-143"/>
        <w:rPr>
          <w:b w:val="0"/>
          <w:bCs/>
          <w:iCs/>
          <w:sz w:val="22"/>
          <w:szCs w:val="22"/>
          <w:highlight w:val="yellow"/>
          <w:lang w:val="en-CA"/>
        </w:rPr>
      </w:pPr>
      <w:hyperlink r:id="rId9" w:history="1">
        <w:r w:rsidR="00E3353D" w:rsidRPr="0066671C">
          <w:rPr>
            <w:rStyle w:val="Hyperlink"/>
            <w:b w:val="0"/>
            <w:bCs/>
            <w:iCs/>
            <w:sz w:val="22"/>
            <w:szCs w:val="22"/>
            <w:highlight w:val="yellow"/>
            <w:lang w:val="en-CA"/>
          </w:rPr>
          <w:t>http://secretariat-policies.info.yorku.ca/policies/ethics-review-process-for-research-involving-human-participants-policy</w:t>
        </w:r>
      </w:hyperlink>
    </w:p>
    <w:p w14:paraId="5F86842A" w14:textId="77777777" w:rsidR="00E3353D" w:rsidRPr="0066671C" w:rsidRDefault="00DE5CDF" w:rsidP="00E3353D">
      <w:pPr>
        <w:pStyle w:val="BodyText"/>
        <w:ind w:right="486"/>
        <w:rPr>
          <w:rFonts w:ascii="Tms Rmn" w:hAnsi="Tms Rmn" w:cs="Tms Rmn"/>
          <w:b w:val="0"/>
          <w:bCs/>
          <w:iCs/>
          <w:color w:val="000000"/>
          <w:sz w:val="22"/>
          <w:szCs w:val="22"/>
          <w:lang w:val="en-CA" w:eastAsia="en-CA"/>
        </w:rPr>
      </w:pPr>
      <w:hyperlink r:id="rId10" w:history="1">
        <w:r w:rsidR="00E3353D" w:rsidRPr="0066671C">
          <w:rPr>
            <w:rStyle w:val="Hyperlink"/>
            <w:rFonts w:ascii="Tms Rmn" w:hAnsi="Tms Rmn" w:cs="Tms Rmn"/>
            <w:b w:val="0"/>
            <w:bCs/>
            <w:iCs/>
            <w:sz w:val="22"/>
            <w:szCs w:val="22"/>
            <w:highlight w:val="yellow"/>
            <w:lang w:val="en-CA" w:eastAsia="en-CA"/>
          </w:rPr>
          <w:t>http://www.glendon.yorku.ca/research/obtain-ethics-approval/</w:t>
        </w:r>
      </w:hyperlink>
    </w:p>
    <w:p w14:paraId="3B9BF879" w14:textId="77777777" w:rsidR="00355505" w:rsidRDefault="00355505" w:rsidP="00355505">
      <w:pPr>
        <w:rPr>
          <w:b/>
          <w:sz w:val="28"/>
          <w:szCs w:val="28"/>
          <w:lang w:val="en-GB"/>
        </w:rPr>
      </w:pPr>
    </w:p>
    <w:p w14:paraId="69980E8D" w14:textId="77777777" w:rsidR="00DC6D42" w:rsidRPr="00912D04" w:rsidRDefault="008916A9" w:rsidP="00355505">
      <w:pPr>
        <w:rPr>
          <w:b/>
          <w:sz w:val="28"/>
          <w:szCs w:val="28"/>
          <w:lang w:val="en-GB"/>
        </w:rPr>
      </w:pPr>
      <w:r w:rsidRPr="00912D04">
        <w:rPr>
          <w:b/>
          <w:sz w:val="28"/>
          <w:szCs w:val="28"/>
          <w:lang w:val="en-GB"/>
        </w:rPr>
        <w:t>3.  ADDITIONAL SOURCES OF FUNDING</w:t>
      </w:r>
    </w:p>
    <w:p w14:paraId="097313D6" w14:textId="77777777" w:rsidR="00DC6D42" w:rsidRPr="00912D04" w:rsidRDefault="00DC6D42">
      <w:pPr>
        <w:suppressAutoHyphens/>
        <w:ind w:left="720" w:hanging="720"/>
        <w:rPr>
          <w:b/>
          <w:u w:val="single"/>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856998" w:rsidRPr="00912D04" w14:paraId="2FE31064" w14:textId="77777777" w:rsidTr="00D9230F">
        <w:trPr>
          <w:cantSplit/>
          <w:trHeight w:hRule="exact" w:val="252"/>
        </w:trPr>
        <w:tc>
          <w:tcPr>
            <w:tcW w:w="10598" w:type="dxa"/>
            <w:tcBorders>
              <w:top w:val="nil"/>
              <w:left w:val="nil"/>
              <w:right w:val="nil"/>
            </w:tcBorders>
          </w:tcPr>
          <w:p w14:paraId="1ECCBFB4" w14:textId="77777777" w:rsidR="00856998" w:rsidRPr="00912D04" w:rsidRDefault="00856998">
            <w:r w:rsidRPr="00912D04">
              <w:rPr>
                <w:b/>
                <w:lang w:val="en-GB"/>
              </w:rPr>
              <w:t>What other sources of funding are available to you</w:t>
            </w:r>
            <w:r w:rsidR="00464BE2">
              <w:rPr>
                <w:b/>
                <w:lang w:val="en-GB"/>
              </w:rPr>
              <w:t xml:space="preserve"> for this project</w:t>
            </w:r>
            <w:r w:rsidRPr="00912D04">
              <w:rPr>
                <w:b/>
                <w:lang w:val="en-GB"/>
              </w:rPr>
              <w:t xml:space="preserve">?  </w:t>
            </w:r>
            <w:r w:rsidR="00464BE2">
              <w:rPr>
                <w:b/>
                <w:lang w:val="en-GB"/>
              </w:rPr>
              <w:t>Include amounts available or applied for.</w:t>
            </w:r>
          </w:p>
        </w:tc>
      </w:tr>
      <w:tr w:rsidR="00856998" w:rsidRPr="00912D04" w14:paraId="4261CD6A" w14:textId="77777777" w:rsidTr="00D9230F">
        <w:trPr>
          <w:cantSplit/>
          <w:trHeight w:hRule="exact" w:val="1000"/>
        </w:trPr>
        <w:tc>
          <w:tcPr>
            <w:tcW w:w="10598" w:type="dxa"/>
          </w:tcPr>
          <w:p w14:paraId="34F8A86A" w14:textId="77777777" w:rsidR="00856998" w:rsidRPr="00912D04" w:rsidRDefault="00856998"/>
        </w:tc>
      </w:tr>
    </w:tbl>
    <w:p w14:paraId="3D122C5B" w14:textId="77777777" w:rsidR="00856998" w:rsidRPr="00912D04" w:rsidRDefault="00856998">
      <w:pPr>
        <w:suppressAutoHyphens/>
        <w:ind w:left="720" w:hanging="72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528"/>
        <w:gridCol w:w="282"/>
        <w:gridCol w:w="461"/>
        <w:gridCol w:w="264"/>
        <w:gridCol w:w="5687"/>
      </w:tblGrid>
      <w:tr w:rsidR="00856998" w:rsidRPr="00912D04" w14:paraId="3FACCD4E" w14:textId="77777777">
        <w:trPr>
          <w:cantSplit/>
          <w:trHeight w:hRule="exact" w:val="252"/>
        </w:trPr>
        <w:tc>
          <w:tcPr>
            <w:tcW w:w="3074" w:type="dxa"/>
            <w:tcBorders>
              <w:top w:val="nil"/>
              <w:left w:val="nil"/>
              <w:bottom w:val="nil"/>
              <w:right w:val="nil"/>
            </w:tcBorders>
          </w:tcPr>
          <w:p w14:paraId="7D3C7885" w14:textId="77777777" w:rsidR="00856998" w:rsidRPr="00912D04" w:rsidRDefault="00856998">
            <w:pPr>
              <w:pStyle w:val="Header"/>
              <w:tabs>
                <w:tab w:val="clear" w:pos="4320"/>
                <w:tab w:val="clear" w:pos="8640"/>
              </w:tabs>
              <w:rPr>
                <w:bCs/>
                <w:lang w:val="en-GB"/>
              </w:rPr>
            </w:pPr>
            <w:r w:rsidRPr="00912D04">
              <w:rPr>
                <w:bCs/>
                <w:lang w:val="en-GB"/>
              </w:rPr>
              <w:t xml:space="preserve">Have you applied to these sources?  </w:t>
            </w:r>
          </w:p>
        </w:tc>
        <w:tc>
          <w:tcPr>
            <w:tcW w:w="528" w:type="dxa"/>
            <w:tcBorders>
              <w:top w:val="nil"/>
              <w:left w:val="nil"/>
              <w:bottom w:val="nil"/>
            </w:tcBorders>
          </w:tcPr>
          <w:p w14:paraId="13E881E0" w14:textId="77777777" w:rsidR="00856998" w:rsidRPr="00912D04" w:rsidRDefault="00856998">
            <w:r w:rsidRPr="00912D04">
              <w:t xml:space="preserve">Yes </w:t>
            </w:r>
          </w:p>
        </w:tc>
        <w:tc>
          <w:tcPr>
            <w:tcW w:w="282" w:type="dxa"/>
            <w:tcBorders>
              <w:right w:val="single" w:sz="4" w:space="0" w:color="auto"/>
            </w:tcBorders>
          </w:tcPr>
          <w:p w14:paraId="59CB3615" w14:textId="77777777" w:rsidR="00856998" w:rsidRPr="00912D04" w:rsidRDefault="00856998"/>
        </w:tc>
        <w:tc>
          <w:tcPr>
            <w:tcW w:w="461" w:type="dxa"/>
            <w:tcBorders>
              <w:top w:val="nil"/>
              <w:left w:val="single" w:sz="4" w:space="0" w:color="auto"/>
              <w:bottom w:val="nil"/>
            </w:tcBorders>
          </w:tcPr>
          <w:p w14:paraId="63E696F3" w14:textId="77777777" w:rsidR="00856998" w:rsidRPr="00912D04" w:rsidRDefault="00856998">
            <w:r w:rsidRPr="00912D04">
              <w:t xml:space="preserve">No </w:t>
            </w:r>
          </w:p>
        </w:tc>
        <w:tc>
          <w:tcPr>
            <w:tcW w:w="264" w:type="dxa"/>
          </w:tcPr>
          <w:p w14:paraId="2039C185" w14:textId="77777777" w:rsidR="00856998" w:rsidRPr="00912D04" w:rsidRDefault="00856998"/>
        </w:tc>
        <w:tc>
          <w:tcPr>
            <w:tcW w:w="5687" w:type="dxa"/>
            <w:tcBorders>
              <w:top w:val="nil"/>
              <w:bottom w:val="nil"/>
              <w:right w:val="nil"/>
            </w:tcBorders>
          </w:tcPr>
          <w:p w14:paraId="62C1CB9A" w14:textId="77777777" w:rsidR="00856998" w:rsidRPr="00912D04" w:rsidRDefault="00856998"/>
        </w:tc>
      </w:tr>
    </w:tbl>
    <w:p w14:paraId="634CF490" w14:textId="77777777" w:rsidR="00856998" w:rsidRPr="00912D04" w:rsidRDefault="00856998">
      <w:pPr>
        <w:suppressAutoHyphens/>
        <w:ind w:left="720" w:hanging="72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5598"/>
      </w:tblGrid>
      <w:tr w:rsidR="00856998" w:rsidRPr="00912D04" w14:paraId="281F5BF1" w14:textId="77777777">
        <w:trPr>
          <w:cantSplit/>
          <w:trHeight w:hRule="exact" w:val="252"/>
        </w:trPr>
        <w:tc>
          <w:tcPr>
            <w:tcW w:w="4698" w:type="dxa"/>
            <w:tcBorders>
              <w:top w:val="nil"/>
              <w:left w:val="nil"/>
              <w:bottom w:val="nil"/>
              <w:right w:val="nil"/>
            </w:tcBorders>
          </w:tcPr>
          <w:p w14:paraId="1A4F203E" w14:textId="77777777" w:rsidR="00856998" w:rsidRPr="00912D04" w:rsidRDefault="00856998">
            <w:pPr>
              <w:pStyle w:val="Header"/>
              <w:tabs>
                <w:tab w:val="clear" w:pos="4320"/>
                <w:tab w:val="clear" w:pos="8640"/>
              </w:tabs>
              <w:rPr>
                <w:bCs/>
                <w:lang w:val="en-GB"/>
              </w:rPr>
            </w:pPr>
            <w:r w:rsidRPr="00912D04">
              <w:rPr>
                <w:bCs/>
                <w:lang w:val="en-GB"/>
              </w:rPr>
              <w:t>If yes, when do you expect to hear from these sources?</w:t>
            </w:r>
          </w:p>
        </w:tc>
        <w:tc>
          <w:tcPr>
            <w:tcW w:w="5598" w:type="dxa"/>
            <w:tcBorders>
              <w:top w:val="nil"/>
              <w:left w:val="nil"/>
              <w:right w:val="nil"/>
            </w:tcBorders>
          </w:tcPr>
          <w:p w14:paraId="68949B86" w14:textId="77777777" w:rsidR="00856998" w:rsidRPr="00912D04" w:rsidRDefault="00856998"/>
        </w:tc>
      </w:tr>
    </w:tbl>
    <w:p w14:paraId="5616F47B" w14:textId="77777777" w:rsidR="00856998" w:rsidRPr="00912D04" w:rsidRDefault="00856998">
      <w:pPr>
        <w:suppressAutoHyphens/>
        <w:ind w:left="720" w:hanging="72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658"/>
      </w:tblGrid>
      <w:tr w:rsidR="00856998" w:rsidRPr="00912D04" w14:paraId="61CB9B17" w14:textId="77777777">
        <w:trPr>
          <w:cantSplit/>
          <w:trHeight w:hRule="exact" w:val="252"/>
        </w:trPr>
        <w:tc>
          <w:tcPr>
            <w:tcW w:w="1638" w:type="dxa"/>
            <w:tcBorders>
              <w:top w:val="nil"/>
              <w:left w:val="nil"/>
              <w:bottom w:val="nil"/>
              <w:right w:val="nil"/>
            </w:tcBorders>
          </w:tcPr>
          <w:p w14:paraId="49ADFAE9" w14:textId="77777777" w:rsidR="00856998" w:rsidRPr="00912D04" w:rsidRDefault="00856998">
            <w:r w:rsidRPr="00912D04">
              <w:t xml:space="preserve">If no, why not? </w:t>
            </w:r>
          </w:p>
        </w:tc>
        <w:tc>
          <w:tcPr>
            <w:tcW w:w="8658" w:type="dxa"/>
            <w:tcBorders>
              <w:top w:val="nil"/>
              <w:left w:val="nil"/>
              <w:right w:val="nil"/>
            </w:tcBorders>
          </w:tcPr>
          <w:p w14:paraId="327F8986" w14:textId="77777777" w:rsidR="00856998" w:rsidRPr="00912D04" w:rsidRDefault="00856998"/>
        </w:tc>
      </w:tr>
    </w:tbl>
    <w:p w14:paraId="5B09B126" w14:textId="77777777" w:rsidR="00856998" w:rsidRPr="00912D04" w:rsidRDefault="00856998">
      <w:pPr>
        <w:suppressAutoHyphens/>
        <w:ind w:left="720" w:hanging="72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4"/>
        <w:gridCol w:w="537"/>
        <w:gridCol w:w="268"/>
        <w:gridCol w:w="461"/>
        <w:gridCol w:w="268"/>
        <w:gridCol w:w="2988"/>
      </w:tblGrid>
      <w:tr w:rsidR="00856998" w:rsidRPr="00912D04" w14:paraId="4C8F40FA" w14:textId="77777777">
        <w:trPr>
          <w:cantSplit/>
          <w:trHeight w:hRule="exact" w:val="252"/>
        </w:trPr>
        <w:tc>
          <w:tcPr>
            <w:tcW w:w="5774" w:type="dxa"/>
            <w:tcBorders>
              <w:top w:val="nil"/>
              <w:left w:val="nil"/>
              <w:bottom w:val="nil"/>
              <w:right w:val="nil"/>
            </w:tcBorders>
          </w:tcPr>
          <w:p w14:paraId="1DDDD8F2" w14:textId="77777777" w:rsidR="00856998" w:rsidRPr="00912D04" w:rsidRDefault="00856998">
            <w:pPr>
              <w:pStyle w:val="Header"/>
              <w:tabs>
                <w:tab w:val="clear" w:pos="4320"/>
                <w:tab w:val="clear" w:pos="8640"/>
              </w:tabs>
              <w:rPr>
                <w:bCs/>
                <w:lang w:val="en-GB"/>
              </w:rPr>
            </w:pPr>
            <w:r w:rsidRPr="00912D04">
              <w:rPr>
                <w:bCs/>
                <w:lang w:val="en-GB"/>
              </w:rPr>
              <w:t>Do you expect to receive royalties or other income from this project?</w:t>
            </w:r>
          </w:p>
        </w:tc>
        <w:tc>
          <w:tcPr>
            <w:tcW w:w="537" w:type="dxa"/>
            <w:tcBorders>
              <w:top w:val="nil"/>
              <w:left w:val="nil"/>
              <w:bottom w:val="nil"/>
            </w:tcBorders>
          </w:tcPr>
          <w:p w14:paraId="62D88318" w14:textId="77777777" w:rsidR="00856998" w:rsidRPr="00912D04" w:rsidRDefault="00856998">
            <w:r w:rsidRPr="00912D04">
              <w:t xml:space="preserve">Yes </w:t>
            </w:r>
          </w:p>
        </w:tc>
        <w:tc>
          <w:tcPr>
            <w:tcW w:w="268" w:type="dxa"/>
          </w:tcPr>
          <w:p w14:paraId="272A1EFD" w14:textId="77777777" w:rsidR="00856998" w:rsidRPr="00912D04" w:rsidRDefault="00856998"/>
        </w:tc>
        <w:tc>
          <w:tcPr>
            <w:tcW w:w="461" w:type="dxa"/>
            <w:tcBorders>
              <w:top w:val="nil"/>
              <w:bottom w:val="nil"/>
            </w:tcBorders>
          </w:tcPr>
          <w:p w14:paraId="15F39FA3" w14:textId="77777777" w:rsidR="00856998" w:rsidRPr="00912D04" w:rsidRDefault="00856998">
            <w:r w:rsidRPr="00912D04">
              <w:t xml:space="preserve">No </w:t>
            </w:r>
          </w:p>
        </w:tc>
        <w:tc>
          <w:tcPr>
            <w:tcW w:w="268" w:type="dxa"/>
          </w:tcPr>
          <w:p w14:paraId="3E3FEDE2" w14:textId="77777777" w:rsidR="00856998" w:rsidRPr="00912D04" w:rsidRDefault="00856998"/>
        </w:tc>
        <w:tc>
          <w:tcPr>
            <w:tcW w:w="2988" w:type="dxa"/>
            <w:tcBorders>
              <w:top w:val="nil"/>
              <w:bottom w:val="nil"/>
              <w:right w:val="nil"/>
            </w:tcBorders>
          </w:tcPr>
          <w:p w14:paraId="3595BD63" w14:textId="77777777" w:rsidR="00856998" w:rsidRPr="00912D04" w:rsidRDefault="00856998"/>
        </w:tc>
      </w:tr>
    </w:tbl>
    <w:p w14:paraId="2EBC91A3" w14:textId="77777777" w:rsidR="00856998" w:rsidRPr="00912D04" w:rsidRDefault="00856998">
      <w:pPr>
        <w:suppressAutoHyphens/>
        <w:ind w:left="720" w:hanging="72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230"/>
      </w:tblGrid>
      <w:tr w:rsidR="00856998" w:rsidRPr="00912D04" w14:paraId="630B2989" w14:textId="77777777" w:rsidTr="00D9230F">
        <w:trPr>
          <w:cantSplit/>
          <w:trHeight w:hRule="exact" w:val="1008"/>
        </w:trPr>
        <w:tc>
          <w:tcPr>
            <w:tcW w:w="1368" w:type="dxa"/>
            <w:tcBorders>
              <w:top w:val="nil"/>
              <w:left w:val="nil"/>
              <w:bottom w:val="nil"/>
            </w:tcBorders>
          </w:tcPr>
          <w:p w14:paraId="132BD363" w14:textId="77777777" w:rsidR="00856998" w:rsidRPr="00912D04" w:rsidRDefault="00856998">
            <w:pPr>
              <w:pStyle w:val="Header"/>
              <w:tabs>
                <w:tab w:val="clear" w:pos="4320"/>
                <w:tab w:val="clear" w:pos="8640"/>
              </w:tabs>
              <w:rPr>
                <w:bCs/>
                <w:lang w:val="en-GB"/>
              </w:rPr>
            </w:pPr>
            <w:r w:rsidRPr="00912D04">
              <w:rPr>
                <w:bCs/>
                <w:lang w:val="en-GB"/>
              </w:rPr>
              <w:t>If so, explain</w:t>
            </w:r>
          </w:p>
        </w:tc>
        <w:tc>
          <w:tcPr>
            <w:tcW w:w="9230" w:type="dxa"/>
          </w:tcPr>
          <w:p w14:paraId="13594726" w14:textId="77777777" w:rsidR="00856998" w:rsidRPr="00912D04" w:rsidRDefault="00856998"/>
        </w:tc>
      </w:tr>
    </w:tbl>
    <w:p w14:paraId="3E455778" w14:textId="77777777" w:rsidR="00856998" w:rsidRPr="00912D04" w:rsidRDefault="00856998">
      <w:pPr>
        <w:pStyle w:val="Header"/>
        <w:tabs>
          <w:tab w:val="clear" w:pos="4320"/>
          <w:tab w:val="clear" w:pos="8640"/>
        </w:tabs>
        <w:suppressAutoHyphens/>
        <w:rPr>
          <w:b/>
          <w:bCs/>
          <w:lang w:val="en-GB"/>
        </w:rPr>
      </w:pPr>
    </w:p>
    <w:tbl>
      <w:tblPr>
        <w:tblW w:w="0" w:type="auto"/>
        <w:tblLayout w:type="fixed"/>
        <w:tblLook w:val="0000" w:firstRow="0" w:lastRow="0" w:firstColumn="0" w:lastColumn="0" w:noHBand="0" w:noVBand="0"/>
      </w:tblPr>
      <w:tblGrid>
        <w:gridCol w:w="1278"/>
        <w:gridCol w:w="3510"/>
        <w:gridCol w:w="900"/>
        <w:gridCol w:w="1980"/>
        <w:gridCol w:w="2930"/>
      </w:tblGrid>
      <w:tr w:rsidR="00856998" w:rsidRPr="00912D04" w14:paraId="1557FA46" w14:textId="77777777" w:rsidTr="00D9230F">
        <w:trPr>
          <w:cantSplit/>
          <w:trHeight w:hRule="exact" w:val="504"/>
        </w:trPr>
        <w:tc>
          <w:tcPr>
            <w:tcW w:w="10598" w:type="dxa"/>
            <w:gridSpan w:val="5"/>
          </w:tcPr>
          <w:p w14:paraId="05396340" w14:textId="1BFA40DC" w:rsidR="00856998" w:rsidRPr="0066671C" w:rsidRDefault="00856998">
            <w:pPr>
              <w:pStyle w:val="BodyText"/>
            </w:pPr>
            <w:r w:rsidRPr="0066671C">
              <w:t xml:space="preserve">Aside from research grants received from the </w:t>
            </w:r>
            <w:r w:rsidR="0066671C" w:rsidRPr="00602C13">
              <w:t>Glendon Research and Graduate Studies Committee (RGSC)</w:t>
            </w:r>
            <w:r w:rsidRPr="0066671C">
              <w:t xml:space="preserve">, what other research grants </w:t>
            </w:r>
            <w:r w:rsidR="007A55D7" w:rsidRPr="0066671C">
              <w:t xml:space="preserve">have </w:t>
            </w:r>
            <w:r w:rsidRPr="0066671C">
              <w:t>you receive</w:t>
            </w:r>
            <w:r w:rsidR="007A55D7" w:rsidRPr="0066671C">
              <w:t>d</w:t>
            </w:r>
            <w:r w:rsidRPr="0066671C">
              <w:t xml:space="preserve"> from York University in the last three years?  State:</w:t>
            </w:r>
          </w:p>
          <w:p w14:paraId="05A13AC3" w14:textId="77777777" w:rsidR="00856998" w:rsidRPr="00912D04" w:rsidRDefault="00856998"/>
        </w:tc>
      </w:tr>
      <w:tr w:rsidR="00856998" w:rsidRPr="00912D04" w14:paraId="363E904F" w14:textId="77777777" w:rsidTr="00D9230F">
        <w:trPr>
          <w:cantSplit/>
          <w:trHeight w:val="259"/>
        </w:trPr>
        <w:tc>
          <w:tcPr>
            <w:tcW w:w="1278" w:type="dxa"/>
          </w:tcPr>
          <w:p w14:paraId="6B290214" w14:textId="77777777" w:rsidR="00856998" w:rsidRPr="00912D04" w:rsidRDefault="00856998">
            <w:r w:rsidRPr="00912D04">
              <w:t>From whom</w:t>
            </w:r>
          </w:p>
        </w:tc>
        <w:tc>
          <w:tcPr>
            <w:tcW w:w="9320" w:type="dxa"/>
            <w:gridSpan w:val="4"/>
            <w:tcBorders>
              <w:bottom w:val="single" w:sz="4" w:space="0" w:color="auto"/>
            </w:tcBorders>
          </w:tcPr>
          <w:p w14:paraId="1F41B161" w14:textId="77777777" w:rsidR="00856998" w:rsidRPr="00912D04" w:rsidRDefault="00856998"/>
        </w:tc>
      </w:tr>
      <w:tr w:rsidR="00856998" w:rsidRPr="00912D04" w14:paraId="770B1894" w14:textId="77777777" w:rsidTr="00D9230F">
        <w:trPr>
          <w:cantSplit/>
          <w:trHeight w:hRule="exact" w:val="90"/>
        </w:trPr>
        <w:tc>
          <w:tcPr>
            <w:tcW w:w="1278" w:type="dxa"/>
          </w:tcPr>
          <w:p w14:paraId="1932F7C6" w14:textId="77777777" w:rsidR="00856998" w:rsidRPr="00912D04" w:rsidRDefault="00856998"/>
        </w:tc>
        <w:tc>
          <w:tcPr>
            <w:tcW w:w="3510" w:type="dxa"/>
          </w:tcPr>
          <w:p w14:paraId="53582EEF" w14:textId="77777777" w:rsidR="00856998" w:rsidRPr="00912D04" w:rsidRDefault="00856998"/>
        </w:tc>
        <w:tc>
          <w:tcPr>
            <w:tcW w:w="900" w:type="dxa"/>
          </w:tcPr>
          <w:p w14:paraId="790D7604" w14:textId="77777777" w:rsidR="00856998" w:rsidRPr="00912D04" w:rsidRDefault="00856998"/>
        </w:tc>
        <w:tc>
          <w:tcPr>
            <w:tcW w:w="1980" w:type="dxa"/>
            <w:tcBorders>
              <w:bottom w:val="single" w:sz="4" w:space="0" w:color="auto"/>
            </w:tcBorders>
          </w:tcPr>
          <w:p w14:paraId="14756693" w14:textId="77777777" w:rsidR="00856998" w:rsidRPr="00912D04" w:rsidRDefault="00856998"/>
        </w:tc>
        <w:tc>
          <w:tcPr>
            <w:tcW w:w="2930" w:type="dxa"/>
          </w:tcPr>
          <w:p w14:paraId="76ECD743" w14:textId="77777777" w:rsidR="00856998" w:rsidRPr="00912D04" w:rsidRDefault="00856998"/>
        </w:tc>
      </w:tr>
      <w:tr w:rsidR="00856998" w:rsidRPr="00912D04" w14:paraId="0D5B353A" w14:textId="77777777" w:rsidTr="00D9230F">
        <w:trPr>
          <w:cantSplit/>
          <w:trHeight w:hRule="exact" w:val="252"/>
        </w:trPr>
        <w:tc>
          <w:tcPr>
            <w:tcW w:w="1278" w:type="dxa"/>
          </w:tcPr>
          <w:p w14:paraId="7FBACDB0" w14:textId="77777777" w:rsidR="00856998" w:rsidRPr="00912D04" w:rsidRDefault="00856998">
            <w:r w:rsidRPr="00912D04">
              <w:t>When</w:t>
            </w:r>
          </w:p>
        </w:tc>
        <w:tc>
          <w:tcPr>
            <w:tcW w:w="3510" w:type="dxa"/>
            <w:tcBorders>
              <w:bottom w:val="single" w:sz="4" w:space="0" w:color="auto"/>
            </w:tcBorders>
          </w:tcPr>
          <w:p w14:paraId="3C71D6BE" w14:textId="77777777" w:rsidR="00856998" w:rsidRPr="00912D04" w:rsidRDefault="00856998"/>
        </w:tc>
        <w:tc>
          <w:tcPr>
            <w:tcW w:w="900" w:type="dxa"/>
            <w:tcBorders>
              <w:right w:val="single" w:sz="4" w:space="0" w:color="auto"/>
            </w:tcBorders>
          </w:tcPr>
          <w:p w14:paraId="76480FF6" w14:textId="77777777" w:rsidR="00856998" w:rsidRPr="00912D04" w:rsidRDefault="00856998">
            <w:r w:rsidRPr="00912D04">
              <w:t>Amount</w:t>
            </w:r>
          </w:p>
        </w:tc>
        <w:tc>
          <w:tcPr>
            <w:tcW w:w="1980" w:type="dxa"/>
            <w:tcBorders>
              <w:top w:val="single" w:sz="4" w:space="0" w:color="auto"/>
              <w:left w:val="single" w:sz="4" w:space="0" w:color="auto"/>
              <w:bottom w:val="single" w:sz="4" w:space="0" w:color="auto"/>
              <w:right w:val="single" w:sz="4" w:space="0" w:color="auto"/>
            </w:tcBorders>
          </w:tcPr>
          <w:p w14:paraId="45994182" w14:textId="77777777" w:rsidR="00856998" w:rsidRPr="00912D04" w:rsidRDefault="00856998">
            <w:r w:rsidRPr="00912D04">
              <w:t>$</w:t>
            </w:r>
          </w:p>
        </w:tc>
        <w:tc>
          <w:tcPr>
            <w:tcW w:w="2930" w:type="dxa"/>
            <w:tcBorders>
              <w:left w:val="single" w:sz="4" w:space="0" w:color="auto"/>
            </w:tcBorders>
          </w:tcPr>
          <w:p w14:paraId="2372FCDB" w14:textId="77777777" w:rsidR="00856998" w:rsidRPr="00912D04" w:rsidRDefault="00856998"/>
        </w:tc>
      </w:tr>
      <w:tr w:rsidR="00856998" w:rsidRPr="00912D04" w14:paraId="23ABD67E" w14:textId="77777777" w:rsidTr="00D9230F">
        <w:trPr>
          <w:cantSplit/>
          <w:trHeight w:hRule="exact" w:val="100"/>
        </w:trPr>
        <w:tc>
          <w:tcPr>
            <w:tcW w:w="1278" w:type="dxa"/>
          </w:tcPr>
          <w:p w14:paraId="7F15B979" w14:textId="77777777" w:rsidR="00856998" w:rsidRPr="00912D04" w:rsidRDefault="00856998"/>
        </w:tc>
        <w:tc>
          <w:tcPr>
            <w:tcW w:w="3510" w:type="dxa"/>
            <w:tcBorders>
              <w:top w:val="single" w:sz="4" w:space="0" w:color="auto"/>
              <w:bottom w:val="single" w:sz="4" w:space="0" w:color="auto"/>
            </w:tcBorders>
          </w:tcPr>
          <w:p w14:paraId="7F795B21" w14:textId="77777777" w:rsidR="00856998" w:rsidRPr="00912D04" w:rsidRDefault="00856998"/>
        </w:tc>
        <w:tc>
          <w:tcPr>
            <w:tcW w:w="900" w:type="dxa"/>
            <w:tcBorders>
              <w:bottom w:val="single" w:sz="4" w:space="0" w:color="auto"/>
            </w:tcBorders>
          </w:tcPr>
          <w:p w14:paraId="6DA9EAB6" w14:textId="77777777" w:rsidR="00856998" w:rsidRPr="00912D04" w:rsidRDefault="00856998"/>
        </w:tc>
        <w:tc>
          <w:tcPr>
            <w:tcW w:w="1980" w:type="dxa"/>
            <w:tcBorders>
              <w:top w:val="single" w:sz="4" w:space="0" w:color="auto"/>
              <w:bottom w:val="single" w:sz="4" w:space="0" w:color="auto"/>
            </w:tcBorders>
          </w:tcPr>
          <w:p w14:paraId="2A9E2D59" w14:textId="77777777" w:rsidR="00856998" w:rsidRPr="00912D04" w:rsidRDefault="00856998"/>
        </w:tc>
        <w:tc>
          <w:tcPr>
            <w:tcW w:w="2930" w:type="dxa"/>
            <w:tcBorders>
              <w:bottom w:val="single" w:sz="4" w:space="0" w:color="auto"/>
            </w:tcBorders>
          </w:tcPr>
          <w:p w14:paraId="113E7219" w14:textId="77777777" w:rsidR="00856998" w:rsidRPr="00912D04" w:rsidRDefault="00856998"/>
        </w:tc>
      </w:tr>
      <w:tr w:rsidR="00856998" w:rsidRPr="00912D04" w14:paraId="3F8FE1F8" w14:textId="77777777" w:rsidTr="00D9230F">
        <w:trPr>
          <w:cantSplit/>
          <w:trHeight w:hRule="exact" w:val="864"/>
        </w:trPr>
        <w:tc>
          <w:tcPr>
            <w:tcW w:w="1278" w:type="dxa"/>
            <w:tcBorders>
              <w:right w:val="single" w:sz="4" w:space="0" w:color="auto"/>
            </w:tcBorders>
          </w:tcPr>
          <w:p w14:paraId="12505619" w14:textId="77777777" w:rsidR="00856998" w:rsidRPr="00912D04" w:rsidRDefault="00856998">
            <w:r w:rsidRPr="00912D04">
              <w:t>Project</w:t>
            </w:r>
          </w:p>
        </w:tc>
        <w:tc>
          <w:tcPr>
            <w:tcW w:w="9320" w:type="dxa"/>
            <w:gridSpan w:val="4"/>
            <w:tcBorders>
              <w:top w:val="single" w:sz="4" w:space="0" w:color="auto"/>
              <w:left w:val="single" w:sz="4" w:space="0" w:color="auto"/>
              <w:bottom w:val="single" w:sz="4" w:space="0" w:color="auto"/>
              <w:right w:val="single" w:sz="4" w:space="0" w:color="auto"/>
            </w:tcBorders>
          </w:tcPr>
          <w:p w14:paraId="2F03CB02" w14:textId="77777777" w:rsidR="00856998" w:rsidRPr="00912D04" w:rsidRDefault="00856998"/>
        </w:tc>
      </w:tr>
    </w:tbl>
    <w:p w14:paraId="0DDCC38F" w14:textId="77777777" w:rsidR="00856998" w:rsidRPr="00912D04" w:rsidRDefault="00856998">
      <w:pPr>
        <w:suppressAutoHyphens/>
        <w:ind w:left="720" w:hanging="720"/>
        <w:rPr>
          <w:b/>
          <w:u w:val="single"/>
          <w:lang w:val="en-GB"/>
        </w:rPr>
      </w:pPr>
    </w:p>
    <w:p w14:paraId="6946FDF8" w14:textId="77777777" w:rsidR="00856998" w:rsidRPr="00912D04" w:rsidRDefault="00856998">
      <w:pPr>
        <w:suppressAutoHyphens/>
        <w:rPr>
          <w:b/>
          <w:lang w:val="en-GB"/>
        </w:rPr>
      </w:pPr>
      <w:r w:rsidRPr="00912D04">
        <w:rPr>
          <w:b/>
          <w:lang w:val="en-GB"/>
        </w:rPr>
        <w:tab/>
      </w:r>
    </w:p>
    <w:tbl>
      <w:tblPr>
        <w:tblW w:w="0" w:type="auto"/>
        <w:tblLayout w:type="fixed"/>
        <w:tblLook w:val="0000" w:firstRow="0" w:lastRow="0" w:firstColumn="0" w:lastColumn="0" w:noHBand="0" w:noVBand="0"/>
      </w:tblPr>
      <w:tblGrid>
        <w:gridCol w:w="1278"/>
        <w:gridCol w:w="3510"/>
        <w:gridCol w:w="900"/>
        <w:gridCol w:w="1980"/>
        <w:gridCol w:w="2930"/>
      </w:tblGrid>
      <w:tr w:rsidR="00856998" w:rsidRPr="00912D04" w14:paraId="288B6CBC" w14:textId="77777777" w:rsidTr="00D9230F">
        <w:trPr>
          <w:cantSplit/>
          <w:trHeight w:hRule="exact" w:val="252"/>
        </w:trPr>
        <w:tc>
          <w:tcPr>
            <w:tcW w:w="10598" w:type="dxa"/>
            <w:gridSpan w:val="5"/>
          </w:tcPr>
          <w:p w14:paraId="6389F5B3" w14:textId="77777777" w:rsidR="00856998" w:rsidRPr="00912D04" w:rsidRDefault="00856998">
            <w:pPr>
              <w:pStyle w:val="BodyText"/>
              <w:rPr>
                <w:bCs/>
              </w:rPr>
            </w:pPr>
            <w:r w:rsidRPr="00912D04">
              <w:rPr>
                <w:bCs/>
              </w:rPr>
              <w:t>What external (non-York University) grants have you received in the last three years?  State:</w:t>
            </w:r>
          </w:p>
          <w:p w14:paraId="3EA3AF5E" w14:textId="77777777" w:rsidR="00856998" w:rsidRPr="00912D04" w:rsidRDefault="00856998"/>
        </w:tc>
      </w:tr>
      <w:tr w:rsidR="00856998" w:rsidRPr="00912D04" w14:paraId="1E3A6653" w14:textId="77777777" w:rsidTr="00D9230F">
        <w:trPr>
          <w:cantSplit/>
          <w:trHeight w:val="259"/>
        </w:trPr>
        <w:tc>
          <w:tcPr>
            <w:tcW w:w="1278" w:type="dxa"/>
          </w:tcPr>
          <w:p w14:paraId="07D73BFF" w14:textId="77777777" w:rsidR="00856998" w:rsidRPr="00912D04" w:rsidRDefault="00856998">
            <w:r w:rsidRPr="00912D04">
              <w:t>From whom</w:t>
            </w:r>
          </w:p>
        </w:tc>
        <w:tc>
          <w:tcPr>
            <w:tcW w:w="9320" w:type="dxa"/>
            <w:gridSpan w:val="4"/>
            <w:tcBorders>
              <w:bottom w:val="single" w:sz="4" w:space="0" w:color="auto"/>
            </w:tcBorders>
          </w:tcPr>
          <w:p w14:paraId="672554FD" w14:textId="77777777" w:rsidR="00856998" w:rsidRPr="00912D04" w:rsidRDefault="00856998"/>
        </w:tc>
      </w:tr>
      <w:tr w:rsidR="00856998" w:rsidRPr="00912D04" w14:paraId="69A24903" w14:textId="77777777" w:rsidTr="00D9230F">
        <w:trPr>
          <w:cantSplit/>
          <w:trHeight w:hRule="exact" w:val="90"/>
        </w:trPr>
        <w:tc>
          <w:tcPr>
            <w:tcW w:w="1278" w:type="dxa"/>
          </w:tcPr>
          <w:p w14:paraId="41742DA8" w14:textId="77777777" w:rsidR="00856998" w:rsidRPr="00912D04" w:rsidRDefault="00856998"/>
        </w:tc>
        <w:tc>
          <w:tcPr>
            <w:tcW w:w="3510" w:type="dxa"/>
          </w:tcPr>
          <w:p w14:paraId="21086604" w14:textId="77777777" w:rsidR="00856998" w:rsidRPr="00912D04" w:rsidRDefault="00856998"/>
        </w:tc>
        <w:tc>
          <w:tcPr>
            <w:tcW w:w="900" w:type="dxa"/>
          </w:tcPr>
          <w:p w14:paraId="5A3E7514" w14:textId="77777777" w:rsidR="00856998" w:rsidRPr="00912D04" w:rsidRDefault="00856998"/>
        </w:tc>
        <w:tc>
          <w:tcPr>
            <w:tcW w:w="1980" w:type="dxa"/>
            <w:tcBorders>
              <w:bottom w:val="single" w:sz="4" w:space="0" w:color="auto"/>
            </w:tcBorders>
          </w:tcPr>
          <w:p w14:paraId="291E6100" w14:textId="77777777" w:rsidR="00856998" w:rsidRPr="00912D04" w:rsidRDefault="00856998"/>
        </w:tc>
        <w:tc>
          <w:tcPr>
            <w:tcW w:w="2930" w:type="dxa"/>
          </w:tcPr>
          <w:p w14:paraId="0D7C0396" w14:textId="77777777" w:rsidR="00856998" w:rsidRPr="00912D04" w:rsidRDefault="00856998"/>
        </w:tc>
      </w:tr>
      <w:tr w:rsidR="00856998" w:rsidRPr="00912D04" w14:paraId="3FEDCCCE" w14:textId="77777777" w:rsidTr="00D9230F">
        <w:trPr>
          <w:cantSplit/>
          <w:trHeight w:hRule="exact" w:val="252"/>
        </w:trPr>
        <w:tc>
          <w:tcPr>
            <w:tcW w:w="1278" w:type="dxa"/>
          </w:tcPr>
          <w:p w14:paraId="11D7E8C9" w14:textId="77777777" w:rsidR="00856998" w:rsidRPr="00912D04" w:rsidRDefault="00856998">
            <w:r w:rsidRPr="00912D04">
              <w:t>When</w:t>
            </w:r>
          </w:p>
        </w:tc>
        <w:tc>
          <w:tcPr>
            <w:tcW w:w="3510" w:type="dxa"/>
            <w:tcBorders>
              <w:bottom w:val="single" w:sz="4" w:space="0" w:color="auto"/>
            </w:tcBorders>
          </w:tcPr>
          <w:p w14:paraId="230A21B1" w14:textId="77777777" w:rsidR="00856998" w:rsidRPr="00912D04" w:rsidRDefault="00856998"/>
        </w:tc>
        <w:tc>
          <w:tcPr>
            <w:tcW w:w="900" w:type="dxa"/>
            <w:tcBorders>
              <w:right w:val="single" w:sz="4" w:space="0" w:color="auto"/>
            </w:tcBorders>
          </w:tcPr>
          <w:p w14:paraId="56BB3F64" w14:textId="77777777" w:rsidR="00856998" w:rsidRPr="00912D04" w:rsidRDefault="00856998">
            <w:r w:rsidRPr="00912D04">
              <w:t>Amount</w:t>
            </w:r>
          </w:p>
        </w:tc>
        <w:tc>
          <w:tcPr>
            <w:tcW w:w="1980" w:type="dxa"/>
            <w:tcBorders>
              <w:top w:val="single" w:sz="4" w:space="0" w:color="auto"/>
              <w:left w:val="single" w:sz="4" w:space="0" w:color="auto"/>
              <w:bottom w:val="single" w:sz="4" w:space="0" w:color="auto"/>
              <w:right w:val="single" w:sz="4" w:space="0" w:color="auto"/>
            </w:tcBorders>
          </w:tcPr>
          <w:p w14:paraId="687BD317" w14:textId="77777777" w:rsidR="00856998" w:rsidRPr="00912D04" w:rsidRDefault="00856998">
            <w:r w:rsidRPr="00912D04">
              <w:t>$</w:t>
            </w:r>
          </w:p>
        </w:tc>
        <w:tc>
          <w:tcPr>
            <w:tcW w:w="2930" w:type="dxa"/>
            <w:tcBorders>
              <w:left w:val="single" w:sz="4" w:space="0" w:color="auto"/>
            </w:tcBorders>
          </w:tcPr>
          <w:p w14:paraId="715E0B8B" w14:textId="77777777" w:rsidR="00856998" w:rsidRPr="00912D04" w:rsidRDefault="00856998"/>
        </w:tc>
      </w:tr>
      <w:tr w:rsidR="00856998" w:rsidRPr="00912D04" w14:paraId="4144DA51" w14:textId="77777777" w:rsidTr="00D9230F">
        <w:trPr>
          <w:cantSplit/>
          <w:trHeight w:hRule="exact" w:val="100"/>
        </w:trPr>
        <w:tc>
          <w:tcPr>
            <w:tcW w:w="1278" w:type="dxa"/>
          </w:tcPr>
          <w:p w14:paraId="20D6D7AD" w14:textId="77777777" w:rsidR="00856998" w:rsidRPr="00912D04" w:rsidRDefault="00856998"/>
        </w:tc>
        <w:tc>
          <w:tcPr>
            <w:tcW w:w="3510" w:type="dxa"/>
            <w:tcBorders>
              <w:top w:val="single" w:sz="4" w:space="0" w:color="auto"/>
              <w:bottom w:val="single" w:sz="4" w:space="0" w:color="auto"/>
            </w:tcBorders>
          </w:tcPr>
          <w:p w14:paraId="6D1CBD58" w14:textId="77777777" w:rsidR="00856998" w:rsidRPr="00912D04" w:rsidRDefault="00856998"/>
        </w:tc>
        <w:tc>
          <w:tcPr>
            <w:tcW w:w="900" w:type="dxa"/>
            <w:tcBorders>
              <w:bottom w:val="single" w:sz="4" w:space="0" w:color="auto"/>
            </w:tcBorders>
          </w:tcPr>
          <w:p w14:paraId="0298CD56" w14:textId="77777777" w:rsidR="00856998" w:rsidRPr="00912D04" w:rsidRDefault="00856998"/>
        </w:tc>
        <w:tc>
          <w:tcPr>
            <w:tcW w:w="1980" w:type="dxa"/>
            <w:tcBorders>
              <w:top w:val="single" w:sz="4" w:space="0" w:color="auto"/>
              <w:bottom w:val="single" w:sz="4" w:space="0" w:color="auto"/>
            </w:tcBorders>
          </w:tcPr>
          <w:p w14:paraId="3B0A132A" w14:textId="77777777" w:rsidR="00856998" w:rsidRPr="00912D04" w:rsidRDefault="00856998"/>
        </w:tc>
        <w:tc>
          <w:tcPr>
            <w:tcW w:w="2930" w:type="dxa"/>
            <w:tcBorders>
              <w:bottom w:val="single" w:sz="4" w:space="0" w:color="auto"/>
            </w:tcBorders>
          </w:tcPr>
          <w:p w14:paraId="0C8E1193" w14:textId="77777777" w:rsidR="00856998" w:rsidRPr="00912D04" w:rsidRDefault="00856998"/>
        </w:tc>
      </w:tr>
      <w:tr w:rsidR="00856998" w:rsidRPr="00912D04" w14:paraId="472BD64B" w14:textId="77777777" w:rsidTr="00D9230F">
        <w:trPr>
          <w:cantSplit/>
          <w:trHeight w:hRule="exact" w:val="864"/>
        </w:trPr>
        <w:tc>
          <w:tcPr>
            <w:tcW w:w="1278" w:type="dxa"/>
            <w:tcBorders>
              <w:right w:val="single" w:sz="4" w:space="0" w:color="auto"/>
            </w:tcBorders>
          </w:tcPr>
          <w:p w14:paraId="09782BD2" w14:textId="77777777" w:rsidR="00856998" w:rsidRPr="00912D04" w:rsidRDefault="00856998">
            <w:r w:rsidRPr="00912D04">
              <w:t>Project</w:t>
            </w:r>
          </w:p>
        </w:tc>
        <w:tc>
          <w:tcPr>
            <w:tcW w:w="9320" w:type="dxa"/>
            <w:gridSpan w:val="4"/>
            <w:tcBorders>
              <w:top w:val="single" w:sz="4" w:space="0" w:color="auto"/>
              <w:left w:val="single" w:sz="4" w:space="0" w:color="auto"/>
              <w:bottom w:val="single" w:sz="4" w:space="0" w:color="auto"/>
              <w:right w:val="single" w:sz="4" w:space="0" w:color="auto"/>
            </w:tcBorders>
          </w:tcPr>
          <w:p w14:paraId="6235DB52" w14:textId="77777777" w:rsidR="00856998" w:rsidRPr="00912D04" w:rsidRDefault="00856998"/>
        </w:tc>
      </w:tr>
    </w:tbl>
    <w:p w14:paraId="77C8DE99" w14:textId="77777777" w:rsidR="00856998" w:rsidRPr="00912D04" w:rsidRDefault="00856998">
      <w:pPr>
        <w:suppressAutoHyphens/>
        <w:ind w:left="720" w:hanging="720"/>
        <w:rPr>
          <w:b/>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856998" w:rsidRPr="00912D04" w14:paraId="462DA156" w14:textId="77777777" w:rsidTr="00D9230F">
        <w:trPr>
          <w:cantSplit/>
          <w:trHeight w:hRule="exact" w:val="252"/>
        </w:trPr>
        <w:tc>
          <w:tcPr>
            <w:tcW w:w="10598" w:type="dxa"/>
            <w:tcBorders>
              <w:top w:val="nil"/>
              <w:left w:val="nil"/>
              <w:right w:val="nil"/>
            </w:tcBorders>
          </w:tcPr>
          <w:p w14:paraId="70108E3D" w14:textId="77777777" w:rsidR="00856998" w:rsidRPr="00912D04" w:rsidRDefault="00856998">
            <w:r w:rsidRPr="00912D04">
              <w:rPr>
                <w:b/>
                <w:lang w:val="en-GB"/>
              </w:rPr>
              <w:t>Additional comments:</w:t>
            </w:r>
            <w:r w:rsidRPr="00912D04">
              <w:rPr>
                <w:lang w:val="en-GB"/>
              </w:rPr>
              <w:t xml:space="preserve"> </w:t>
            </w:r>
          </w:p>
        </w:tc>
      </w:tr>
      <w:tr w:rsidR="00856998" w:rsidRPr="00912D04" w14:paraId="2EDA4149" w14:textId="77777777" w:rsidTr="00D9230F">
        <w:trPr>
          <w:cantSplit/>
          <w:trHeight w:hRule="exact" w:val="1728"/>
        </w:trPr>
        <w:tc>
          <w:tcPr>
            <w:tcW w:w="10598" w:type="dxa"/>
          </w:tcPr>
          <w:p w14:paraId="5F933EBA" w14:textId="77777777" w:rsidR="00856998" w:rsidRPr="00912D04" w:rsidRDefault="00856998"/>
        </w:tc>
      </w:tr>
    </w:tbl>
    <w:p w14:paraId="06074D96" w14:textId="77777777" w:rsidR="00856998" w:rsidRPr="00912D04" w:rsidRDefault="00856998">
      <w:pPr>
        <w:suppressAutoHyphens/>
        <w:ind w:left="720" w:hanging="720"/>
        <w:rPr>
          <w:lang w:val="en-GB"/>
        </w:rPr>
      </w:pPr>
    </w:p>
    <w:p w14:paraId="61383295" w14:textId="77777777" w:rsidR="008916A9" w:rsidRPr="00912D04" w:rsidRDefault="008916A9">
      <w:pPr>
        <w:suppressAutoHyphens/>
        <w:ind w:left="720" w:hanging="720"/>
        <w:rPr>
          <w:lang w:val="en-GB"/>
        </w:rPr>
      </w:pPr>
    </w:p>
    <w:p w14:paraId="43F955B8" w14:textId="77777777" w:rsidR="008916A9" w:rsidRPr="00912D04" w:rsidRDefault="008916A9">
      <w:pPr>
        <w:suppressAutoHyphens/>
        <w:ind w:left="720" w:hanging="720"/>
        <w:rPr>
          <w:b/>
          <w:sz w:val="28"/>
          <w:szCs w:val="28"/>
          <w:lang w:val="en-GB"/>
        </w:rPr>
      </w:pPr>
      <w:r w:rsidRPr="00912D04">
        <w:rPr>
          <w:b/>
          <w:sz w:val="28"/>
          <w:szCs w:val="28"/>
          <w:lang w:val="en-GB"/>
        </w:rPr>
        <w:t>4. CURRICULUM VITAE</w:t>
      </w:r>
    </w:p>
    <w:p w14:paraId="4F5A5AA5" w14:textId="77777777" w:rsidR="008916A9" w:rsidRPr="00912D04" w:rsidRDefault="008916A9">
      <w:pPr>
        <w:suppressAutoHyphens/>
        <w:ind w:left="720" w:hanging="720"/>
        <w:rPr>
          <w:b/>
          <w:sz w:val="28"/>
          <w:szCs w:val="28"/>
          <w:lang w:val="en-GB"/>
        </w:rPr>
      </w:pPr>
    </w:p>
    <w:p w14:paraId="58544DDF" w14:textId="77777777" w:rsidR="008916A9" w:rsidRPr="00912D04" w:rsidRDefault="008916A9">
      <w:pPr>
        <w:suppressAutoHyphens/>
        <w:ind w:left="720" w:hanging="720"/>
        <w:rPr>
          <w:i/>
          <w:sz w:val="24"/>
          <w:szCs w:val="24"/>
          <w:lang w:val="en-GB"/>
        </w:rPr>
      </w:pPr>
      <w:r w:rsidRPr="00912D04">
        <w:rPr>
          <w:i/>
          <w:sz w:val="24"/>
          <w:szCs w:val="24"/>
          <w:lang w:val="en-GB"/>
        </w:rPr>
        <w:t>Append an up-to-date CV, including items from the la</w:t>
      </w:r>
      <w:r w:rsidR="00B72639" w:rsidRPr="00912D04">
        <w:rPr>
          <w:i/>
          <w:sz w:val="24"/>
          <w:szCs w:val="24"/>
          <w:lang w:val="en-GB"/>
        </w:rPr>
        <w:t>s</w:t>
      </w:r>
      <w:r w:rsidRPr="00912D04">
        <w:rPr>
          <w:i/>
          <w:sz w:val="24"/>
          <w:szCs w:val="24"/>
          <w:lang w:val="en-GB"/>
        </w:rPr>
        <w:t>t seven years</w:t>
      </w:r>
      <w:r w:rsidR="00A070E9">
        <w:rPr>
          <w:i/>
          <w:sz w:val="24"/>
          <w:szCs w:val="24"/>
          <w:lang w:val="en-GB"/>
        </w:rPr>
        <w:t>.</w:t>
      </w:r>
      <w:r w:rsidRPr="00912D04">
        <w:rPr>
          <w:i/>
          <w:sz w:val="24"/>
          <w:szCs w:val="24"/>
          <w:lang w:val="en-GB"/>
        </w:rPr>
        <w:t xml:space="preserve"> (Maximum 10 pages)</w:t>
      </w:r>
    </w:p>
    <w:p w14:paraId="353C4D5D" w14:textId="77777777" w:rsidR="00856998" w:rsidRPr="00912D04" w:rsidRDefault="00856998">
      <w:pPr>
        <w:pStyle w:val="Header"/>
        <w:tabs>
          <w:tab w:val="clear" w:pos="4320"/>
          <w:tab w:val="clear" w:pos="8640"/>
        </w:tabs>
        <w:suppressAutoHyphens/>
        <w:rPr>
          <w:lang w:val="en-GB"/>
        </w:rPr>
      </w:pPr>
    </w:p>
    <w:p w14:paraId="6570AB18" w14:textId="77777777" w:rsidR="00224C97" w:rsidRDefault="00224C97">
      <w:pPr>
        <w:suppressAutoHyphens/>
        <w:ind w:left="720" w:hanging="720"/>
        <w:rPr>
          <w:b/>
          <w:sz w:val="28"/>
          <w:szCs w:val="28"/>
          <w:lang w:val="en-GB"/>
        </w:rPr>
      </w:pPr>
    </w:p>
    <w:p w14:paraId="2E60AE68" w14:textId="77777777" w:rsidR="00A0791A" w:rsidRDefault="00A0791A">
      <w:pPr>
        <w:suppressAutoHyphens/>
        <w:ind w:left="720" w:hanging="720"/>
        <w:rPr>
          <w:b/>
          <w:sz w:val="28"/>
          <w:szCs w:val="28"/>
          <w:lang w:val="en-GB"/>
        </w:rPr>
      </w:pPr>
    </w:p>
    <w:p w14:paraId="4E0F9AD4" w14:textId="77777777" w:rsidR="00856998" w:rsidRPr="00912D04" w:rsidRDefault="00912D04">
      <w:pPr>
        <w:suppressAutoHyphens/>
        <w:ind w:left="720" w:hanging="720"/>
        <w:rPr>
          <w:b/>
          <w:sz w:val="28"/>
          <w:szCs w:val="28"/>
          <w:lang w:val="en-GB"/>
        </w:rPr>
      </w:pPr>
      <w:r w:rsidRPr="00912D04">
        <w:rPr>
          <w:b/>
          <w:sz w:val="28"/>
          <w:szCs w:val="28"/>
          <w:lang w:val="en-GB"/>
        </w:rPr>
        <w:t>5. RECOMMENDATION OF THE DEPARTMENT CHAIR</w:t>
      </w:r>
    </w:p>
    <w:p w14:paraId="47B3A90E" w14:textId="77777777" w:rsidR="00912D04" w:rsidRPr="00912D04" w:rsidRDefault="00912D04">
      <w:pPr>
        <w:suppressAutoHyphens/>
        <w:ind w:left="720" w:hanging="720"/>
        <w:rPr>
          <w:b/>
          <w:sz w:val="28"/>
          <w:szCs w:val="28"/>
          <w:lang w:val="en-GB"/>
        </w:rPr>
      </w:pPr>
    </w:p>
    <w:p w14:paraId="52696975" w14:textId="77777777" w:rsidR="00912D04" w:rsidRPr="00912D04" w:rsidRDefault="00912D04">
      <w:pPr>
        <w:suppressAutoHyphens/>
        <w:ind w:left="720" w:hanging="720"/>
        <w:rPr>
          <w:b/>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856998" w:rsidRPr="00912D04" w14:paraId="57A4595F" w14:textId="77777777" w:rsidTr="00D9230F">
        <w:trPr>
          <w:cantSplit/>
          <w:trHeight w:hRule="exact" w:val="252"/>
        </w:trPr>
        <w:tc>
          <w:tcPr>
            <w:tcW w:w="10598" w:type="dxa"/>
          </w:tcPr>
          <w:p w14:paraId="30FF9282" w14:textId="77777777" w:rsidR="00856998" w:rsidRPr="00912D04" w:rsidRDefault="00856998">
            <w:r w:rsidRPr="00912D04">
              <w:rPr>
                <w:b/>
                <w:lang w:val="en-GB"/>
              </w:rPr>
              <w:t>Recommendation(s) of the Department Chair or Programme Director or Associate Principal (</w:t>
            </w:r>
            <w:bookmarkStart w:id="0" w:name="_GoBack"/>
            <w:r w:rsidRPr="00912D04">
              <w:rPr>
                <w:b/>
                <w:lang w:val="en-GB"/>
              </w:rPr>
              <w:t>Academic Affairs</w:t>
            </w:r>
            <w:bookmarkEnd w:id="0"/>
            <w:r w:rsidRPr="00912D04">
              <w:rPr>
                <w:b/>
                <w:lang w:val="en-GB"/>
              </w:rPr>
              <w:t>):</w:t>
            </w:r>
          </w:p>
        </w:tc>
      </w:tr>
      <w:tr w:rsidR="00856998" w:rsidRPr="00912D04" w14:paraId="05DA4E89" w14:textId="77777777" w:rsidTr="00D9230F">
        <w:trPr>
          <w:cantSplit/>
          <w:trHeight w:hRule="exact" w:val="2845"/>
        </w:trPr>
        <w:tc>
          <w:tcPr>
            <w:tcW w:w="10598" w:type="dxa"/>
          </w:tcPr>
          <w:p w14:paraId="57056AAD" w14:textId="77777777" w:rsidR="00856998" w:rsidRPr="00912D04" w:rsidRDefault="00856998"/>
        </w:tc>
      </w:tr>
    </w:tbl>
    <w:p w14:paraId="23038F86" w14:textId="77777777" w:rsidR="00856998" w:rsidRPr="00912D04" w:rsidRDefault="00856998">
      <w:pPr>
        <w:suppressAutoHyphens/>
        <w:ind w:left="720" w:hanging="720"/>
        <w:rPr>
          <w:lang w:val="en-GB"/>
        </w:rPr>
      </w:pPr>
    </w:p>
    <w:p w14:paraId="5AA5D288" w14:textId="77777777" w:rsidR="00856998" w:rsidRPr="00912D04" w:rsidRDefault="00856998">
      <w:pPr>
        <w:pStyle w:val="Header"/>
        <w:tabs>
          <w:tab w:val="clear" w:pos="4320"/>
          <w:tab w:val="clear" w:pos="8640"/>
        </w:tabs>
        <w:suppressAutoHyphens/>
        <w:rPr>
          <w:lang w:val="en-GB"/>
        </w:rPr>
      </w:pPr>
    </w:p>
    <w:p w14:paraId="268A96DB" w14:textId="77777777" w:rsidR="00912D04" w:rsidRPr="00912D04" w:rsidRDefault="00912D04">
      <w:pPr>
        <w:pStyle w:val="Header"/>
        <w:tabs>
          <w:tab w:val="clear" w:pos="4320"/>
          <w:tab w:val="clear" w:pos="8640"/>
        </w:tabs>
        <w:suppressAutoHyphen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966"/>
        <w:gridCol w:w="3794"/>
        <w:gridCol w:w="3798"/>
      </w:tblGrid>
      <w:tr w:rsidR="00856998" w:rsidRPr="00912D04" w14:paraId="59988028" w14:textId="77777777">
        <w:trPr>
          <w:trHeight w:hRule="exact" w:val="504"/>
        </w:trPr>
        <w:tc>
          <w:tcPr>
            <w:tcW w:w="738" w:type="dxa"/>
            <w:tcBorders>
              <w:top w:val="nil"/>
              <w:left w:val="nil"/>
              <w:bottom w:val="nil"/>
              <w:right w:val="nil"/>
            </w:tcBorders>
          </w:tcPr>
          <w:p w14:paraId="2DCA152B" w14:textId="77777777" w:rsidR="00856998" w:rsidRPr="00912D04" w:rsidRDefault="00856998">
            <w:pPr>
              <w:tabs>
                <w:tab w:val="left" w:pos="-720"/>
                <w:tab w:val="left" w:pos="1440"/>
              </w:tabs>
              <w:suppressAutoHyphens/>
              <w:rPr>
                <w:lang w:val="en-GB"/>
              </w:rPr>
            </w:pPr>
          </w:p>
          <w:p w14:paraId="3C9AE2A5" w14:textId="77777777" w:rsidR="00856998" w:rsidRPr="00912D04" w:rsidRDefault="00856998">
            <w:pPr>
              <w:tabs>
                <w:tab w:val="left" w:pos="-720"/>
                <w:tab w:val="left" w:pos="1440"/>
              </w:tabs>
              <w:suppressAutoHyphens/>
              <w:rPr>
                <w:b/>
                <w:lang w:val="en-GB"/>
              </w:rPr>
            </w:pPr>
            <w:r w:rsidRPr="00912D04">
              <w:rPr>
                <w:lang w:val="en-GB"/>
              </w:rPr>
              <w:t>Date:</w:t>
            </w:r>
          </w:p>
        </w:tc>
        <w:tc>
          <w:tcPr>
            <w:tcW w:w="1966" w:type="dxa"/>
            <w:tcBorders>
              <w:top w:val="nil"/>
              <w:left w:val="nil"/>
              <w:right w:val="nil"/>
            </w:tcBorders>
          </w:tcPr>
          <w:p w14:paraId="1CF5AD7C" w14:textId="77777777" w:rsidR="00856998" w:rsidRPr="00912D04" w:rsidRDefault="00856998">
            <w:pPr>
              <w:tabs>
                <w:tab w:val="left" w:pos="-720"/>
                <w:tab w:val="left" w:pos="1440"/>
              </w:tabs>
              <w:suppressAutoHyphens/>
              <w:rPr>
                <w:b/>
                <w:lang w:val="en-GB"/>
              </w:rPr>
            </w:pPr>
          </w:p>
          <w:p w14:paraId="180D23D9" w14:textId="77777777" w:rsidR="00856998" w:rsidRPr="00912D04" w:rsidRDefault="00856998">
            <w:pPr>
              <w:tabs>
                <w:tab w:val="left" w:pos="-720"/>
                <w:tab w:val="left" w:pos="1440"/>
              </w:tabs>
              <w:suppressAutoHyphens/>
              <w:rPr>
                <w:b/>
                <w:lang w:val="en-GB"/>
              </w:rPr>
            </w:pPr>
          </w:p>
        </w:tc>
        <w:tc>
          <w:tcPr>
            <w:tcW w:w="3794" w:type="dxa"/>
            <w:tcBorders>
              <w:top w:val="nil"/>
              <w:left w:val="nil"/>
              <w:bottom w:val="nil"/>
              <w:right w:val="nil"/>
            </w:tcBorders>
          </w:tcPr>
          <w:p w14:paraId="4B24FF58" w14:textId="77777777" w:rsidR="00856998" w:rsidRPr="00912D04" w:rsidRDefault="00856998">
            <w:pPr>
              <w:tabs>
                <w:tab w:val="left" w:pos="-720"/>
                <w:tab w:val="left" w:pos="1440"/>
              </w:tabs>
              <w:suppressAutoHyphens/>
              <w:rPr>
                <w:lang w:val="en-GB"/>
              </w:rPr>
            </w:pPr>
            <w:r w:rsidRPr="00912D04">
              <w:rPr>
                <w:lang w:val="en-GB"/>
              </w:rPr>
              <w:t>Signature of Department Chair or</w:t>
            </w:r>
          </w:p>
          <w:p w14:paraId="65649FB2" w14:textId="77777777" w:rsidR="00856998" w:rsidRPr="00912D04" w:rsidRDefault="00856998">
            <w:pPr>
              <w:tabs>
                <w:tab w:val="left" w:pos="-720"/>
                <w:tab w:val="left" w:pos="1440"/>
              </w:tabs>
              <w:suppressAutoHyphens/>
              <w:rPr>
                <w:b/>
                <w:lang w:val="en-GB"/>
              </w:rPr>
            </w:pPr>
            <w:r w:rsidRPr="00912D04">
              <w:rPr>
                <w:lang w:val="en-GB"/>
              </w:rPr>
              <w:t>Programme Director or Associate Principal:</w:t>
            </w:r>
          </w:p>
        </w:tc>
        <w:tc>
          <w:tcPr>
            <w:tcW w:w="3798" w:type="dxa"/>
            <w:tcBorders>
              <w:top w:val="nil"/>
              <w:left w:val="nil"/>
              <w:right w:val="nil"/>
            </w:tcBorders>
          </w:tcPr>
          <w:p w14:paraId="604F4980" w14:textId="77777777" w:rsidR="00856998" w:rsidRPr="00912D04" w:rsidRDefault="00856998">
            <w:pPr>
              <w:tabs>
                <w:tab w:val="left" w:pos="-720"/>
                <w:tab w:val="left" w:pos="1440"/>
              </w:tabs>
              <w:suppressAutoHyphens/>
              <w:rPr>
                <w:b/>
                <w:lang w:val="en-GB"/>
              </w:rPr>
            </w:pPr>
          </w:p>
          <w:p w14:paraId="5CC3AB89" w14:textId="77777777" w:rsidR="00856998" w:rsidRPr="00912D04" w:rsidRDefault="00856998">
            <w:pPr>
              <w:tabs>
                <w:tab w:val="left" w:pos="-720"/>
                <w:tab w:val="left" w:pos="1440"/>
              </w:tabs>
              <w:suppressAutoHyphens/>
              <w:rPr>
                <w:b/>
                <w:lang w:val="en-GB"/>
              </w:rPr>
            </w:pPr>
          </w:p>
        </w:tc>
      </w:tr>
    </w:tbl>
    <w:p w14:paraId="4A79731F" w14:textId="77777777" w:rsidR="00856998" w:rsidRPr="00912D04" w:rsidRDefault="00856998">
      <w:pPr>
        <w:tabs>
          <w:tab w:val="left" w:pos="-720"/>
          <w:tab w:val="left" w:pos="1440"/>
        </w:tabs>
        <w:suppressAutoHyphens/>
        <w:ind w:left="720" w:hanging="72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966"/>
        <w:gridCol w:w="3794"/>
        <w:gridCol w:w="3798"/>
      </w:tblGrid>
      <w:tr w:rsidR="00912D04" w:rsidRPr="00912D04" w14:paraId="22B72336" w14:textId="77777777" w:rsidTr="00EE63B1">
        <w:trPr>
          <w:trHeight w:hRule="exact" w:val="504"/>
        </w:trPr>
        <w:tc>
          <w:tcPr>
            <w:tcW w:w="738" w:type="dxa"/>
            <w:tcBorders>
              <w:top w:val="nil"/>
              <w:left w:val="nil"/>
              <w:bottom w:val="nil"/>
              <w:right w:val="nil"/>
            </w:tcBorders>
          </w:tcPr>
          <w:p w14:paraId="30423804" w14:textId="77777777" w:rsidR="00912D04" w:rsidRPr="00912D04" w:rsidRDefault="00912D04" w:rsidP="00EE63B1">
            <w:pPr>
              <w:tabs>
                <w:tab w:val="left" w:pos="-720"/>
                <w:tab w:val="left" w:pos="1440"/>
              </w:tabs>
              <w:suppressAutoHyphens/>
              <w:rPr>
                <w:lang w:val="en-GB"/>
              </w:rPr>
            </w:pPr>
          </w:p>
          <w:p w14:paraId="776BBD6D" w14:textId="77777777" w:rsidR="00912D04" w:rsidRPr="00912D04" w:rsidRDefault="00912D04" w:rsidP="00EE63B1">
            <w:pPr>
              <w:tabs>
                <w:tab w:val="left" w:pos="-720"/>
                <w:tab w:val="left" w:pos="1440"/>
              </w:tabs>
              <w:suppressAutoHyphens/>
              <w:rPr>
                <w:b/>
                <w:lang w:val="en-GB"/>
              </w:rPr>
            </w:pPr>
            <w:r w:rsidRPr="00912D04">
              <w:rPr>
                <w:lang w:val="en-GB"/>
              </w:rPr>
              <w:t>Date:</w:t>
            </w:r>
          </w:p>
        </w:tc>
        <w:tc>
          <w:tcPr>
            <w:tcW w:w="1966" w:type="dxa"/>
            <w:tcBorders>
              <w:top w:val="nil"/>
              <w:left w:val="nil"/>
              <w:right w:val="nil"/>
            </w:tcBorders>
          </w:tcPr>
          <w:p w14:paraId="7B4F05D7" w14:textId="77777777" w:rsidR="00912D04" w:rsidRPr="00912D04" w:rsidRDefault="00912D04" w:rsidP="00EE63B1">
            <w:pPr>
              <w:tabs>
                <w:tab w:val="left" w:pos="-720"/>
                <w:tab w:val="left" w:pos="1440"/>
              </w:tabs>
              <w:suppressAutoHyphens/>
              <w:rPr>
                <w:b/>
                <w:lang w:val="en-GB"/>
              </w:rPr>
            </w:pPr>
          </w:p>
          <w:p w14:paraId="21A00411" w14:textId="77777777" w:rsidR="00912D04" w:rsidRPr="00912D04" w:rsidRDefault="00912D04" w:rsidP="00EE63B1">
            <w:pPr>
              <w:tabs>
                <w:tab w:val="left" w:pos="-720"/>
                <w:tab w:val="left" w:pos="1440"/>
              </w:tabs>
              <w:suppressAutoHyphens/>
              <w:rPr>
                <w:b/>
                <w:lang w:val="en-GB"/>
              </w:rPr>
            </w:pPr>
          </w:p>
        </w:tc>
        <w:tc>
          <w:tcPr>
            <w:tcW w:w="3794" w:type="dxa"/>
            <w:tcBorders>
              <w:top w:val="nil"/>
              <w:left w:val="nil"/>
              <w:bottom w:val="nil"/>
              <w:right w:val="nil"/>
            </w:tcBorders>
          </w:tcPr>
          <w:p w14:paraId="12C8B680" w14:textId="77777777" w:rsidR="00224C97" w:rsidRDefault="00224C97" w:rsidP="00EE63B1">
            <w:pPr>
              <w:tabs>
                <w:tab w:val="left" w:pos="-720"/>
                <w:tab w:val="left" w:pos="1440"/>
              </w:tabs>
              <w:suppressAutoHyphens/>
              <w:rPr>
                <w:lang w:val="en-GB"/>
              </w:rPr>
            </w:pPr>
          </w:p>
          <w:p w14:paraId="390E1A6D" w14:textId="77777777" w:rsidR="00912D04" w:rsidRPr="00912D04" w:rsidRDefault="00912D04" w:rsidP="00EE63B1">
            <w:pPr>
              <w:tabs>
                <w:tab w:val="left" w:pos="-720"/>
                <w:tab w:val="left" w:pos="1440"/>
              </w:tabs>
              <w:suppressAutoHyphens/>
              <w:rPr>
                <w:b/>
                <w:lang w:val="en-GB"/>
              </w:rPr>
            </w:pPr>
            <w:r w:rsidRPr="00912D04">
              <w:rPr>
                <w:lang w:val="en-GB"/>
              </w:rPr>
              <w:t>Signature of Applicant:</w:t>
            </w:r>
          </w:p>
        </w:tc>
        <w:tc>
          <w:tcPr>
            <w:tcW w:w="3798" w:type="dxa"/>
            <w:tcBorders>
              <w:top w:val="nil"/>
              <w:left w:val="nil"/>
              <w:right w:val="nil"/>
            </w:tcBorders>
          </w:tcPr>
          <w:p w14:paraId="6D189DD6" w14:textId="77777777" w:rsidR="00912D04" w:rsidRPr="00912D04" w:rsidRDefault="00912D04" w:rsidP="00EE63B1">
            <w:pPr>
              <w:tabs>
                <w:tab w:val="left" w:pos="-720"/>
                <w:tab w:val="left" w:pos="1440"/>
              </w:tabs>
              <w:suppressAutoHyphens/>
              <w:rPr>
                <w:b/>
                <w:lang w:val="en-GB"/>
              </w:rPr>
            </w:pPr>
          </w:p>
          <w:p w14:paraId="646C1D91" w14:textId="77777777" w:rsidR="00912D04" w:rsidRPr="00912D04" w:rsidRDefault="00912D04" w:rsidP="00EE63B1">
            <w:pPr>
              <w:tabs>
                <w:tab w:val="left" w:pos="-720"/>
                <w:tab w:val="left" w:pos="1440"/>
              </w:tabs>
              <w:suppressAutoHyphens/>
              <w:rPr>
                <w:b/>
                <w:lang w:val="en-GB"/>
              </w:rPr>
            </w:pPr>
          </w:p>
        </w:tc>
      </w:tr>
    </w:tbl>
    <w:p w14:paraId="66CE98CB" w14:textId="77777777" w:rsidR="00912D04" w:rsidRPr="00912D04" w:rsidRDefault="00912D04" w:rsidP="00912D04">
      <w:pPr>
        <w:suppressAutoHyphens/>
        <w:rPr>
          <w:b/>
          <w:sz w:val="24"/>
          <w:lang w:val="en-GB"/>
        </w:rPr>
      </w:pPr>
    </w:p>
    <w:p w14:paraId="1EC89D35" w14:textId="77777777" w:rsidR="00912D04" w:rsidRPr="00912D04" w:rsidRDefault="00912D04" w:rsidP="00912D04">
      <w:pPr>
        <w:suppressAutoHyphens/>
        <w:rPr>
          <w:b/>
          <w:sz w:val="24"/>
          <w:lang w:val="en-GB"/>
        </w:rPr>
      </w:pPr>
    </w:p>
    <w:p w14:paraId="1143BE97" w14:textId="77777777" w:rsidR="00912D04" w:rsidRPr="00912D04" w:rsidRDefault="00912D04" w:rsidP="00912D04">
      <w:pPr>
        <w:suppressAutoHyphens/>
        <w:rPr>
          <w:b/>
          <w:sz w:val="24"/>
          <w:lang w:val="en-GB"/>
        </w:rPr>
      </w:pPr>
    </w:p>
    <w:p w14:paraId="6EF37381" w14:textId="6D480D50" w:rsidR="00912D04" w:rsidRPr="0066671C" w:rsidRDefault="00912D04" w:rsidP="00605FE7">
      <w:pPr>
        <w:suppressAutoHyphens/>
        <w:rPr>
          <w:sz w:val="24"/>
          <w:szCs w:val="24"/>
          <w:u w:val="single"/>
          <w:lang w:val="en-GB"/>
        </w:rPr>
      </w:pPr>
      <w:r w:rsidRPr="0066671C">
        <w:rPr>
          <w:b/>
          <w:sz w:val="24"/>
          <w:szCs w:val="24"/>
          <w:lang w:val="en-GB"/>
        </w:rPr>
        <w:t xml:space="preserve">Please ensure that this application form is complete, signed and dated by both yourself and the Department Chair. Forward your complete application to the </w:t>
      </w:r>
      <w:r w:rsidR="0066671C" w:rsidRPr="0066671C">
        <w:rPr>
          <w:b/>
          <w:sz w:val="24"/>
          <w:szCs w:val="24"/>
          <w:lang w:val="en-GB"/>
        </w:rPr>
        <w:t>Glendon Research and Graduate Studies Committee (RGSC)</w:t>
      </w:r>
      <w:r w:rsidRPr="0066671C">
        <w:rPr>
          <w:b/>
          <w:sz w:val="24"/>
          <w:szCs w:val="24"/>
          <w:lang w:val="en-GB"/>
        </w:rPr>
        <w:t>, Faculty Council Office,</w:t>
      </w:r>
      <w:r w:rsidR="00FF2840" w:rsidRPr="0066671C">
        <w:rPr>
          <w:b/>
          <w:sz w:val="24"/>
          <w:szCs w:val="24"/>
          <w:lang w:val="en-GB"/>
        </w:rPr>
        <w:t xml:space="preserve"> </w:t>
      </w:r>
      <w:r w:rsidR="00FF2840" w:rsidRPr="0066671C">
        <w:rPr>
          <w:b/>
          <w:color w:val="FF0000"/>
          <w:sz w:val="24"/>
          <w:szCs w:val="24"/>
          <w:highlight w:val="yellow"/>
          <w:lang w:val="en-GB"/>
        </w:rPr>
        <w:t xml:space="preserve">via email – </w:t>
      </w:r>
      <w:hyperlink r:id="rId11" w:history="1">
        <w:r w:rsidR="00FF2840" w:rsidRPr="00602C13">
          <w:rPr>
            <w:rStyle w:val="Hyperlink"/>
            <w:sz w:val="24"/>
            <w:szCs w:val="24"/>
            <w:highlight w:val="yellow"/>
          </w:rPr>
          <w:t>council@glendon.yorku.ca</w:t>
        </w:r>
      </w:hyperlink>
      <w:r w:rsidRPr="0066671C">
        <w:rPr>
          <w:b/>
          <w:sz w:val="24"/>
          <w:szCs w:val="24"/>
          <w:lang w:val="en-GB"/>
        </w:rPr>
        <w:t>.</w:t>
      </w:r>
      <w:r w:rsidR="00945609" w:rsidRPr="0066671C">
        <w:rPr>
          <w:b/>
          <w:sz w:val="24"/>
          <w:szCs w:val="24"/>
          <w:lang w:val="en-GB"/>
        </w:rPr>
        <w:t xml:space="preserve">  </w:t>
      </w:r>
      <w:r w:rsidR="00945609" w:rsidRPr="0066671C">
        <w:rPr>
          <w:b/>
          <w:sz w:val="24"/>
          <w:szCs w:val="24"/>
          <w:u w:val="single"/>
          <w:lang w:val="en-GB"/>
        </w:rPr>
        <w:t>Incomplete applications will not be funded.</w:t>
      </w:r>
    </w:p>
    <w:p w14:paraId="0CA3151A" w14:textId="77777777" w:rsidR="00912D04" w:rsidRDefault="00912D04">
      <w:pPr>
        <w:tabs>
          <w:tab w:val="left" w:pos="-720"/>
          <w:tab w:val="left" w:pos="1440"/>
        </w:tabs>
        <w:suppressAutoHyphens/>
        <w:ind w:left="720" w:hanging="720"/>
        <w:rPr>
          <w:lang w:val="en-GB"/>
        </w:rPr>
      </w:pPr>
    </w:p>
    <w:sectPr w:rsidR="00912D04" w:rsidSect="00D9230F">
      <w:headerReference w:type="even" r:id="rId12"/>
      <w:headerReference w:type="default" r:id="rId13"/>
      <w:pgSz w:w="12240" w:h="15840" w:code="1"/>
      <w:pgMar w:top="720" w:right="900" w:bottom="720" w:left="851" w:header="720" w:footer="432"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60BB" w16cex:dateUtc="2020-12-03T18:03:00Z"/>
  <w16cex:commentExtensible w16cex:durableId="2373676F" w16cex:dateUtc="2020-12-03T18:32:00Z"/>
  <w16cex:commentExtensible w16cex:durableId="237367F0" w16cex:dateUtc="2020-12-03T18: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18966" w14:textId="77777777" w:rsidR="00DE5CDF" w:rsidRDefault="00DE5CDF">
      <w:r>
        <w:separator/>
      </w:r>
    </w:p>
  </w:endnote>
  <w:endnote w:type="continuationSeparator" w:id="0">
    <w:p w14:paraId="6C542388" w14:textId="77777777" w:rsidR="00DE5CDF" w:rsidRDefault="00DE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140E8" w14:textId="77777777" w:rsidR="00DE5CDF" w:rsidRDefault="00DE5CDF">
      <w:r>
        <w:separator/>
      </w:r>
    </w:p>
  </w:footnote>
  <w:footnote w:type="continuationSeparator" w:id="0">
    <w:p w14:paraId="6D954651" w14:textId="77777777" w:rsidR="00DE5CDF" w:rsidRDefault="00DE5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7824" w14:textId="77777777" w:rsidR="00686496" w:rsidRDefault="006864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EED498" w14:textId="77777777" w:rsidR="00686496" w:rsidRDefault="00686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F7C7" w14:textId="77777777" w:rsidR="00686496" w:rsidRDefault="006864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60FD">
      <w:rPr>
        <w:rStyle w:val="PageNumber"/>
        <w:noProof/>
      </w:rPr>
      <w:t>5</w:t>
    </w:r>
    <w:r>
      <w:rPr>
        <w:rStyle w:val="PageNumber"/>
      </w:rPr>
      <w:fldChar w:fldCharType="end"/>
    </w:r>
  </w:p>
  <w:p w14:paraId="74324FE7" w14:textId="77777777" w:rsidR="00686496" w:rsidRDefault="006864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98"/>
    <w:rsid w:val="00046852"/>
    <w:rsid w:val="00046B94"/>
    <w:rsid w:val="0011563C"/>
    <w:rsid w:val="00124397"/>
    <w:rsid w:val="00141355"/>
    <w:rsid w:val="001420F7"/>
    <w:rsid w:val="00151C4A"/>
    <w:rsid w:val="001530B0"/>
    <w:rsid w:val="0017530F"/>
    <w:rsid w:val="00224C97"/>
    <w:rsid w:val="00231B04"/>
    <w:rsid w:val="002646C6"/>
    <w:rsid w:val="00266A56"/>
    <w:rsid w:val="0029656E"/>
    <w:rsid w:val="002A60FD"/>
    <w:rsid w:val="002C062A"/>
    <w:rsid w:val="002E4613"/>
    <w:rsid w:val="00334645"/>
    <w:rsid w:val="0035245B"/>
    <w:rsid w:val="00355505"/>
    <w:rsid w:val="00372A85"/>
    <w:rsid w:val="003E1289"/>
    <w:rsid w:val="00411DB0"/>
    <w:rsid w:val="00442676"/>
    <w:rsid w:val="0045613C"/>
    <w:rsid w:val="00464BE2"/>
    <w:rsid w:val="00492F75"/>
    <w:rsid w:val="00493E58"/>
    <w:rsid w:val="00511B28"/>
    <w:rsid w:val="005163E6"/>
    <w:rsid w:val="00533699"/>
    <w:rsid w:val="0055678F"/>
    <w:rsid w:val="00557CB0"/>
    <w:rsid w:val="00602C13"/>
    <w:rsid w:val="00605FE7"/>
    <w:rsid w:val="00664811"/>
    <w:rsid w:val="0066671C"/>
    <w:rsid w:val="00686496"/>
    <w:rsid w:val="00695617"/>
    <w:rsid w:val="006F4AF2"/>
    <w:rsid w:val="0071439E"/>
    <w:rsid w:val="0072465E"/>
    <w:rsid w:val="0073404F"/>
    <w:rsid w:val="00780157"/>
    <w:rsid w:val="007A55D7"/>
    <w:rsid w:val="007B34A7"/>
    <w:rsid w:val="0080468F"/>
    <w:rsid w:val="00804AE8"/>
    <w:rsid w:val="00826ABE"/>
    <w:rsid w:val="00856998"/>
    <w:rsid w:val="00862947"/>
    <w:rsid w:val="008679EE"/>
    <w:rsid w:val="00875192"/>
    <w:rsid w:val="00881E12"/>
    <w:rsid w:val="008916A9"/>
    <w:rsid w:val="008E7D29"/>
    <w:rsid w:val="00910BD1"/>
    <w:rsid w:val="00912D04"/>
    <w:rsid w:val="00915BA6"/>
    <w:rsid w:val="00945609"/>
    <w:rsid w:val="00950A37"/>
    <w:rsid w:val="00951D5F"/>
    <w:rsid w:val="00953D1F"/>
    <w:rsid w:val="00965FF6"/>
    <w:rsid w:val="00973871"/>
    <w:rsid w:val="009754F5"/>
    <w:rsid w:val="009C497B"/>
    <w:rsid w:val="00A070E9"/>
    <w:rsid w:val="00A0791A"/>
    <w:rsid w:val="00A44A8F"/>
    <w:rsid w:val="00A529E1"/>
    <w:rsid w:val="00AC1F2D"/>
    <w:rsid w:val="00AC2B58"/>
    <w:rsid w:val="00AF4727"/>
    <w:rsid w:val="00B31B29"/>
    <w:rsid w:val="00B72639"/>
    <w:rsid w:val="00BA0454"/>
    <w:rsid w:val="00BD4F7C"/>
    <w:rsid w:val="00C12F2C"/>
    <w:rsid w:val="00C51137"/>
    <w:rsid w:val="00C555DB"/>
    <w:rsid w:val="00C9067B"/>
    <w:rsid w:val="00C91ACA"/>
    <w:rsid w:val="00D0236C"/>
    <w:rsid w:val="00D9230F"/>
    <w:rsid w:val="00DA5C89"/>
    <w:rsid w:val="00DC6D42"/>
    <w:rsid w:val="00DE330C"/>
    <w:rsid w:val="00DE5CDF"/>
    <w:rsid w:val="00DF6501"/>
    <w:rsid w:val="00DF674C"/>
    <w:rsid w:val="00E3353D"/>
    <w:rsid w:val="00E37D20"/>
    <w:rsid w:val="00E503AB"/>
    <w:rsid w:val="00EE63B1"/>
    <w:rsid w:val="00EF0ECA"/>
    <w:rsid w:val="00F350F2"/>
    <w:rsid w:val="00F42A62"/>
    <w:rsid w:val="00F479CB"/>
    <w:rsid w:val="00FF1A41"/>
    <w:rsid w:val="00FF2840"/>
    <w:rsid w:val="00FF42C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46311"/>
  <w15:docId w15:val="{5653E78F-EEA7-4C3C-939A-CB7B1D0C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BD1"/>
    <w:rPr>
      <w:lang w:val="en-US" w:eastAsia="en-US"/>
    </w:rPr>
  </w:style>
  <w:style w:type="paragraph" w:styleId="Heading1">
    <w:name w:val="heading 1"/>
    <w:basedOn w:val="Normal"/>
    <w:next w:val="Normal"/>
    <w:qFormat/>
    <w:pPr>
      <w:keepNext/>
      <w:suppressAutoHyphens/>
      <w:ind w:firstLine="720"/>
      <w:outlineLvl w:val="0"/>
    </w:pPr>
    <w:rPr>
      <w:b/>
      <w:lang w:val="en-GB"/>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Courier New" w:hAnsi="Courier New"/>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uppressAutoHyphens/>
    </w:pPr>
    <w:rPr>
      <w:b/>
      <w:lang w:val="en-GB"/>
    </w:rPr>
  </w:style>
  <w:style w:type="character" w:styleId="Hyperlink">
    <w:name w:val="Hyperlink"/>
    <w:rsid w:val="00664811"/>
    <w:rPr>
      <w:color w:val="0000FF"/>
      <w:u w:val="single"/>
    </w:rPr>
  </w:style>
  <w:style w:type="character" w:styleId="FollowedHyperlink">
    <w:name w:val="FollowedHyperlink"/>
    <w:rsid w:val="00875192"/>
    <w:rPr>
      <w:color w:val="800080"/>
      <w:u w:val="single"/>
    </w:rPr>
  </w:style>
  <w:style w:type="paragraph" w:styleId="BalloonText">
    <w:name w:val="Balloon Text"/>
    <w:basedOn w:val="Normal"/>
    <w:link w:val="BalloonTextChar"/>
    <w:rsid w:val="00950A37"/>
    <w:rPr>
      <w:rFonts w:ascii="Tahoma" w:hAnsi="Tahoma" w:cs="Tahoma"/>
      <w:sz w:val="16"/>
      <w:szCs w:val="16"/>
    </w:rPr>
  </w:style>
  <w:style w:type="character" w:customStyle="1" w:styleId="BalloonTextChar">
    <w:name w:val="Balloon Text Char"/>
    <w:link w:val="BalloonText"/>
    <w:rsid w:val="00950A37"/>
    <w:rPr>
      <w:rFonts w:ascii="Tahoma" w:hAnsi="Tahoma" w:cs="Tahoma"/>
      <w:sz w:val="16"/>
      <w:szCs w:val="16"/>
      <w:lang w:val="en-US" w:eastAsia="en-US"/>
    </w:rPr>
  </w:style>
  <w:style w:type="table" w:styleId="TableProfessional">
    <w:name w:val="Table Professional"/>
    <w:basedOn w:val="TableNormal"/>
    <w:rsid w:val="00C511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nhideWhenUsed/>
    <w:rsid w:val="00266A56"/>
    <w:rPr>
      <w:sz w:val="16"/>
      <w:szCs w:val="16"/>
    </w:rPr>
  </w:style>
  <w:style w:type="paragraph" w:styleId="CommentText">
    <w:name w:val="annotation text"/>
    <w:basedOn w:val="Normal"/>
    <w:link w:val="CommentTextChar"/>
    <w:unhideWhenUsed/>
    <w:rsid w:val="00266A56"/>
  </w:style>
  <w:style w:type="character" w:customStyle="1" w:styleId="CommentTextChar">
    <w:name w:val="Comment Text Char"/>
    <w:basedOn w:val="DefaultParagraphFont"/>
    <w:link w:val="CommentText"/>
    <w:rsid w:val="00266A56"/>
    <w:rPr>
      <w:lang w:val="en-US" w:eastAsia="en-US"/>
    </w:rPr>
  </w:style>
  <w:style w:type="paragraph" w:styleId="CommentSubject">
    <w:name w:val="annotation subject"/>
    <w:basedOn w:val="CommentText"/>
    <w:next w:val="CommentText"/>
    <w:link w:val="CommentSubjectChar"/>
    <w:semiHidden/>
    <w:unhideWhenUsed/>
    <w:rsid w:val="00266A56"/>
    <w:rPr>
      <w:b/>
      <w:bCs/>
    </w:rPr>
  </w:style>
  <w:style w:type="character" w:customStyle="1" w:styleId="CommentSubjectChar">
    <w:name w:val="Comment Subject Char"/>
    <w:basedOn w:val="CommentTextChar"/>
    <w:link w:val="CommentSubject"/>
    <w:semiHidden/>
    <w:rsid w:val="00266A56"/>
    <w:rPr>
      <w:b/>
      <w:bCs/>
      <w:lang w:val="en-US" w:eastAsia="en-US"/>
    </w:rPr>
  </w:style>
  <w:style w:type="character" w:styleId="UnresolvedMention">
    <w:name w:val="Unresolved Mention"/>
    <w:basedOn w:val="DefaultParagraphFont"/>
    <w:uiPriority w:val="99"/>
    <w:semiHidden/>
    <w:unhideWhenUsed/>
    <w:rsid w:val="00FF2840"/>
    <w:rPr>
      <w:color w:val="605E5C"/>
      <w:shd w:val="clear" w:color="auto" w:fill="E1DFDD"/>
    </w:rPr>
  </w:style>
  <w:style w:type="paragraph" w:styleId="Revision">
    <w:name w:val="Revision"/>
    <w:hidden/>
    <w:uiPriority w:val="99"/>
    <w:semiHidden/>
    <w:rsid w:val="0066671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587">
      <w:bodyDiv w:val="1"/>
      <w:marLeft w:val="0"/>
      <w:marRight w:val="0"/>
      <w:marTop w:val="0"/>
      <w:marBottom w:val="0"/>
      <w:divBdr>
        <w:top w:val="none" w:sz="0" w:space="0" w:color="auto"/>
        <w:left w:val="none" w:sz="0" w:space="0" w:color="auto"/>
        <w:bottom w:val="none" w:sz="0" w:space="0" w:color="auto"/>
        <w:right w:val="none" w:sz="0" w:space="0" w:color="auto"/>
      </w:divBdr>
    </w:div>
    <w:div w:id="16510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u.ca/research/biological-agents/"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yorku.ca/research/animal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rku.ca/research/human-participants/" TargetMode="External"/><Relationship Id="rId11" Type="http://schemas.openxmlformats.org/officeDocument/2006/relationships/hyperlink" Target="file:///C:\FACULTY%20COUNCIL\Research\2020-2021\council@glendon.yorku.c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lendon.yorku.ca/research/obtain-ethics-approval/" TargetMode="External"/><Relationship Id="rId19"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hyperlink" Target="http://secretariat-policies.info.yorku.ca/policies/ethics-review-process-for-research-involving-human-participants-policy"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SOFFICE\WINWORD\TEMPLATE\B-LET-M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B-LET-MI.DOT</Template>
  <TotalTime>9</TotalTime>
  <Pages>5</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COLLÈGE GLENDON COLLEGE</vt:lpstr>
    </vt:vector>
  </TitlesOfParts>
  <Company>Université York</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COLLÈGE GLENDON COLLEGE</dc:title>
  <dc:creator>Mario Therrien</dc:creator>
  <cp:lastModifiedBy>Marie-Anne Lee-Kui-Chun</cp:lastModifiedBy>
  <cp:revision>6</cp:revision>
  <cp:lastPrinted>2014-01-14T01:53:00Z</cp:lastPrinted>
  <dcterms:created xsi:type="dcterms:W3CDTF">2021-01-08T21:02:00Z</dcterms:created>
  <dcterms:modified xsi:type="dcterms:W3CDTF">2021-01-20T17:06:00Z</dcterms:modified>
</cp:coreProperties>
</file>